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C70F81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55E292" wp14:editId="7CE1D806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3.75pt;margin-top:-2.2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7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8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A6513A" w:rsidRDefault="00E80679" w:rsidP="005D449E">
      <w:pPr>
        <w:ind w:left="5216"/>
        <w:rPr>
          <w:sz w:val="20"/>
        </w:rPr>
      </w:pPr>
      <w:r w:rsidRPr="00C70F81">
        <w:rPr>
          <w:b/>
          <w:sz w:val="32"/>
        </w:rPr>
        <w:t>Ansökan om INVESTERINGSBIDRAG</w:t>
      </w:r>
      <w:r w:rsidR="00A6513A">
        <w:rPr>
          <w:sz w:val="32"/>
        </w:rPr>
        <w:br/>
      </w:r>
      <w:r w:rsidR="00CD332E">
        <w:rPr>
          <w:sz w:val="20"/>
        </w:rPr>
        <w:t xml:space="preserve">Inlämningstid: </w:t>
      </w:r>
      <w:r w:rsidR="005D449E">
        <w:rPr>
          <w:sz w:val="20"/>
        </w:rPr>
        <w:t>Lämnas i mycket god tid</w:t>
      </w:r>
      <w:r w:rsidR="004E67A4">
        <w:rPr>
          <w:sz w:val="20"/>
        </w:rPr>
        <w:t xml:space="preserve"> före investeringen</w:t>
      </w:r>
    </w:p>
    <w:p w:rsidR="00C70F81" w:rsidRPr="00A60B53" w:rsidRDefault="00C70F81" w:rsidP="00C70F81">
      <w:pPr>
        <w:ind w:left="5216" w:firstLine="4"/>
        <w:rPr>
          <w:sz w:val="18"/>
          <w:szCs w:val="18"/>
        </w:rPr>
      </w:pPr>
      <w:r w:rsidRPr="00072D12">
        <w:rPr>
          <w:b/>
        </w:rPr>
        <w:t>Typ av förening:</w:t>
      </w:r>
      <w:r>
        <w:rPr>
          <w:b/>
          <w:sz w:val="20"/>
          <w:szCs w:val="20"/>
        </w:rPr>
        <w:t xml:space="preserve">   </w:t>
      </w:r>
      <w:bookmarkStart w:id="0" w:name="_GoBack"/>
      <w:r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bookmarkEnd w:id="0"/>
      <w:r>
        <w:rPr>
          <w:sz w:val="20"/>
          <w:szCs w:val="20"/>
        </w:rPr>
        <w:t xml:space="preserve"> Kultur     </w:t>
      </w:r>
      <w:r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Fritid     </w:t>
      </w:r>
      <w:r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Övrig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5D449E" w:rsidRPr="009F7093" w:rsidTr="00437177">
        <w:trPr>
          <w:trHeight w:val="567"/>
        </w:trPr>
        <w:tc>
          <w:tcPr>
            <w:tcW w:w="5303" w:type="dxa"/>
          </w:tcPr>
          <w:p w:rsidR="005D449E" w:rsidRDefault="005D449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0C7346" w:rsidRPr="000C7346" w:rsidRDefault="000C734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gridSpan w:val="2"/>
          </w:tcPr>
          <w:p w:rsidR="005D449E" w:rsidRDefault="007548C6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0C7346" w:rsidRPr="000C7346" w:rsidRDefault="000C734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0C7346" w:rsidRPr="000C7346" w:rsidRDefault="000C734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gridSpan w:val="2"/>
          </w:tcPr>
          <w:p w:rsidR="009F7093" w:rsidRDefault="007548C6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0C7346" w:rsidRPr="000C7346" w:rsidRDefault="000C73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548C6" w:rsidRPr="009F7093" w:rsidTr="00B642E2">
        <w:trPr>
          <w:trHeight w:val="567"/>
        </w:trPr>
        <w:tc>
          <w:tcPr>
            <w:tcW w:w="5303" w:type="dxa"/>
          </w:tcPr>
          <w:p w:rsidR="007548C6" w:rsidRDefault="007548C6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0C7346" w:rsidRPr="000C7346" w:rsidRDefault="000C734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51" w:type="dxa"/>
          </w:tcPr>
          <w:p w:rsidR="007548C6" w:rsidRDefault="007548C6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0C7346" w:rsidRPr="000C7346" w:rsidRDefault="000C734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52" w:type="dxa"/>
          </w:tcPr>
          <w:p w:rsidR="007548C6" w:rsidRDefault="007548C6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0C7346" w:rsidRPr="000C7346" w:rsidRDefault="000C734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5D449E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0C7346" w:rsidRPr="000C7346" w:rsidRDefault="000C734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0C7346" w:rsidRPr="000C7346" w:rsidRDefault="000C734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0C7346" w:rsidRPr="000C7346" w:rsidRDefault="000C7346" w:rsidP="00A6513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0C7346" w:rsidRPr="000C7346" w:rsidRDefault="000C734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0C7346" w:rsidRPr="000C7346" w:rsidRDefault="000C734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068"/>
        <w:gridCol w:w="5303"/>
      </w:tblGrid>
      <w:tr w:rsidR="00BC2E61" w:rsidRPr="009F7093" w:rsidTr="00FA4F67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A4" w:rsidRPr="004E67A4" w:rsidRDefault="004E67A4" w:rsidP="00A90DCB">
            <w:pPr>
              <w:rPr>
                <w:b/>
                <w:sz w:val="8"/>
                <w:szCs w:val="8"/>
              </w:rPr>
            </w:pPr>
          </w:p>
          <w:p w:rsidR="004E67A4" w:rsidRPr="000C7346" w:rsidRDefault="00BC2E61" w:rsidP="00A90DCB">
            <w:r>
              <w:rPr>
                <w:b/>
              </w:rPr>
              <w:t>ANSÖKAN AVSER ANLÄGGNING</w:t>
            </w:r>
            <w:r w:rsidR="004E67A4">
              <w:rPr>
                <w:b/>
              </w:rPr>
              <w:t>/LOKAL</w:t>
            </w:r>
            <w:r>
              <w:rPr>
                <w:b/>
              </w:rPr>
              <w:t>:</w:t>
            </w:r>
            <w:r w:rsidR="000C7346" w:rsidRPr="000C7346">
              <w:t xml:space="preserve"> </w:t>
            </w:r>
            <w:r w:rsidR="000C734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C7346">
              <w:instrText xml:space="preserve"> FORMTEXT </w:instrText>
            </w:r>
            <w:r w:rsidR="000C7346">
              <w:fldChar w:fldCharType="separate"/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fldChar w:fldCharType="end"/>
            </w:r>
            <w:bookmarkEnd w:id="16"/>
          </w:p>
          <w:p w:rsidR="00BC2E61" w:rsidRPr="000C7346" w:rsidRDefault="00BC2E61" w:rsidP="00A90DCB">
            <w:r w:rsidRPr="004E67A4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Adress:</w:t>
            </w:r>
            <w:r w:rsidR="000C7346" w:rsidRPr="000C7346">
              <w:t xml:space="preserve"> </w:t>
            </w:r>
            <w:r w:rsidR="000C734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C7346">
              <w:instrText xml:space="preserve"> FORMTEXT </w:instrText>
            </w:r>
            <w:r w:rsidR="000C7346">
              <w:fldChar w:fldCharType="separate"/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rPr>
                <w:noProof/>
              </w:rPr>
              <w:t> </w:t>
            </w:r>
            <w:r w:rsidR="000C7346">
              <w:fldChar w:fldCharType="end"/>
            </w:r>
            <w:bookmarkEnd w:id="17"/>
          </w:p>
          <w:p w:rsidR="004E67A4" w:rsidRPr="004E67A4" w:rsidRDefault="004E67A4" w:rsidP="00A90DCB">
            <w:pPr>
              <w:rPr>
                <w:b/>
                <w:sz w:val="8"/>
                <w:szCs w:val="8"/>
              </w:rPr>
            </w:pPr>
          </w:p>
        </w:tc>
      </w:tr>
      <w:tr w:rsidR="00BC2E61" w:rsidRPr="009F7093" w:rsidTr="000C7346">
        <w:trPr>
          <w:trHeight w:val="67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E61" w:rsidRDefault="0013711F" w:rsidP="00A6513A">
            <w:pPr>
              <w:rPr>
                <w:sz w:val="20"/>
              </w:rPr>
            </w:pPr>
            <w:r w:rsidRPr="0013711F">
              <w:rPr>
                <w:b/>
                <w:sz w:val="20"/>
              </w:rPr>
              <w:t>Anledning:</w:t>
            </w:r>
            <w:r>
              <w:rPr>
                <w:sz w:val="20"/>
              </w:rPr>
              <w:t xml:space="preserve"> </w:t>
            </w:r>
            <w:r w:rsidR="00BC2E61">
              <w:rPr>
                <w:sz w:val="20"/>
              </w:rPr>
              <w:t xml:space="preserve">Beskriv </w:t>
            </w:r>
            <w:r>
              <w:rPr>
                <w:sz w:val="20"/>
              </w:rPr>
              <w:t xml:space="preserve">föreningens </w:t>
            </w:r>
            <w:r w:rsidR="004E67A4">
              <w:rPr>
                <w:sz w:val="20"/>
              </w:rPr>
              <w:t>investeringsplan</w:t>
            </w:r>
          </w:p>
          <w:p w:rsidR="000C7346" w:rsidRDefault="000C7346" w:rsidP="00A6513A">
            <w:pPr>
              <w:rPr>
                <w:sz w:val="8"/>
                <w:szCs w:val="8"/>
              </w:rPr>
            </w:pPr>
          </w:p>
          <w:p w:rsidR="000C7346" w:rsidRDefault="000C7346" w:rsidP="00A651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C7346" w:rsidRPr="000C7346" w:rsidRDefault="000C7346" w:rsidP="00A6513A">
            <w:pPr>
              <w:rPr>
                <w:sz w:val="8"/>
                <w:szCs w:val="8"/>
              </w:rPr>
            </w:pPr>
          </w:p>
        </w:tc>
      </w:tr>
      <w:tr w:rsidR="00BC2E61" w:rsidRPr="000C7346" w:rsidTr="00DA6647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46" w:rsidRPr="000C7346" w:rsidRDefault="000C7346" w:rsidP="00A6513A">
            <w:pPr>
              <w:rPr>
                <w:sz w:val="8"/>
                <w:szCs w:val="8"/>
              </w:rPr>
            </w:pPr>
          </w:p>
          <w:p w:rsidR="00BC2E61" w:rsidRPr="00BF65DD" w:rsidRDefault="000C7346" w:rsidP="00A6513A">
            <w:pPr>
              <w:rPr>
                <w:b/>
                <w:sz w:val="20"/>
              </w:rPr>
            </w:pPr>
            <w:r>
              <w:rPr>
                <w:b/>
              </w:rPr>
              <w:t>SUMMA som söks</w:t>
            </w:r>
          </w:p>
        </w:tc>
        <w:tc>
          <w:tcPr>
            <w:tcW w:w="8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46" w:rsidRPr="000C7346" w:rsidRDefault="000C7346" w:rsidP="000C7346">
            <w:pPr>
              <w:jc w:val="right"/>
              <w:rPr>
                <w:sz w:val="8"/>
                <w:szCs w:val="8"/>
              </w:rPr>
            </w:pPr>
            <w:r w:rsidRPr="000C7346">
              <w:rPr>
                <w:b/>
                <w:sz w:val="8"/>
                <w:szCs w:val="8"/>
              </w:rPr>
              <w:t xml:space="preserve">                           </w:t>
            </w:r>
            <w:r w:rsidRPr="000C7346">
              <w:rPr>
                <w:sz w:val="8"/>
                <w:szCs w:val="8"/>
              </w:rPr>
              <w:t xml:space="preserve">                                                                                                        </w:t>
            </w:r>
          </w:p>
          <w:p w:rsidR="00BC2E61" w:rsidRDefault="000C7346" w:rsidP="000C7346">
            <w:pPr>
              <w:jc w:val="right"/>
              <w:rPr>
                <w:b/>
              </w:rPr>
            </w:pPr>
            <w:r w:rsidRPr="000C734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C7346">
              <w:instrText xml:space="preserve"> FORMTEXT </w:instrText>
            </w:r>
            <w:r w:rsidRPr="000C7346">
              <w:fldChar w:fldCharType="separate"/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rPr>
                <w:noProof/>
              </w:rPr>
              <w:t> </w:t>
            </w:r>
            <w:r w:rsidRPr="000C7346">
              <w:fldChar w:fldCharType="end"/>
            </w:r>
            <w:bookmarkEnd w:id="19"/>
            <w:r w:rsidRPr="000C7346">
              <w:t xml:space="preserve">    </w:t>
            </w:r>
            <w:r w:rsidR="00BC2E61" w:rsidRPr="000C7346">
              <w:rPr>
                <w:b/>
              </w:rPr>
              <w:t>kronor</w:t>
            </w:r>
          </w:p>
          <w:p w:rsidR="000C7346" w:rsidRPr="000C7346" w:rsidRDefault="000C7346" w:rsidP="000C7346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9F7093" w:rsidRPr="009F7093" w:rsidTr="00BF65DD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46" w:rsidRPr="000C7346" w:rsidRDefault="000C7346" w:rsidP="00BC2E61">
            <w:pPr>
              <w:rPr>
                <w:sz w:val="8"/>
                <w:szCs w:val="8"/>
              </w:rPr>
            </w:pPr>
          </w:p>
          <w:p w:rsidR="009F7093" w:rsidRPr="00A90DCB" w:rsidRDefault="006019E1" w:rsidP="00BC2E61">
            <w:pPr>
              <w:rPr>
                <w:sz w:val="18"/>
              </w:rPr>
            </w:pPr>
            <w:r w:rsidRPr="006019E1">
              <w:rPr>
                <w:b/>
              </w:rPr>
              <w:t>Bilagor:</w:t>
            </w:r>
            <w:r>
              <w:rPr>
                <w:sz w:val="18"/>
              </w:rPr>
              <w:t xml:space="preserve"> Med ansökan skickas </w:t>
            </w:r>
            <w:r w:rsidR="0013711F">
              <w:rPr>
                <w:sz w:val="18"/>
              </w:rPr>
              <w:t>investerings- och finansi</w:t>
            </w:r>
            <w:r w:rsidR="00BC2E61">
              <w:rPr>
                <w:sz w:val="18"/>
              </w:rPr>
              <w:t>erin</w:t>
            </w:r>
            <w:r w:rsidR="0013711F">
              <w:rPr>
                <w:sz w:val="18"/>
              </w:rPr>
              <w:t>g</w:t>
            </w:r>
            <w:r w:rsidR="00BC2E61">
              <w:rPr>
                <w:sz w:val="18"/>
              </w:rPr>
              <w:t>skalkyl</w:t>
            </w:r>
            <w:r w:rsidR="0013711F">
              <w:rPr>
                <w:sz w:val="18"/>
              </w:rPr>
              <w:t>.</w:t>
            </w:r>
            <w:r w:rsidR="00A90DCB">
              <w:rPr>
                <w:sz w:val="18"/>
              </w:rPr>
              <w:t xml:space="preserve"> </w:t>
            </w:r>
          </w:p>
        </w:tc>
      </w:tr>
      <w:tr w:rsidR="006019E1" w:rsidRPr="009F7093" w:rsidTr="00BF65DD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9E1" w:rsidRDefault="006019E1" w:rsidP="00A90DCB">
            <w:pPr>
              <w:rPr>
                <w:sz w:val="18"/>
              </w:rPr>
            </w:pPr>
            <w:r w:rsidRPr="006019E1">
              <w:rPr>
                <w:b/>
              </w:rPr>
              <w:t>Framtidsutsikter</w:t>
            </w:r>
            <w:r w:rsidR="0013711F">
              <w:rPr>
                <w:b/>
              </w:rPr>
              <w:t xml:space="preserve">: </w:t>
            </w:r>
            <w:r w:rsidR="007C5FC1">
              <w:rPr>
                <w:sz w:val="18"/>
              </w:rPr>
              <w:t>Hur ser föreningens framtid ut, vilka är utmaningarna och utsikterna</w:t>
            </w:r>
          </w:p>
          <w:p w:rsidR="006019E1" w:rsidRPr="000C7346" w:rsidRDefault="006019E1" w:rsidP="00A90DCB">
            <w:pPr>
              <w:rPr>
                <w:sz w:val="8"/>
                <w:szCs w:val="8"/>
              </w:rPr>
            </w:pPr>
          </w:p>
          <w:p w:rsidR="006019E1" w:rsidRPr="000C7346" w:rsidRDefault="000C7346" w:rsidP="00A90DC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C7346" w:rsidRPr="000C7346" w:rsidRDefault="000C7346" w:rsidP="00A90DCB">
            <w:pPr>
              <w:rPr>
                <w:sz w:val="8"/>
                <w:szCs w:val="8"/>
              </w:rPr>
            </w:pPr>
          </w:p>
        </w:tc>
      </w:tr>
      <w:tr w:rsidR="00A90DCB" w:rsidRPr="009F7093" w:rsidTr="00BF65DD">
        <w:trPr>
          <w:trHeight w:val="56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DCB" w:rsidRDefault="00A90DCB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0C7346" w:rsidRPr="000C7346" w:rsidRDefault="000C7346" w:rsidP="00A6513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F7093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93" w:rsidRDefault="00A90DCB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0C7346" w:rsidRDefault="000C7346" w:rsidP="00A6513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0C7346" w:rsidRPr="000C7346" w:rsidRDefault="000C7346" w:rsidP="00A6513A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93" w:rsidRPr="009F7093" w:rsidRDefault="00A90DCB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9F7093" w:rsidRDefault="009F7093"/>
    <w:p w:rsidR="00A90DCB" w:rsidRPr="005D449E" w:rsidRDefault="00A90DCB">
      <w:r w:rsidRPr="00A90DCB">
        <w:rPr>
          <w:b/>
        </w:rPr>
        <w:t>Ansökan skickas till</w:t>
      </w:r>
      <w:r>
        <w:t xml:space="preserve">: </w:t>
      </w:r>
      <w:r w:rsidR="005D449E">
        <w:br/>
      </w:r>
      <w:r>
        <w:t xml:space="preserve">Hofors kommun </w:t>
      </w:r>
      <w:r w:rsidR="005D449E">
        <w:br/>
      </w:r>
      <w:r>
        <w:t xml:space="preserve">Föreningsbidrag </w:t>
      </w:r>
      <w:r w:rsidR="005D449E">
        <w:br/>
      </w:r>
      <w:r>
        <w:t>813 81 Hofors</w:t>
      </w:r>
      <w:r w:rsidR="008637C8">
        <w:br/>
      </w:r>
      <w:r w:rsidR="0072031A">
        <w:br/>
      </w:r>
      <w:r w:rsidR="008637C8" w:rsidRPr="0072031A">
        <w:rPr>
          <w:b/>
        </w:rPr>
        <w:t>E-post:</w:t>
      </w:r>
      <w:r w:rsidR="008637C8">
        <w:t xml:space="preserve"> </w:t>
      </w:r>
      <w:r w:rsidR="00C70F81">
        <w:t>foreningsbidrag</w:t>
      </w:r>
      <w:r w:rsidR="008637C8">
        <w:t>@hofors.se</w:t>
      </w:r>
    </w:p>
    <w:sectPr w:rsidR="00A90DCB" w:rsidRPr="005D449E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9oPXpSReVK/OReJh9sb5tLPI3BQ=" w:salt="RBvXR2V9ISDdhHEMvtEDr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0C7346"/>
    <w:rsid w:val="000F4108"/>
    <w:rsid w:val="0013711F"/>
    <w:rsid w:val="003518C4"/>
    <w:rsid w:val="003620D5"/>
    <w:rsid w:val="00371C67"/>
    <w:rsid w:val="00472D0B"/>
    <w:rsid w:val="004E67A4"/>
    <w:rsid w:val="005D449E"/>
    <w:rsid w:val="006019E1"/>
    <w:rsid w:val="0072031A"/>
    <w:rsid w:val="007548C6"/>
    <w:rsid w:val="007C5FC1"/>
    <w:rsid w:val="008637C8"/>
    <w:rsid w:val="009F7093"/>
    <w:rsid w:val="00A6513A"/>
    <w:rsid w:val="00A90DCB"/>
    <w:rsid w:val="00AC1FF7"/>
    <w:rsid w:val="00AE58BB"/>
    <w:rsid w:val="00BC2E61"/>
    <w:rsid w:val="00BF65DD"/>
    <w:rsid w:val="00C70F81"/>
    <w:rsid w:val="00CD332E"/>
    <w:rsid w:val="00CE33ED"/>
    <w:rsid w:val="00D93FE0"/>
    <w:rsid w:val="00E80679"/>
    <w:rsid w:val="00EF5B9F"/>
    <w:rsid w:val="00FA030C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9BDD54F6</Template>
  <TotalTime>2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2018-01-26T07:56:00Z</cp:lastPrinted>
  <dcterms:created xsi:type="dcterms:W3CDTF">2018-01-26T07:55:00Z</dcterms:created>
  <dcterms:modified xsi:type="dcterms:W3CDTF">2018-01-26T07:56:00Z</dcterms:modified>
</cp:coreProperties>
</file>