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093" w:rsidRDefault="00207D57">
      <w:r>
        <w:rPr>
          <w:noProof/>
          <w:sz w:val="32"/>
          <w:lang w:eastAsia="sv-SE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82381BC" wp14:editId="05350A1A">
                <wp:simplePos x="0" y="0"/>
                <wp:positionH relativeFrom="column">
                  <wp:posOffset>-19050</wp:posOffset>
                </wp:positionH>
                <wp:positionV relativeFrom="paragraph">
                  <wp:posOffset>-28575</wp:posOffset>
                </wp:positionV>
                <wp:extent cx="2028825" cy="619125"/>
                <wp:effectExtent l="0" t="0" r="9525" b="9525"/>
                <wp:wrapThrough wrapText="bothSides">
                  <wp:wrapPolygon edited="0">
                    <wp:start x="0" y="0"/>
                    <wp:lineTo x="0" y="21268"/>
                    <wp:lineTo x="5882" y="21268"/>
                    <wp:lineTo x="21499" y="11298"/>
                    <wp:lineTo x="21499" y="0"/>
                    <wp:lineTo x="0" y="0"/>
                  </wp:wrapPolygon>
                </wp:wrapThrough>
                <wp:docPr id="5" name="Grup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8825" cy="619125"/>
                          <a:chOff x="1341" y="4504"/>
                          <a:chExt cx="2774" cy="795"/>
                        </a:xfrm>
                      </wpg:grpSpPr>
                      <pic:pic xmlns:pic="http://schemas.openxmlformats.org/drawingml/2006/picture">
                        <pic:nvPicPr>
                          <pic:cNvPr id="6" name="Picture 6" descr="Kommuntex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35" y="4504"/>
                            <a:ext cx="1980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7" descr="Kommunlogo-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1" y="4504"/>
                            <a:ext cx="735" cy="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 5" o:spid="_x0000_s1026" style="position:absolute;margin-left:-1.5pt;margin-top:-2.25pt;width:159.75pt;height:48.75pt;z-index:-251657216" coordorigin="1341,4504" coordsize="2774,7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alt="Kommuntext" style="position:absolute;left:2135;top:4504;width:1980;height:405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4/SWLDAAAA2gAAAA8AAABkcnMvZG93bnJldi54bWxEj81qwkAUhfcF32G4QjdFJ7qwGh1FhEK7&#10;aKFJQN1dMtckmLkTMmOSvn1HEFwevvPD2ewGU4uOWldZVjCbRiCIc6srLhRk6cdkCcJ5ZI21ZVLw&#10;Rw5229HLBmNte/6lLvGFCCXsYlRQet/EUrq8JINuahviwC62NeiDbAupW+xDuanlPIoW0mDFYaHE&#10;hg4l5dfkZhRgup9/vd0a/Hk/nrIzrr6T66dW6nU87NcgPA3+aX6kA4cF3K+EGyC3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j9JYsMAAADaAAAADwAAAAAAAAAAAAAAAACf&#10;AgAAZHJzL2Rvd25yZXYueG1sUEsFBgAAAAAEAAQA9wAAAI8DAAAAAA==&#10;">
                  <v:imagedata r:id="rId7" o:title="Kommuntext"/>
                  <o:lock v:ext="edit" aspectratio="f"/>
                </v:shape>
                <v:shape id="Picture 7" o:spid="_x0000_s1028" type="#_x0000_t75" alt="Kommunlogo-1" style="position:absolute;left:1341;top:4504;width:735;height:795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s5TorEAAAA2gAAAA8AAABkcnMvZG93bnJldi54bWxEj0FrwkAUhO8F/8PyBC9FN7VQJbqKCMVS&#10;sJAo6vGRfSbB7Nuwu43pv+8WCh6HmfmGWa5704iOnK8tK3iZJCCIC6trLhUcD+/jOQgfkDU2lknB&#10;D3lYrwZPS0y1vXNGXR5KESHsU1RQhdCmUvqiIoN+Ylvi6F2tMxiidKXUDu8Rbho5TZI3abDmuFBh&#10;S9uKilv+bRScrnl2ef3Mju7SfZ33zx3v9jtWajTsNwsQgfrwCP+3P7SCGfxdiTdArn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s5TorEAAAA2gAAAA8AAAAAAAAAAAAAAAAA&#10;nwIAAGRycy9kb3ducmV2LnhtbFBLBQYAAAAABAAEAPcAAACQAwAAAAA=&#10;">
                  <v:imagedata r:id="rId8" o:title="Kommunlogo-1"/>
                  <o:lock v:ext="edit" aspectratio="f"/>
                </v:shape>
                <w10:wrap type="through"/>
              </v:group>
            </w:pict>
          </mc:Fallback>
        </mc:AlternateContent>
      </w:r>
    </w:p>
    <w:p w:rsidR="00A6513A" w:rsidRPr="00A6513A" w:rsidRDefault="00FA030C" w:rsidP="00207D57">
      <w:pPr>
        <w:ind w:left="5216"/>
        <w:rPr>
          <w:sz w:val="32"/>
        </w:rPr>
      </w:pPr>
      <w:r w:rsidRPr="00207D57">
        <w:rPr>
          <w:b/>
          <w:sz w:val="32"/>
        </w:rPr>
        <w:t xml:space="preserve">Ansökan om </w:t>
      </w:r>
      <w:r w:rsidR="00207D57">
        <w:rPr>
          <w:b/>
          <w:sz w:val="32"/>
        </w:rPr>
        <w:t>bidrag</w:t>
      </w:r>
      <w:r w:rsidR="0084415F" w:rsidRPr="00207D57">
        <w:rPr>
          <w:b/>
          <w:sz w:val="32"/>
        </w:rPr>
        <w:t xml:space="preserve"> </w:t>
      </w:r>
      <w:r w:rsidR="00A22F74" w:rsidRPr="00207D57">
        <w:rPr>
          <w:b/>
          <w:sz w:val="32"/>
        </w:rPr>
        <w:t>till</w:t>
      </w:r>
      <w:r w:rsidR="00207D57">
        <w:rPr>
          <w:b/>
          <w:sz w:val="32"/>
        </w:rPr>
        <w:t xml:space="preserve"> </w:t>
      </w:r>
      <w:r w:rsidR="0084415F" w:rsidRPr="00207D57">
        <w:rPr>
          <w:b/>
          <w:sz w:val="32"/>
        </w:rPr>
        <w:t>SAMLINGSLOKALER</w:t>
      </w:r>
      <w:r w:rsidR="00A6513A">
        <w:rPr>
          <w:sz w:val="32"/>
        </w:rPr>
        <w:br/>
      </w:r>
      <w:r w:rsidR="00B334FD">
        <w:rPr>
          <w:sz w:val="20"/>
        </w:rPr>
        <w:t xml:space="preserve">Inlämningstid: </w:t>
      </w:r>
      <w:r w:rsidR="0084415F">
        <w:rPr>
          <w:sz w:val="20"/>
        </w:rPr>
        <w:t>senast 30</w:t>
      </w:r>
      <w:r w:rsidR="008E4F6E">
        <w:rPr>
          <w:sz w:val="20"/>
        </w:rPr>
        <w:t xml:space="preserve"> april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303"/>
        <w:gridCol w:w="2651"/>
        <w:gridCol w:w="2652"/>
      </w:tblGrid>
      <w:tr w:rsidR="008E4F6E" w:rsidRPr="009F7093" w:rsidTr="00A22F74">
        <w:trPr>
          <w:trHeight w:val="567"/>
        </w:trPr>
        <w:tc>
          <w:tcPr>
            <w:tcW w:w="5303" w:type="dxa"/>
          </w:tcPr>
          <w:p w:rsidR="008E4F6E" w:rsidRDefault="008E4F6E">
            <w:pPr>
              <w:rPr>
                <w:b/>
              </w:rPr>
            </w:pPr>
            <w:r w:rsidRPr="009F7093">
              <w:rPr>
                <w:b/>
              </w:rPr>
              <w:t>Förening/organisation</w:t>
            </w:r>
          </w:p>
          <w:p w:rsidR="00A22F74" w:rsidRPr="00A22F74" w:rsidRDefault="008067AC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0" w:name="Text12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5303" w:type="dxa"/>
            <w:gridSpan w:val="2"/>
          </w:tcPr>
          <w:p w:rsidR="008E4F6E" w:rsidRDefault="00720056">
            <w:pPr>
              <w:rPr>
                <w:b/>
              </w:rPr>
            </w:pPr>
            <w:r>
              <w:rPr>
                <w:b/>
              </w:rPr>
              <w:t>Organisationsnummer</w:t>
            </w:r>
          </w:p>
          <w:p w:rsidR="00A22F74" w:rsidRPr="00A22F74" w:rsidRDefault="008067AC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9F7093" w:rsidRPr="009F7093" w:rsidTr="009F7093">
        <w:trPr>
          <w:trHeight w:val="567"/>
        </w:trPr>
        <w:tc>
          <w:tcPr>
            <w:tcW w:w="5303" w:type="dxa"/>
          </w:tcPr>
          <w:p w:rsidR="009F7093" w:rsidRDefault="009F7093">
            <w:pPr>
              <w:rPr>
                <w:b/>
              </w:rPr>
            </w:pPr>
            <w:r w:rsidRPr="009F7093">
              <w:rPr>
                <w:b/>
              </w:rPr>
              <w:t>Adress</w:t>
            </w:r>
          </w:p>
          <w:p w:rsidR="00A22F74" w:rsidRPr="00A22F74" w:rsidRDefault="008067AC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5303" w:type="dxa"/>
            <w:gridSpan w:val="2"/>
          </w:tcPr>
          <w:p w:rsidR="009F7093" w:rsidRDefault="00720056">
            <w:pPr>
              <w:rPr>
                <w:b/>
              </w:rPr>
            </w:pPr>
            <w:r>
              <w:rPr>
                <w:b/>
              </w:rPr>
              <w:t>Ordförande</w:t>
            </w:r>
          </w:p>
          <w:p w:rsidR="00A22F74" w:rsidRPr="00A22F74" w:rsidRDefault="008067AC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720056" w:rsidRPr="009F7093" w:rsidTr="00A22F74">
        <w:trPr>
          <w:trHeight w:val="567"/>
        </w:trPr>
        <w:tc>
          <w:tcPr>
            <w:tcW w:w="5303" w:type="dxa"/>
          </w:tcPr>
          <w:p w:rsidR="00720056" w:rsidRDefault="00720056">
            <w:pPr>
              <w:rPr>
                <w:b/>
              </w:rPr>
            </w:pPr>
            <w:r w:rsidRPr="009F7093">
              <w:rPr>
                <w:b/>
              </w:rPr>
              <w:t>Postadress</w:t>
            </w:r>
          </w:p>
          <w:p w:rsidR="00A22F74" w:rsidRPr="00A22F74" w:rsidRDefault="008067AC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651" w:type="dxa"/>
          </w:tcPr>
          <w:p w:rsidR="00720056" w:rsidRDefault="00720056">
            <w:pPr>
              <w:rPr>
                <w:b/>
              </w:rPr>
            </w:pPr>
            <w:r w:rsidRPr="009F7093">
              <w:rPr>
                <w:b/>
              </w:rPr>
              <w:t>Bankgiro</w:t>
            </w:r>
          </w:p>
          <w:p w:rsidR="00A22F74" w:rsidRPr="00A22F74" w:rsidRDefault="008067AC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652" w:type="dxa"/>
          </w:tcPr>
          <w:p w:rsidR="00720056" w:rsidRDefault="00720056">
            <w:pPr>
              <w:rPr>
                <w:b/>
              </w:rPr>
            </w:pPr>
            <w:r>
              <w:rPr>
                <w:b/>
              </w:rPr>
              <w:t>Plusgiro</w:t>
            </w:r>
          </w:p>
          <w:p w:rsidR="00A22F74" w:rsidRPr="00A22F74" w:rsidRDefault="008067AC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9F7093" w:rsidRPr="009F7093" w:rsidTr="009F7093">
        <w:trPr>
          <w:trHeight w:val="567"/>
        </w:trPr>
        <w:tc>
          <w:tcPr>
            <w:tcW w:w="10606" w:type="dxa"/>
            <w:gridSpan w:val="3"/>
          </w:tcPr>
          <w:p w:rsidR="009F7093" w:rsidRDefault="008E4F6E">
            <w:pPr>
              <w:rPr>
                <w:b/>
              </w:rPr>
            </w:pPr>
            <w:r>
              <w:rPr>
                <w:b/>
              </w:rPr>
              <w:t>Kontaktperson</w:t>
            </w:r>
          </w:p>
          <w:p w:rsidR="00A22F74" w:rsidRPr="00A22F74" w:rsidRDefault="008067AC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8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9F7093" w:rsidRPr="009F7093" w:rsidTr="009F7093">
        <w:trPr>
          <w:trHeight w:val="567"/>
        </w:trPr>
        <w:tc>
          <w:tcPr>
            <w:tcW w:w="5303" w:type="dxa"/>
          </w:tcPr>
          <w:p w:rsidR="009F7093" w:rsidRDefault="009F7093">
            <w:pPr>
              <w:rPr>
                <w:b/>
              </w:rPr>
            </w:pPr>
            <w:r w:rsidRPr="009F7093">
              <w:rPr>
                <w:b/>
              </w:rPr>
              <w:t>Adress</w:t>
            </w:r>
          </w:p>
          <w:p w:rsidR="00A22F74" w:rsidRPr="00A22F74" w:rsidRDefault="008067AC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9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5303" w:type="dxa"/>
            <w:gridSpan w:val="2"/>
          </w:tcPr>
          <w:p w:rsidR="009F7093" w:rsidRDefault="009F7093" w:rsidP="00A6513A">
            <w:pPr>
              <w:rPr>
                <w:b/>
              </w:rPr>
            </w:pPr>
            <w:r w:rsidRPr="009F7093">
              <w:rPr>
                <w:b/>
              </w:rPr>
              <w:t>E-post</w:t>
            </w:r>
          </w:p>
          <w:p w:rsidR="00A22F74" w:rsidRPr="00A22F74" w:rsidRDefault="008067AC" w:rsidP="00A6513A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0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9F7093" w:rsidRPr="009F7093" w:rsidTr="009F7093">
        <w:trPr>
          <w:trHeight w:val="567"/>
        </w:trPr>
        <w:tc>
          <w:tcPr>
            <w:tcW w:w="5303" w:type="dxa"/>
          </w:tcPr>
          <w:p w:rsidR="009F7093" w:rsidRDefault="009F7093">
            <w:pPr>
              <w:rPr>
                <w:b/>
              </w:rPr>
            </w:pPr>
            <w:r w:rsidRPr="009F7093">
              <w:rPr>
                <w:b/>
              </w:rPr>
              <w:t>Postadress</w:t>
            </w:r>
          </w:p>
          <w:p w:rsidR="00A22F74" w:rsidRPr="00A22F74" w:rsidRDefault="008067AC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5303" w:type="dxa"/>
            <w:gridSpan w:val="2"/>
          </w:tcPr>
          <w:p w:rsidR="009F7093" w:rsidRDefault="009F7093">
            <w:pPr>
              <w:rPr>
                <w:b/>
              </w:rPr>
            </w:pPr>
            <w:r w:rsidRPr="009F7093">
              <w:rPr>
                <w:b/>
              </w:rPr>
              <w:t>Telefon/Mobil</w:t>
            </w:r>
          </w:p>
          <w:p w:rsidR="00A22F74" w:rsidRPr="00A22F74" w:rsidRDefault="008067AC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2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</w:tbl>
    <w:p w:rsidR="009F7093" w:rsidRDefault="009F7093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35"/>
        <w:gridCol w:w="3068"/>
        <w:gridCol w:w="2318"/>
        <w:gridCol w:w="2985"/>
      </w:tblGrid>
      <w:tr w:rsidR="008E4F6E" w:rsidRPr="009F7093" w:rsidTr="00A22F74">
        <w:trPr>
          <w:trHeight w:val="567"/>
        </w:trPr>
        <w:tc>
          <w:tcPr>
            <w:tcW w:w="1060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5272" w:rsidRPr="00E55272" w:rsidRDefault="00E55272" w:rsidP="00A90DCB">
            <w:pPr>
              <w:rPr>
                <w:b/>
                <w:sz w:val="8"/>
                <w:szCs w:val="8"/>
              </w:rPr>
            </w:pPr>
          </w:p>
          <w:p w:rsidR="008E4F6E" w:rsidRPr="00E55272" w:rsidRDefault="008E4F6E" w:rsidP="00A90DCB">
            <w:pPr>
              <w:rPr>
                <w:b/>
                <w:sz w:val="16"/>
                <w:szCs w:val="16"/>
              </w:rPr>
            </w:pPr>
            <w:r>
              <w:rPr>
                <w:b/>
              </w:rPr>
              <w:t>ANSÖKAN AVSER ANLÄGGNING</w:t>
            </w:r>
            <w:r w:rsidR="00B334FD">
              <w:rPr>
                <w:b/>
              </w:rPr>
              <w:t>/</w:t>
            </w:r>
            <w:proofErr w:type="gramStart"/>
            <w:r w:rsidR="00B334FD">
              <w:rPr>
                <w:b/>
              </w:rPr>
              <w:t>LOKAL</w:t>
            </w:r>
            <w:r>
              <w:rPr>
                <w:b/>
              </w:rPr>
              <w:t>:</w:t>
            </w:r>
            <w:r w:rsidR="00A22F74">
              <w:rPr>
                <w:b/>
              </w:rPr>
              <w:t xml:space="preserve">  </w:t>
            </w:r>
            <w:proofErr w:type="gramEnd"/>
            <w:r w:rsidR="008067AC" w:rsidRPr="007E0E64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3" w:name="Text24"/>
            <w:r w:rsidR="008067AC" w:rsidRPr="007E0E64">
              <w:instrText xml:space="preserve"> FORMTEXT </w:instrText>
            </w:r>
            <w:r w:rsidR="008067AC" w:rsidRPr="007E0E64">
              <w:fldChar w:fldCharType="separate"/>
            </w:r>
            <w:r w:rsidR="008067AC" w:rsidRPr="007E0E64">
              <w:rPr>
                <w:noProof/>
              </w:rPr>
              <w:t> </w:t>
            </w:r>
            <w:r w:rsidR="008067AC" w:rsidRPr="007E0E64">
              <w:rPr>
                <w:noProof/>
              </w:rPr>
              <w:t> </w:t>
            </w:r>
            <w:r w:rsidR="008067AC" w:rsidRPr="007E0E64">
              <w:rPr>
                <w:noProof/>
              </w:rPr>
              <w:t> </w:t>
            </w:r>
            <w:r w:rsidR="008067AC" w:rsidRPr="007E0E64">
              <w:rPr>
                <w:noProof/>
              </w:rPr>
              <w:t> </w:t>
            </w:r>
            <w:r w:rsidR="008067AC" w:rsidRPr="007E0E64">
              <w:rPr>
                <w:noProof/>
              </w:rPr>
              <w:t> </w:t>
            </w:r>
            <w:r w:rsidR="008067AC" w:rsidRPr="007E0E64">
              <w:fldChar w:fldCharType="end"/>
            </w:r>
            <w:bookmarkEnd w:id="13"/>
            <w:r>
              <w:rPr>
                <w:b/>
              </w:rPr>
              <w:br/>
            </w:r>
            <w:r w:rsidRPr="00E55272">
              <w:rPr>
                <w:b/>
                <w:sz w:val="16"/>
                <w:szCs w:val="16"/>
              </w:rPr>
              <w:br/>
            </w:r>
            <w:r>
              <w:rPr>
                <w:b/>
              </w:rPr>
              <w:t>Adress:</w:t>
            </w:r>
            <w:r w:rsidR="00A22F74">
              <w:rPr>
                <w:b/>
              </w:rPr>
              <w:t xml:space="preserve"> </w:t>
            </w:r>
            <w:r w:rsidR="008067AC" w:rsidRPr="007E0E64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4" w:name="Text25"/>
            <w:r w:rsidR="008067AC" w:rsidRPr="007E0E64">
              <w:instrText xml:space="preserve"> FORMTEXT </w:instrText>
            </w:r>
            <w:r w:rsidR="008067AC" w:rsidRPr="007E0E64">
              <w:fldChar w:fldCharType="separate"/>
            </w:r>
            <w:r w:rsidR="008067AC" w:rsidRPr="007E0E64">
              <w:rPr>
                <w:noProof/>
              </w:rPr>
              <w:t> </w:t>
            </w:r>
            <w:r w:rsidR="008067AC" w:rsidRPr="007E0E64">
              <w:rPr>
                <w:noProof/>
              </w:rPr>
              <w:t> </w:t>
            </w:r>
            <w:r w:rsidR="008067AC" w:rsidRPr="007E0E64">
              <w:rPr>
                <w:noProof/>
              </w:rPr>
              <w:t> </w:t>
            </w:r>
            <w:r w:rsidR="008067AC" w:rsidRPr="007E0E64">
              <w:rPr>
                <w:noProof/>
              </w:rPr>
              <w:t> </w:t>
            </w:r>
            <w:r w:rsidR="008067AC" w:rsidRPr="007E0E64">
              <w:rPr>
                <w:noProof/>
              </w:rPr>
              <w:t> </w:t>
            </w:r>
            <w:r w:rsidR="008067AC" w:rsidRPr="007E0E64">
              <w:fldChar w:fldCharType="end"/>
            </w:r>
            <w:bookmarkEnd w:id="14"/>
            <w:r>
              <w:rPr>
                <w:b/>
              </w:rPr>
              <w:br/>
            </w:r>
          </w:p>
        </w:tc>
      </w:tr>
      <w:tr w:rsidR="00BF65DD" w:rsidRPr="008E4F6E" w:rsidTr="006019E1">
        <w:trPr>
          <w:trHeight w:val="227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65DD" w:rsidRPr="008E4F6E" w:rsidRDefault="00BF65DD" w:rsidP="00A6513A">
            <w:pPr>
              <w:rPr>
                <w:b/>
                <w:sz w:val="20"/>
              </w:rPr>
            </w:pPr>
            <w:r w:rsidRPr="008E4F6E">
              <w:rPr>
                <w:b/>
              </w:rPr>
              <w:t>BIDRAG FÖR</w:t>
            </w:r>
          </w:p>
        </w:tc>
        <w:tc>
          <w:tcPr>
            <w:tcW w:w="3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65DD" w:rsidRPr="008E4F6E" w:rsidRDefault="00BF65DD" w:rsidP="00A6513A">
            <w:pPr>
              <w:rPr>
                <w:b/>
                <w:sz w:val="20"/>
              </w:rPr>
            </w:pPr>
            <w:r w:rsidRPr="008E4F6E">
              <w:rPr>
                <w:b/>
                <w:sz w:val="20"/>
              </w:rPr>
              <w:t>ANGE NUVARANDE KOSTNAD</w:t>
            </w:r>
          </w:p>
        </w:tc>
        <w:tc>
          <w:tcPr>
            <w:tcW w:w="23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65DD" w:rsidRPr="008E4F6E" w:rsidRDefault="008E4F6E" w:rsidP="00A6513A">
            <w:pPr>
              <w:rPr>
                <w:b/>
                <w:sz w:val="20"/>
              </w:rPr>
            </w:pPr>
            <w:r w:rsidRPr="008E4F6E">
              <w:rPr>
                <w:b/>
                <w:sz w:val="20"/>
              </w:rPr>
              <w:t xml:space="preserve">BIDRAG FÖR </w:t>
            </w:r>
          </w:p>
        </w:tc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65DD" w:rsidRPr="008E4F6E" w:rsidRDefault="008E4F6E" w:rsidP="00A6513A">
            <w:pPr>
              <w:rPr>
                <w:b/>
                <w:sz w:val="20"/>
              </w:rPr>
            </w:pPr>
            <w:r w:rsidRPr="008E4F6E">
              <w:rPr>
                <w:b/>
                <w:sz w:val="20"/>
              </w:rPr>
              <w:t>ANGE NUVARANDE KOSTNAD</w:t>
            </w:r>
          </w:p>
        </w:tc>
      </w:tr>
      <w:tr w:rsidR="008E4F6E" w:rsidRPr="009F7093" w:rsidTr="006019E1">
        <w:trPr>
          <w:trHeight w:val="227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4F6E" w:rsidRPr="00A90DCB" w:rsidRDefault="008E4F6E" w:rsidP="00A22F74">
            <w:pPr>
              <w:rPr>
                <w:sz w:val="20"/>
              </w:rPr>
            </w:pPr>
            <w:r>
              <w:rPr>
                <w:sz w:val="20"/>
              </w:rPr>
              <w:t>Räntor</w:t>
            </w:r>
          </w:p>
        </w:tc>
        <w:tc>
          <w:tcPr>
            <w:tcW w:w="3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4F6E" w:rsidRPr="00A90DCB" w:rsidRDefault="00A22F74" w:rsidP="00A22F74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5" w:name="Text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5"/>
          </w:p>
        </w:tc>
        <w:tc>
          <w:tcPr>
            <w:tcW w:w="23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4F6E" w:rsidRPr="00A90DCB" w:rsidRDefault="008E4F6E" w:rsidP="00A22F74">
            <w:pPr>
              <w:rPr>
                <w:sz w:val="20"/>
              </w:rPr>
            </w:pPr>
            <w:r>
              <w:rPr>
                <w:sz w:val="20"/>
              </w:rPr>
              <w:t>Sotning</w:t>
            </w:r>
          </w:p>
        </w:tc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4F6E" w:rsidRPr="00A90DCB" w:rsidRDefault="00A22F74" w:rsidP="00A22F74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6" w:name="Text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6"/>
          </w:p>
        </w:tc>
      </w:tr>
      <w:tr w:rsidR="008E4F6E" w:rsidRPr="009F7093" w:rsidTr="006019E1">
        <w:trPr>
          <w:trHeight w:val="227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4F6E" w:rsidRPr="00A90DCB" w:rsidRDefault="008E4F6E" w:rsidP="00A22F74">
            <w:pPr>
              <w:rPr>
                <w:sz w:val="20"/>
              </w:rPr>
            </w:pPr>
            <w:r>
              <w:rPr>
                <w:sz w:val="20"/>
              </w:rPr>
              <w:t>Fastighetsförsäkring</w:t>
            </w:r>
          </w:p>
        </w:tc>
        <w:tc>
          <w:tcPr>
            <w:tcW w:w="3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4F6E" w:rsidRPr="00A90DCB" w:rsidRDefault="00A22F74" w:rsidP="00A22F74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7" w:name="Text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7"/>
          </w:p>
        </w:tc>
        <w:tc>
          <w:tcPr>
            <w:tcW w:w="23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4F6E" w:rsidRPr="00A90DCB" w:rsidRDefault="008E4F6E" w:rsidP="00A22F74">
            <w:pPr>
              <w:rPr>
                <w:sz w:val="20"/>
              </w:rPr>
            </w:pPr>
            <w:r>
              <w:rPr>
                <w:sz w:val="20"/>
              </w:rPr>
              <w:t xml:space="preserve">Sophämtning </w:t>
            </w:r>
          </w:p>
        </w:tc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4F6E" w:rsidRPr="00A90DCB" w:rsidRDefault="00A22F74" w:rsidP="00A22F74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8" w:name="Text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8"/>
          </w:p>
        </w:tc>
      </w:tr>
      <w:tr w:rsidR="008E4F6E" w:rsidRPr="009F7093" w:rsidTr="006019E1">
        <w:trPr>
          <w:trHeight w:val="227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4F6E" w:rsidRPr="00A90DCB" w:rsidRDefault="008E4F6E" w:rsidP="00A22F74">
            <w:pPr>
              <w:rPr>
                <w:sz w:val="20"/>
              </w:rPr>
            </w:pPr>
            <w:r>
              <w:rPr>
                <w:sz w:val="20"/>
              </w:rPr>
              <w:t>Fastighetsskatt</w:t>
            </w:r>
          </w:p>
        </w:tc>
        <w:tc>
          <w:tcPr>
            <w:tcW w:w="3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4F6E" w:rsidRPr="00A90DCB" w:rsidRDefault="00A22F74" w:rsidP="00A22F74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9" w:name="Text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9"/>
          </w:p>
        </w:tc>
        <w:tc>
          <w:tcPr>
            <w:tcW w:w="23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4F6E" w:rsidRPr="00A90DCB" w:rsidRDefault="008E4F6E" w:rsidP="00A22F74">
            <w:pPr>
              <w:rPr>
                <w:sz w:val="20"/>
              </w:rPr>
            </w:pPr>
            <w:r>
              <w:rPr>
                <w:sz w:val="20"/>
              </w:rPr>
              <w:t>Vaktmästeri</w:t>
            </w:r>
          </w:p>
        </w:tc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4F6E" w:rsidRPr="00A90DCB" w:rsidRDefault="00A22F74" w:rsidP="00A22F74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0" w:name="Text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0"/>
          </w:p>
        </w:tc>
      </w:tr>
      <w:tr w:rsidR="008E4F6E" w:rsidRPr="009F7093" w:rsidTr="006019E1">
        <w:trPr>
          <w:trHeight w:val="227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4F6E" w:rsidRPr="00A90DCB" w:rsidRDefault="008E4F6E" w:rsidP="00A22F74">
            <w:pPr>
              <w:rPr>
                <w:sz w:val="20"/>
              </w:rPr>
            </w:pPr>
            <w:r>
              <w:rPr>
                <w:sz w:val="20"/>
              </w:rPr>
              <w:t>Arrende</w:t>
            </w:r>
          </w:p>
        </w:tc>
        <w:tc>
          <w:tcPr>
            <w:tcW w:w="3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4F6E" w:rsidRPr="00A90DCB" w:rsidRDefault="00A22F74" w:rsidP="00A22F74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1" w:name="Text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1"/>
          </w:p>
        </w:tc>
        <w:tc>
          <w:tcPr>
            <w:tcW w:w="23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4F6E" w:rsidRPr="00A90DCB" w:rsidRDefault="008E4F6E" w:rsidP="00A22F74">
            <w:pPr>
              <w:rPr>
                <w:sz w:val="20"/>
              </w:rPr>
            </w:pPr>
            <w:r>
              <w:rPr>
                <w:sz w:val="20"/>
              </w:rPr>
              <w:t>Underhåll av fastighet</w:t>
            </w:r>
          </w:p>
        </w:tc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4F6E" w:rsidRPr="00A90DCB" w:rsidRDefault="00A22F74" w:rsidP="00A22F74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2" w:name="Text1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2"/>
          </w:p>
        </w:tc>
      </w:tr>
      <w:tr w:rsidR="008E4F6E" w:rsidRPr="009F7093" w:rsidTr="006019E1">
        <w:trPr>
          <w:trHeight w:val="227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4F6E" w:rsidRPr="00A90DCB" w:rsidRDefault="008E4F6E" w:rsidP="00A22F74">
            <w:pPr>
              <w:rPr>
                <w:sz w:val="20"/>
              </w:rPr>
            </w:pPr>
            <w:r>
              <w:rPr>
                <w:sz w:val="20"/>
              </w:rPr>
              <w:t>Värme</w:t>
            </w:r>
          </w:p>
        </w:tc>
        <w:tc>
          <w:tcPr>
            <w:tcW w:w="3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4F6E" w:rsidRPr="00A90DCB" w:rsidRDefault="00A22F74" w:rsidP="00A22F74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3" w:name="Text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3"/>
          </w:p>
        </w:tc>
        <w:tc>
          <w:tcPr>
            <w:tcW w:w="23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4F6E" w:rsidRPr="00A90DCB" w:rsidRDefault="008E4F6E" w:rsidP="00A22F74">
            <w:pPr>
              <w:rPr>
                <w:sz w:val="20"/>
              </w:rPr>
            </w:pPr>
          </w:p>
        </w:tc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4F6E" w:rsidRPr="00A90DCB" w:rsidRDefault="008E4F6E" w:rsidP="00A22F74">
            <w:pPr>
              <w:jc w:val="right"/>
              <w:rPr>
                <w:sz w:val="20"/>
              </w:rPr>
            </w:pPr>
          </w:p>
        </w:tc>
      </w:tr>
      <w:tr w:rsidR="008E4F6E" w:rsidRPr="009F7093" w:rsidTr="006019E1">
        <w:trPr>
          <w:trHeight w:val="227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4F6E" w:rsidRPr="00A90DCB" w:rsidRDefault="008E4F6E" w:rsidP="00A22F74">
            <w:pPr>
              <w:rPr>
                <w:sz w:val="20"/>
              </w:rPr>
            </w:pPr>
            <w:r>
              <w:rPr>
                <w:sz w:val="20"/>
              </w:rPr>
              <w:t>Vatten</w:t>
            </w:r>
          </w:p>
        </w:tc>
        <w:tc>
          <w:tcPr>
            <w:tcW w:w="3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4F6E" w:rsidRPr="00A90DCB" w:rsidRDefault="00A22F74" w:rsidP="00A22F74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4" w:name="Text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4"/>
          </w:p>
        </w:tc>
        <w:tc>
          <w:tcPr>
            <w:tcW w:w="23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4F6E" w:rsidRPr="00BF65DD" w:rsidRDefault="008E4F6E" w:rsidP="00A22F74">
            <w:pPr>
              <w:rPr>
                <w:b/>
                <w:sz w:val="20"/>
              </w:rPr>
            </w:pPr>
            <w:r>
              <w:rPr>
                <w:b/>
              </w:rPr>
              <w:t xml:space="preserve">TOTAL </w:t>
            </w:r>
            <w:r w:rsidRPr="006019E1">
              <w:rPr>
                <w:b/>
              </w:rPr>
              <w:t xml:space="preserve">SUMMA </w:t>
            </w:r>
          </w:p>
        </w:tc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4F6E" w:rsidRPr="00BF65DD" w:rsidRDefault="00A22F74" w:rsidP="00A22F74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5" w:name="Text11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25"/>
          </w:p>
        </w:tc>
      </w:tr>
      <w:tr w:rsidR="008E4F6E" w:rsidRPr="009F7093" w:rsidTr="00BF65DD">
        <w:trPr>
          <w:trHeight w:val="567"/>
        </w:trPr>
        <w:tc>
          <w:tcPr>
            <w:tcW w:w="1060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4F6E" w:rsidRPr="00A90DCB" w:rsidRDefault="008E4F6E" w:rsidP="00ED34C3">
            <w:pPr>
              <w:rPr>
                <w:sz w:val="18"/>
              </w:rPr>
            </w:pPr>
            <w:r w:rsidRPr="006019E1">
              <w:rPr>
                <w:b/>
              </w:rPr>
              <w:t>Bilagor:</w:t>
            </w:r>
            <w:r>
              <w:rPr>
                <w:sz w:val="18"/>
              </w:rPr>
              <w:t xml:space="preserve"> </w:t>
            </w:r>
            <w:r w:rsidR="00ED34C3">
              <w:rPr>
                <w:sz w:val="18"/>
              </w:rPr>
              <w:t>Med ansökan skickas p</w:t>
            </w:r>
            <w:r>
              <w:rPr>
                <w:sz w:val="18"/>
              </w:rPr>
              <w:t>rotokoll från senaste årsmöte</w:t>
            </w:r>
            <w:r w:rsidR="00B334FD">
              <w:rPr>
                <w:sz w:val="18"/>
              </w:rPr>
              <w:t xml:space="preserve">, </w:t>
            </w:r>
            <w:r>
              <w:rPr>
                <w:sz w:val="18"/>
              </w:rPr>
              <w:t>verksamhetsberättelse, resultat- och balansräkning</w:t>
            </w:r>
            <w:r w:rsidR="00ED34C3">
              <w:rPr>
                <w:sz w:val="18"/>
              </w:rPr>
              <w:t>, budget, f</w:t>
            </w:r>
            <w:r>
              <w:rPr>
                <w:sz w:val="18"/>
              </w:rPr>
              <w:t>örteckning över tidigare års driftkostnader</w:t>
            </w:r>
            <w:r w:rsidR="00ED34C3">
              <w:rPr>
                <w:sz w:val="18"/>
              </w:rPr>
              <w:t xml:space="preserve"> samt p</w:t>
            </w:r>
            <w:r>
              <w:rPr>
                <w:sz w:val="18"/>
              </w:rPr>
              <w:t>lanritning över fastigheten med al</w:t>
            </w:r>
            <w:r w:rsidR="00EC1121">
              <w:rPr>
                <w:sz w:val="18"/>
              </w:rPr>
              <w:t>lmänna samlingslokaler utmärkta</w:t>
            </w:r>
          </w:p>
        </w:tc>
      </w:tr>
      <w:tr w:rsidR="008E4F6E" w:rsidRPr="009F7093" w:rsidTr="00BF65DD">
        <w:trPr>
          <w:trHeight w:val="567"/>
        </w:trPr>
        <w:tc>
          <w:tcPr>
            <w:tcW w:w="1060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4F6E" w:rsidRDefault="008E4F6E" w:rsidP="00A90DCB">
            <w:pPr>
              <w:rPr>
                <w:sz w:val="18"/>
              </w:rPr>
            </w:pPr>
            <w:r w:rsidRPr="006019E1">
              <w:rPr>
                <w:b/>
              </w:rPr>
              <w:t>Framtidsutsikter</w:t>
            </w:r>
            <w:r>
              <w:rPr>
                <w:b/>
              </w:rPr>
              <w:t xml:space="preserve">: </w:t>
            </w:r>
            <w:r>
              <w:rPr>
                <w:sz w:val="18"/>
              </w:rPr>
              <w:t>Hur ser föreningens framtid ut, vilka är utmaningarna och utsikterna</w:t>
            </w:r>
          </w:p>
          <w:p w:rsidR="008E4F6E" w:rsidRPr="008067AC" w:rsidRDefault="008E4F6E" w:rsidP="00A90DCB">
            <w:pPr>
              <w:rPr>
                <w:sz w:val="8"/>
                <w:szCs w:val="8"/>
              </w:rPr>
            </w:pPr>
          </w:p>
          <w:p w:rsidR="008E4F6E" w:rsidRPr="008067AC" w:rsidRDefault="008067AC" w:rsidP="00A90DCB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  <w:p w:rsidR="008E4F6E" w:rsidRPr="008067AC" w:rsidRDefault="008E4F6E" w:rsidP="00A90DCB">
            <w:pPr>
              <w:rPr>
                <w:sz w:val="8"/>
                <w:szCs w:val="8"/>
              </w:rPr>
            </w:pPr>
          </w:p>
        </w:tc>
      </w:tr>
      <w:tr w:rsidR="008E4F6E" w:rsidRPr="009F7093" w:rsidTr="00BF65DD">
        <w:trPr>
          <w:trHeight w:val="567"/>
        </w:trPr>
        <w:tc>
          <w:tcPr>
            <w:tcW w:w="1060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4F6E" w:rsidRDefault="008E4F6E" w:rsidP="00A6513A">
            <w:pPr>
              <w:rPr>
                <w:b/>
              </w:rPr>
            </w:pPr>
            <w:r>
              <w:rPr>
                <w:b/>
              </w:rPr>
              <w:t>Datum</w:t>
            </w:r>
          </w:p>
          <w:p w:rsidR="008067AC" w:rsidRPr="008067AC" w:rsidRDefault="008067AC" w:rsidP="00A6513A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8E4F6E" w:rsidRPr="009F7093" w:rsidTr="006019E1">
        <w:trPr>
          <w:trHeight w:val="567"/>
        </w:trPr>
        <w:tc>
          <w:tcPr>
            <w:tcW w:w="53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4F6E" w:rsidRDefault="008E4F6E" w:rsidP="00A6513A">
            <w:pPr>
              <w:rPr>
                <w:b/>
              </w:rPr>
            </w:pPr>
            <w:r>
              <w:rPr>
                <w:b/>
              </w:rPr>
              <w:t>Föreningens firmatecknare</w:t>
            </w:r>
          </w:p>
          <w:p w:rsidR="008067AC" w:rsidRDefault="008067AC" w:rsidP="00A6513A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8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  <w:p w:rsidR="008067AC" w:rsidRPr="008067AC" w:rsidRDefault="008067AC" w:rsidP="00A6513A">
            <w:pPr>
              <w:rPr>
                <w:sz w:val="12"/>
                <w:szCs w:val="12"/>
              </w:rPr>
            </w:pPr>
          </w:p>
        </w:tc>
        <w:tc>
          <w:tcPr>
            <w:tcW w:w="53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4F6E" w:rsidRPr="009F7093" w:rsidRDefault="008E4F6E" w:rsidP="00A6513A">
            <w:pPr>
              <w:rPr>
                <w:b/>
              </w:rPr>
            </w:pPr>
            <w:r>
              <w:rPr>
                <w:b/>
              </w:rPr>
              <w:t xml:space="preserve">Namnförtydligande </w:t>
            </w:r>
          </w:p>
        </w:tc>
      </w:tr>
    </w:tbl>
    <w:p w:rsidR="008067AC" w:rsidRDefault="008067AC">
      <w:pPr>
        <w:rPr>
          <w:b/>
        </w:rPr>
      </w:pPr>
    </w:p>
    <w:p w:rsidR="00E55272" w:rsidRDefault="00A90DCB">
      <w:r w:rsidRPr="00A90DCB">
        <w:rPr>
          <w:b/>
        </w:rPr>
        <w:t>Ansökan skickas till</w:t>
      </w:r>
      <w:r>
        <w:t xml:space="preserve">: </w:t>
      </w:r>
      <w:r w:rsidR="008E4F6E">
        <w:br/>
      </w:r>
      <w:r>
        <w:t xml:space="preserve">Hofors kommun </w:t>
      </w:r>
      <w:r w:rsidR="008E4F6E">
        <w:br/>
      </w:r>
      <w:r>
        <w:t xml:space="preserve">Föreningsbidrag </w:t>
      </w:r>
      <w:r w:rsidR="008E4F6E">
        <w:br/>
      </w:r>
      <w:r>
        <w:t>813 81 Hofors</w:t>
      </w:r>
    </w:p>
    <w:p w:rsidR="00A90DCB" w:rsidRPr="00E55272" w:rsidRDefault="00DF0C9B">
      <w:pPr>
        <w:rPr>
          <w:color w:val="FF0000"/>
          <w:lang w:val="en-US"/>
        </w:rPr>
      </w:pPr>
      <w:r w:rsidRPr="00E55272">
        <w:rPr>
          <w:b/>
          <w:lang w:val="en-US"/>
        </w:rPr>
        <w:t>E-post:</w:t>
      </w:r>
      <w:r w:rsidRPr="00E55272">
        <w:rPr>
          <w:lang w:val="en-US"/>
        </w:rPr>
        <w:t xml:space="preserve"> </w:t>
      </w:r>
      <w:r w:rsidR="00207D57">
        <w:rPr>
          <w:lang w:val="en-US"/>
        </w:rPr>
        <w:t>foreningsbidrag</w:t>
      </w:r>
      <w:r w:rsidRPr="00E55272">
        <w:rPr>
          <w:lang w:val="en-US"/>
        </w:rPr>
        <w:t>@hofors.se</w:t>
      </w:r>
    </w:p>
    <w:sectPr w:rsidR="00A90DCB" w:rsidRPr="00E55272" w:rsidSect="009F70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GoEeCPQyGfL8RKYjCUbdIO+dw44=" w:salt="XIBJtpmJ1kYOqyac852CrA==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093"/>
    <w:rsid w:val="0017686A"/>
    <w:rsid w:val="00207D57"/>
    <w:rsid w:val="00350BA6"/>
    <w:rsid w:val="00485A26"/>
    <w:rsid w:val="006019E1"/>
    <w:rsid w:val="006653E7"/>
    <w:rsid w:val="00720056"/>
    <w:rsid w:val="007D0B7F"/>
    <w:rsid w:val="007E0E64"/>
    <w:rsid w:val="008067AC"/>
    <w:rsid w:val="0084415F"/>
    <w:rsid w:val="008A457A"/>
    <w:rsid w:val="008E4F6E"/>
    <w:rsid w:val="009B5378"/>
    <w:rsid w:val="009D3B41"/>
    <w:rsid w:val="009F7093"/>
    <w:rsid w:val="00A22F74"/>
    <w:rsid w:val="00A6513A"/>
    <w:rsid w:val="00A90DCB"/>
    <w:rsid w:val="00AA531E"/>
    <w:rsid w:val="00AC1FF7"/>
    <w:rsid w:val="00B334FD"/>
    <w:rsid w:val="00BF65DD"/>
    <w:rsid w:val="00D752B4"/>
    <w:rsid w:val="00D93FE0"/>
    <w:rsid w:val="00DF0C9B"/>
    <w:rsid w:val="00E55272"/>
    <w:rsid w:val="00EC1121"/>
    <w:rsid w:val="00ED34C3"/>
    <w:rsid w:val="00FA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9F7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9F7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9BDD54F6</Template>
  <TotalTime>2</TotalTime>
  <Pages>1</Pages>
  <Words>242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Ritva Snellman</dc:creator>
  <cp:lastModifiedBy>Carin Haglund</cp:lastModifiedBy>
  <cp:revision>4</cp:revision>
  <cp:lastPrinted>2018-01-26T07:54:00Z</cp:lastPrinted>
  <dcterms:created xsi:type="dcterms:W3CDTF">2018-01-26T07:51:00Z</dcterms:created>
  <dcterms:modified xsi:type="dcterms:W3CDTF">2018-01-26T07:54:00Z</dcterms:modified>
</cp:coreProperties>
</file>