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C51F44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03BF1B" wp14:editId="37C7608D">
                <wp:simplePos x="0" y="0"/>
                <wp:positionH relativeFrom="column">
                  <wp:posOffset>-28575</wp:posOffset>
                </wp:positionH>
                <wp:positionV relativeFrom="paragraph">
                  <wp:posOffset>-57150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2.25pt;margin-top:-4.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9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10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A6513A" w:rsidRDefault="007A4D0E" w:rsidP="00A6513A">
      <w:pPr>
        <w:ind w:left="5216" w:firstLine="4"/>
        <w:rPr>
          <w:sz w:val="20"/>
          <w:szCs w:val="20"/>
        </w:rPr>
      </w:pPr>
      <w:r w:rsidRPr="003C6437">
        <w:rPr>
          <w:b/>
          <w:sz w:val="32"/>
        </w:rPr>
        <w:t>Ansökan om GRUNDBIDRAG</w:t>
      </w:r>
      <w:r w:rsidR="00A60B53">
        <w:rPr>
          <w:sz w:val="32"/>
        </w:rPr>
        <w:br/>
      </w:r>
      <w:r w:rsidR="00A60B53" w:rsidRPr="00A60B53">
        <w:rPr>
          <w:sz w:val="20"/>
          <w:szCs w:val="20"/>
        </w:rPr>
        <w:t xml:space="preserve">Inlämningstid: </w:t>
      </w:r>
      <w:r>
        <w:rPr>
          <w:sz w:val="20"/>
          <w:szCs w:val="20"/>
        </w:rPr>
        <w:t>2 månader efter hållet årsmöte</w:t>
      </w:r>
    </w:p>
    <w:p w:rsidR="00072D12" w:rsidRPr="00A60B53" w:rsidRDefault="00072D12" w:rsidP="00A6513A">
      <w:pPr>
        <w:ind w:left="5216" w:firstLine="4"/>
        <w:rPr>
          <w:sz w:val="18"/>
          <w:szCs w:val="18"/>
        </w:rPr>
      </w:pPr>
      <w:r w:rsidRPr="00072D12">
        <w:rPr>
          <w:b/>
        </w:rPr>
        <w:t xml:space="preserve">Typ av </w:t>
      </w:r>
      <w:proofErr w:type="gramStart"/>
      <w:r w:rsidRPr="00072D12">
        <w:rPr>
          <w:b/>
        </w:rPr>
        <w:t>förening:</w:t>
      </w:r>
      <w:r>
        <w:rPr>
          <w:b/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sz w:val="20"/>
          <w:szCs w:val="20"/>
        </w:rPr>
        <w:instrText xml:space="preserve"> FORMCHECKBOX </w:instrText>
      </w:r>
      <w:r w:rsidR="00796732">
        <w:rPr>
          <w:sz w:val="20"/>
          <w:szCs w:val="20"/>
        </w:rPr>
      </w:r>
      <w:r w:rsidR="007967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Kultur     </w:t>
      </w:r>
      <w:r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sz w:val="20"/>
          <w:szCs w:val="20"/>
        </w:rPr>
        <w:instrText xml:space="preserve"> FORMCHECKBOX </w:instrText>
      </w:r>
      <w:r w:rsidR="00796732">
        <w:rPr>
          <w:sz w:val="20"/>
          <w:szCs w:val="20"/>
        </w:rPr>
      </w:r>
      <w:r w:rsidR="007967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Fritid     </w:t>
      </w:r>
      <w:r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sz w:val="20"/>
          <w:szCs w:val="20"/>
        </w:rPr>
        <w:instrText xml:space="preserve"> FORMCHECKBOX </w:instrText>
      </w:r>
      <w:r w:rsidR="00796732">
        <w:rPr>
          <w:sz w:val="20"/>
          <w:szCs w:val="20"/>
        </w:rPr>
      </w:r>
      <w:r w:rsidR="007967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Övrig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7A4D0E" w:rsidRPr="009F7093" w:rsidTr="00C317A7">
        <w:trPr>
          <w:trHeight w:val="567"/>
        </w:trPr>
        <w:tc>
          <w:tcPr>
            <w:tcW w:w="5303" w:type="dxa"/>
          </w:tcPr>
          <w:p w:rsidR="007A4D0E" w:rsidRDefault="007A4D0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D81014" w:rsidRPr="00D81014" w:rsidRDefault="00D810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7A4D0E" w:rsidRDefault="009B24E0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D81014" w:rsidRPr="00D81014" w:rsidRDefault="00D8101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D81014" w:rsidRPr="00D81014" w:rsidRDefault="00D810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5303" w:type="dxa"/>
            <w:gridSpan w:val="2"/>
          </w:tcPr>
          <w:p w:rsidR="009F7093" w:rsidRDefault="009B24E0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D81014" w:rsidRPr="00D81014" w:rsidRDefault="00D810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B24E0" w:rsidRPr="009F7093" w:rsidTr="00B21D22">
        <w:trPr>
          <w:trHeight w:val="567"/>
        </w:trPr>
        <w:tc>
          <w:tcPr>
            <w:tcW w:w="5303" w:type="dxa"/>
          </w:tcPr>
          <w:p w:rsidR="009B24E0" w:rsidRDefault="009B24E0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D81014" w:rsidRPr="00D81014" w:rsidRDefault="00D8101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51" w:type="dxa"/>
          </w:tcPr>
          <w:p w:rsidR="009B24E0" w:rsidRDefault="009B24E0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D81014" w:rsidRPr="00D81014" w:rsidRDefault="00D8101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52" w:type="dxa"/>
          </w:tcPr>
          <w:p w:rsidR="009B24E0" w:rsidRDefault="009B24E0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D81014" w:rsidRPr="00D81014" w:rsidRDefault="00D8101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C317A7">
            <w:pPr>
              <w:rPr>
                <w:b/>
              </w:rPr>
            </w:pPr>
            <w:r>
              <w:rPr>
                <w:b/>
              </w:rPr>
              <w:t xml:space="preserve">Kontaktperson </w:t>
            </w:r>
          </w:p>
          <w:p w:rsidR="00D81014" w:rsidRPr="00D81014" w:rsidRDefault="00D8101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D81014" w:rsidRPr="00D81014" w:rsidRDefault="00D8101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D81014" w:rsidRPr="00D81014" w:rsidRDefault="00D81014" w:rsidP="00A651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D81014" w:rsidRPr="00D81014" w:rsidRDefault="00D8101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D81014" w:rsidRPr="00D81014" w:rsidRDefault="00D8101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F7093" w:rsidRDefault="009F7093"/>
    <w:tbl>
      <w:tblPr>
        <w:tblStyle w:val="Tabellrutnt"/>
        <w:tblW w:w="4961" w:type="pct"/>
        <w:tblLook w:val="04A0" w:firstRow="1" w:lastRow="0" w:firstColumn="1" w:lastColumn="0" w:noHBand="0" w:noVBand="1"/>
      </w:tblPr>
      <w:tblGrid>
        <w:gridCol w:w="1197"/>
        <w:gridCol w:w="940"/>
        <w:gridCol w:w="1196"/>
        <w:gridCol w:w="939"/>
        <w:gridCol w:w="600"/>
        <w:gridCol w:w="596"/>
        <w:gridCol w:w="939"/>
        <w:gridCol w:w="1196"/>
        <w:gridCol w:w="939"/>
        <w:gridCol w:w="1196"/>
        <w:gridCol w:w="861"/>
      </w:tblGrid>
      <w:tr w:rsidR="007A4D0E" w:rsidRPr="009F7093" w:rsidTr="003C6437">
        <w:trPr>
          <w:trHeight w:val="227"/>
        </w:trPr>
        <w:tc>
          <w:tcPr>
            <w:tcW w:w="5000" w:type="pct"/>
            <w:gridSpan w:val="11"/>
          </w:tcPr>
          <w:p w:rsidR="007A4D0E" w:rsidRPr="00BF65DD" w:rsidRDefault="007A4D0E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Medlemmar</w:t>
            </w:r>
          </w:p>
        </w:tc>
      </w:tr>
      <w:tr w:rsidR="00AD1882" w:rsidRPr="009F7093" w:rsidTr="003C6437">
        <w:trPr>
          <w:trHeight w:val="227"/>
        </w:trPr>
        <w:tc>
          <w:tcPr>
            <w:tcW w:w="565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4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3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3" w:type="pct"/>
          </w:tcPr>
          <w:p w:rsidR="00521752" w:rsidRDefault="00521752" w:rsidP="005217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3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04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</w:tr>
      <w:tr w:rsidR="00AD1882" w:rsidRPr="009F7093" w:rsidTr="003C6437">
        <w:trPr>
          <w:trHeight w:val="227"/>
        </w:trPr>
        <w:tc>
          <w:tcPr>
            <w:tcW w:w="565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4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0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AD1882" w:rsidRPr="009F7093" w:rsidTr="003C6437">
        <w:trPr>
          <w:trHeight w:val="227"/>
        </w:trPr>
        <w:tc>
          <w:tcPr>
            <w:tcW w:w="565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4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0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AD1882" w:rsidRPr="009F7093" w:rsidTr="003C6437">
        <w:trPr>
          <w:trHeight w:val="227"/>
        </w:trPr>
        <w:tc>
          <w:tcPr>
            <w:tcW w:w="565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4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21-25</w:t>
            </w:r>
          </w:p>
        </w:tc>
        <w:tc>
          <w:tcPr>
            <w:tcW w:w="40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AD1882" w:rsidRPr="009F7093" w:rsidTr="003C6437">
        <w:trPr>
          <w:trHeight w:val="227"/>
        </w:trPr>
        <w:tc>
          <w:tcPr>
            <w:tcW w:w="565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3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564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04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521752" w:rsidRPr="009F7093" w:rsidTr="003C6437">
        <w:trPr>
          <w:trHeight w:val="227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</w:p>
        </w:tc>
      </w:tr>
      <w:tr w:rsidR="00521752" w:rsidRPr="009F7093" w:rsidTr="003C6437">
        <w:trPr>
          <w:trHeight w:val="567"/>
        </w:trPr>
        <w:tc>
          <w:tcPr>
            <w:tcW w:w="5000" w:type="pct"/>
            <w:gridSpan w:val="11"/>
          </w:tcPr>
          <w:p w:rsidR="007907AF" w:rsidRDefault="00521752" w:rsidP="00A90DCB">
            <w:pPr>
              <w:rPr>
                <w:b/>
              </w:rPr>
            </w:pPr>
            <w:r>
              <w:rPr>
                <w:b/>
              </w:rPr>
              <w:t>Totala summan av medlemmar 7-25 år:</w:t>
            </w:r>
            <w:r w:rsidRPr="00D81014">
              <w:t xml:space="preserve"> </w:t>
            </w:r>
            <w:r w:rsidR="00D8101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D81014">
              <w:instrText xml:space="preserve"> FORMTEXT </w:instrText>
            </w:r>
            <w:r w:rsidR="00D81014">
              <w:fldChar w:fldCharType="separate"/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fldChar w:fldCharType="end"/>
            </w:r>
            <w:bookmarkEnd w:id="36"/>
            <w:proofErr w:type="gramStart"/>
            <w:r w:rsidR="00D81014">
              <w:t xml:space="preserve">  </w:t>
            </w:r>
            <w:r>
              <w:rPr>
                <w:b/>
              </w:rPr>
              <w:t>st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521752" w:rsidRDefault="00521752" w:rsidP="00A90DCB">
            <w:pPr>
              <w:rPr>
                <w:sz w:val="18"/>
              </w:rPr>
            </w:pPr>
            <w:r>
              <w:rPr>
                <w:b/>
              </w:rPr>
              <w:t xml:space="preserve">Försäkran: </w:t>
            </w:r>
            <w:r>
              <w:rPr>
                <w:sz w:val="18"/>
              </w:rPr>
              <w:t xml:space="preserve">Föreningen bedriver verksamhet inom Hofors kommun. Det finns ett </w:t>
            </w:r>
            <w:r w:rsidR="00AD1882">
              <w:rPr>
                <w:sz w:val="18"/>
              </w:rPr>
              <w:t>upprättat föreningsregister.</w:t>
            </w:r>
          </w:p>
          <w:p w:rsidR="00521752" w:rsidRPr="006019E1" w:rsidRDefault="00521752" w:rsidP="00A90DCB">
            <w:pPr>
              <w:rPr>
                <w:b/>
                <w:sz w:val="18"/>
              </w:rPr>
            </w:pPr>
          </w:p>
        </w:tc>
      </w:tr>
      <w:tr w:rsidR="00521752" w:rsidRPr="009F7093" w:rsidTr="003C6437">
        <w:trPr>
          <w:trHeight w:val="567"/>
        </w:trPr>
        <w:tc>
          <w:tcPr>
            <w:tcW w:w="5000" w:type="pct"/>
            <w:gridSpan w:val="11"/>
          </w:tcPr>
          <w:p w:rsidR="00521752" w:rsidRDefault="00521752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D81014" w:rsidRPr="00D81014" w:rsidRDefault="00D81014" w:rsidP="00A6513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21752" w:rsidRPr="009F7093" w:rsidTr="003C6437">
        <w:trPr>
          <w:trHeight w:val="567"/>
        </w:trPr>
        <w:tc>
          <w:tcPr>
            <w:tcW w:w="2299" w:type="pct"/>
            <w:gridSpan w:val="5"/>
          </w:tcPr>
          <w:p w:rsidR="00521752" w:rsidRDefault="00521752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D81014" w:rsidRDefault="00D81014" w:rsidP="00A6513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D81014" w:rsidRPr="00D81014" w:rsidRDefault="00D81014" w:rsidP="00A6513A">
            <w:pPr>
              <w:rPr>
                <w:sz w:val="12"/>
                <w:szCs w:val="12"/>
              </w:rPr>
            </w:pPr>
          </w:p>
        </w:tc>
        <w:tc>
          <w:tcPr>
            <w:tcW w:w="2701" w:type="pct"/>
            <w:gridSpan w:val="6"/>
          </w:tcPr>
          <w:p w:rsidR="00521752" w:rsidRPr="009F7093" w:rsidRDefault="00521752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9F7093" w:rsidRDefault="009F7093"/>
    <w:p w:rsidR="007907AF" w:rsidRDefault="00A90DCB">
      <w:r w:rsidRPr="00A90DCB">
        <w:rPr>
          <w:b/>
        </w:rPr>
        <w:t>Ansökan skickas till</w:t>
      </w:r>
      <w:r>
        <w:t xml:space="preserve">: </w:t>
      </w:r>
      <w:r w:rsidR="00C317A7">
        <w:br/>
      </w:r>
      <w:r>
        <w:t xml:space="preserve">Hofors kommun </w:t>
      </w:r>
      <w:r w:rsidR="00C317A7">
        <w:br/>
      </w:r>
      <w:r>
        <w:t xml:space="preserve">Föreningsbidrag </w:t>
      </w:r>
      <w:r w:rsidR="00C317A7">
        <w:br/>
      </w:r>
      <w:r>
        <w:t>813 81 Hofors</w:t>
      </w:r>
    </w:p>
    <w:p w:rsidR="00A90DCB" w:rsidRPr="009B24E0" w:rsidRDefault="00E72CFF">
      <w:pPr>
        <w:rPr>
          <w:color w:val="FF0000"/>
          <w:lang w:val="en-US"/>
        </w:rPr>
      </w:pPr>
      <w:r w:rsidRPr="009B24E0">
        <w:rPr>
          <w:b/>
          <w:lang w:val="en-US"/>
        </w:rPr>
        <w:t>E-post:</w:t>
      </w:r>
      <w:r w:rsidRPr="009B24E0">
        <w:rPr>
          <w:lang w:val="en-US"/>
        </w:rPr>
        <w:t xml:space="preserve"> </w:t>
      </w:r>
      <w:r w:rsidR="003C6437">
        <w:rPr>
          <w:lang w:val="en-US"/>
        </w:rPr>
        <w:t>foreningsbidrag</w:t>
      </w:r>
      <w:r w:rsidRPr="009B24E0">
        <w:rPr>
          <w:lang w:val="en-US"/>
        </w:rPr>
        <w:t>@hofors.se</w:t>
      </w:r>
    </w:p>
    <w:sectPr w:rsidR="00A90DCB" w:rsidRPr="009B24E0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44" w:rsidRDefault="00C51F44" w:rsidP="00C51F44">
      <w:pPr>
        <w:spacing w:after="0" w:line="240" w:lineRule="auto"/>
      </w:pPr>
      <w:r>
        <w:separator/>
      </w:r>
    </w:p>
  </w:endnote>
  <w:endnote w:type="continuationSeparator" w:id="0">
    <w:p w:rsidR="00C51F44" w:rsidRDefault="00C51F44" w:rsidP="00C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44" w:rsidRDefault="00C51F44" w:rsidP="00C51F44">
      <w:pPr>
        <w:spacing w:after="0" w:line="240" w:lineRule="auto"/>
      </w:pPr>
      <w:r>
        <w:separator/>
      </w:r>
    </w:p>
  </w:footnote>
  <w:footnote w:type="continuationSeparator" w:id="0">
    <w:p w:rsidR="00C51F44" w:rsidRDefault="00C51F44" w:rsidP="00C51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1yTXcgKUMG1U9eatjBWhwrzNmg=" w:salt="mxJ/no+ZHiudkXtPOJe04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0434C5"/>
    <w:rsid w:val="00072D12"/>
    <w:rsid w:val="0013711F"/>
    <w:rsid w:val="002A5921"/>
    <w:rsid w:val="00366AC5"/>
    <w:rsid w:val="003C6437"/>
    <w:rsid w:val="00437B46"/>
    <w:rsid w:val="00452961"/>
    <w:rsid w:val="00472D0B"/>
    <w:rsid w:val="00521752"/>
    <w:rsid w:val="005E7217"/>
    <w:rsid w:val="006019E1"/>
    <w:rsid w:val="007907AF"/>
    <w:rsid w:val="00796732"/>
    <w:rsid w:val="007A4D0E"/>
    <w:rsid w:val="009B24E0"/>
    <w:rsid w:val="009F7093"/>
    <w:rsid w:val="00A60B53"/>
    <w:rsid w:val="00A6513A"/>
    <w:rsid w:val="00A90DCB"/>
    <w:rsid w:val="00AA2907"/>
    <w:rsid w:val="00AC1FF7"/>
    <w:rsid w:val="00AD1882"/>
    <w:rsid w:val="00B07FD9"/>
    <w:rsid w:val="00BC2E61"/>
    <w:rsid w:val="00BF65DD"/>
    <w:rsid w:val="00C317A7"/>
    <w:rsid w:val="00C51F44"/>
    <w:rsid w:val="00D81014"/>
    <w:rsid w:val="00D93FE0"/>
    <w:rsid w:val="00E33E73"/>
    <w:rsid w:val="00E72CFF"/>
    <w:rsid w:val="00E80679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1F44"/>
  </w:style>
  <w:style w:type="paragraph" w:styleId="Sidfot">
    <w:name w:val="footer"/>
    <w:basedOn w:val="Normal"/>
    <w:link w:val="SidfotChar"/>
    <w:uiPriority w:val="99"/>
    <w:unhideWhenUsed/>
    <w:rsid w:val="00C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1F44"/>
  </w:style>
  <w:style w:type="paragraph" w:styleId="Sidfot">
    <w:name w:val="footer"/>
    <w:basedOn w:val="Normal"/>
    <w:link w:val="SidfotChar"/>
    <w:uiPriority w:val="99"/>
    <w:unhideWhenUsed/>
    <w:rsid w:val="00C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6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8</cp:revision>
  <cp:lastPrinted>2018-01-26T07:38:00Z</cp:lastPrinted>
  <dcterms:created xsi:type="dcterms:W3CDTF">2018-01-26T07:31:00Z</dcterms:created>
  <dcterms:modified xsi:type="dcterms:W3CDTF">2018-01-26T08:08:00Z</dcterms:modified>
</cp:coreProperties>
</file>