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E2" w:rsidRDefault="008B6A89" w:rsidP="006D3FE2">
      <w:pPr>
        <w:rPr>
          <w:sz w:val="20"/>
          <w:szCs w:val="20"/>
        </w:rPr>
      </w:pPr>
      <w:r>
        <w:rPr>
          <w:b/>
        </w:rPr>
        <w:t>Ansökan</w:t>
      </w:r>
      <w:r w:rsidR="00070FF7">
        <w:rPr>
          <w:b/>
        </w:rPr>
        <w:t xml:space="preserve"> om insats enligt SoL</w:t>
      </w:r>
      <w:r w:rsidR="006D3FE2">
        <w:rPr>
          <w:sz w:val="20"/>
          <w:szCs w:val="20"/>
        </w:rPr>
        <w:t xml:space="preserve">                                      </w:t>
      </w:r>
    </w:p>
    <w:p w:rsidR="0056030D" w:rsidRDefault="00070FF7" w:rsidP="009259D1">
      <w:r w:rsidRPr="009259D1">
        <w:t>(Socialtjänstlagen</w:t>
      </w:r>
      <w:r w:rsidR="009259D1" w:rsidRPr="009259D1">
        <w:t>)</w:t>
      </w:r>
      <w:r w:rsidR="009259D1">
        <w:br/>
      </w:r>
    </w:p>
    <w:p w:rsidR="009259D1" w:rsidRPr="009259D1" w:rsidRDefault="009259D1" w:rsidP="009259D1">
      <w:pPr>
        <w:rPr>
          <w:i/>
          <w:sz w:val="20"/>
          <w:szCs w:val="20"/>
        </w:rPr>
      </w:pPr>
      <w:r w:rsidRPr="009259D1">
        <w:rPr>
          <w:i/>
          <w:sz w:val="20"/>
          <w:szCs w:val="20"/>
        </w:rPr>
        <w:t>Alla här lämnade uppgifter samt uppgifter som hämtats in från vissa myndigheter kommer att bearbetas och lagras i arkiv eller på elektronisk väg i kommunens system under beaktande av bestämmelserna enligt Dataskyddsförordningen EU 2016/679 (GDPR).</w:t>
      </w:r>
    </w:p>
    <w:p w:rsidR="00E958AA" w:rsidRDefault="00E958AA" w:rsidP="00065A04">
      <w:pPr>
        <w:rPr>
          <w:sz w:val="16"/>
          <w:szCs w:val="16"/>
        </w:rPr>
      </w:pPr>
    </w:p>
    <w:p w:rsidR="00E958AA" w:rsidRDefault="00E958AA" w:rsidP="00065A04">
      <w:pPr>
        <w:rPr>
          <w:b/>
          <w:sz w:val="20"/>
          <w:szCs w:val="20"/>
        </w:rPr>
      </w:pPr>
      <w:r w:rsidRPr="00E958AA">
        <w:rPr>
          <w:b/>
          <w:sz w:val="20"/>
          <w:szCs w:val="20"/>
        </w:rPr>
        <w:t>Personuppgifter,</w:t>
      </w:r>
      <w:r w:rsidR="0056030D">
        <w:rPr>
          <w:b/>
          <w:sz w:val="20"/>
          <w:szCs w:val="20"/>
        </w:rPr>
        <w:t xml:space="preserve"> för den som är</w:t>
      </w:r>
      <w:r w:rsidR="00D41782">
        <w:rPr>
          <w:b/>
          <w:sz w:val="20"/>
          <w:szCs w:val="20"/>
        </w:rPr>
        <w:t xml:space="preserve"> i</w:t>
      </w:r>
      <w:r w:rsidR="0056030D">
        <w:rPr>
          <w:b/>
          <w:sz w:val="20"/>
          <w:szCs w:val="20"/>
        </w:rPr>
        <w:t xml:space="preserve"> behov av hjälp/stöd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38"/>
        <w:gridCol w:w="4039"/>
      </w:tblGrid>
      <w:tr w:rsidR="00E958AA" w:rsidTr="00E958AA">
        <w:tc>
          <w:tcPr>
            <w:tcW w:w="4038" w:type="dxa"/>
          </w:tcPr>
          <w:p w:rsidR="00E958AA" w:rsidRDefault="00E958AA" w:rsidP="0006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Efternamn och förnamn</w:t>
            </w:r>
          </w:p>
          <w:p w:rsidR="00E958AA" w:rsidRDefault="00E958AA" w:rsidP="00065A04">
            <w:pPr>
              <w:rPr>
                <w:sz w:val="16"/>
                <w:szCs w:val="16"/>
              </w:rPr>
            </w:pPr>
          </w:p>
          <w:p w:rsidR="00E958AA" w:rsidRPr="00463B54" w:rsidRDefault="00C70332" w:rsidP="00AE168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039" w:type="dxa"/>
          </w:tcPr>
          <w:p w:rsidR="00E958AA" w:rsidRDefault="00E958AA" w:rsidP="00065A04">
            <w:pPr>
              <w:rPr>
                <w:sz w:val="16"/>
                <w:szCs w:val="16"/>
              </w:rPr>
            </w:pPr>
            <w:r w:rsidRPr="00E958AA">
              <w:rPr>
                <w:sz w:val="16"/>
                <w:szCs w:val="16"/>
              </w:rPr>
              <w:t>Personnummer</w:t>
            </w:r>
          </w:p>
          <w:p w:rsidR="00463B54" w:rsidRDefault="00463B54" w:rsidP="00065A04">
            <w:pPr>
              <w:rPr>
                <w:sz w:val="16"/>
                <w:szCs w:val="16"/>
              </w:rPr>
            </w:pPr>
          </w:p>
          <w:p w:rsidR="00463B54" w:rsidRPr="00463B54" w:rsidRDefault="00C70332" w:rsidP="00AE168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958AA" w:rsidTr="00E958AA">
        <w:tc>
          <w:tcPr>
            <w:tcW w:w="4038" w:type="dxa"/>
          </w:tcPr>
          <w:p w:rsidR="00E958AA" w:rsidRDefault="00E958AA" w:rsidP="0006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Postadress (utdelningsadress</w:t>
            </w:r>
            <w:r w:rsidRPr="00E958AA">
              <w:rPr>
                <w:sz w:val="16"/>
                <w:szCs w:val="16"/>
              </w:rPr>
              <w:t>, postnummer och postort)</w:t>
            </w:r>
          </w:p>
          <w:p w:rsidR="00A06A56" w:rsidRDefault="00A06A56" w:rsidP="00065A04">
            <w:pPr>
              <w:rPr>
                <w:sz w:val="16"/>
                <w:szCs w:val="16"/>
              </w:rPr>
            </w:pPr>
          </w:p>
          <w:p w:rsidR="00E958AA" w:rsidRPr="00A06A56" w:rsidRDefault="00C70332" w:rsidP="00065A0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039" w:type="dxa"/>
          </w:tcPr>
          <w:p w:rsidR="00E958AA" w:rsidRDefault="00E958AA" w:rsidP="00065A04">
            <w:pPr>
              <w:rPr>
                <w:sz w:val="16"/>
                <w:szCs w:val="16"/>
              </w:rPr>
            </w:pPr>
            <w:r w:rsidRPr="00E958AA">
              <w:rPr>
                <w:sz w:val="16"/>
                <w:szCs w:val="16"/>
              </w:rPr>
              <w:t>Telefon (även riktnummer)</w:t>
            </w:r>
          </w:p>
          <w:p w:rsidR="00A06A56" w:rsidRDefault="00A06A56" w:rsidP="00065A04">
            <w:pPr>
              <w:rPr>
                <w:sz w:val="16"/>
                <w:szCs w:val="16"/>
              </w:rPr>
            </w:pPr>
          </w:p>
          <w:p w:rsidR="00463B54" w:rsidRPr="00463B54" w:rsidRDefault="00C70332" w:rsidP="00AE168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958AA" w:rsidTr="00E958AA">
        <w:tc>
          <w:tcPr>
            <w:tcW w:w="4038" w:type="dxa"/>
          </w:tcPr>
          <w:p w:rsidR="00E958AA" w:rsidRPr="00E958AA" w:rsidRDefault="00070FF7" w:rsidP="0006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Mobnr:</w:t>
            </w:r>
          </w:p>
          <w:p w:rsidR="00E958AA" w:rsidRPr="00122894" w:rsidRDefault="00C70332" w:rsidP="00AE168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039" w:type="dxa"/>
          </w:tcPr>
          <w:p w:rsidR="00E958AA" w:rsidRDefault="00334934" w:rsidP="0006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:rsidR="00463B54" w:rsidRPr="00463B54" w:rsidRDefault="00C70332" w:rsidP="00AE168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9F2496" w:rsidRDefault="009F2496" w:rsidP="009F2496">
      <w:pPr>
        <w:tabs>
          <w:tab w:val="left" w:pos="810"/>
        </w:tabs>
        <w:rPr>
          <w:rFonts w:cs="Adobe Devanagari"/>
        </w:rPr>
      </w:pPr>
    </w:p>
    <w:p w:rsidR="004A5413" w:rsidRPr="00B97B8D" w:rsidRDefault="004A5413" w:rsidP="00E958AA">
      <w:pPr>
        <w:tabs>
          <w:tab w:val="left" w:pos="810"/>
        </w:tabs>
        <w:rPr>
          <w:rFonts w:cs="Adobe Devanagari"/>
          <w:b/>
        </w:rPr>
      </w:pPr>
    </w:p>
    <w:p w:rsidR="00E958AA" w:rsidRDefault="00104E14" w:rsidP="00E958AA">
      <w:pPr>
        <w:tabs>
          <w:tab w:val="left" w:pos="810"/>
        </w:tabs>
        <w:rPr>
          <w:rFonts w:cs="Adobe Devanagari"/>
          <w:b/>
          <w:sz w:val="20"/>
          <w:szCs w:val="20"/>
        </w:rPr>
      </w:pPr>
      <w:r>
        <w:rPr>
          <w:rFonts w:cs="Adobe Devanagari"/>
          <w:b/>
          <w:sz w:val="20"/>
          <w:szCs w:val="20"/>
        </w:rPr>
        <w:t>Beskrivning av livssituation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7"/>
      </w:tblGrid>
      <w:tr w:rsidR="00E958AA" w:rsidTr="00E958AA">
        <w:trPr>
          <w:trHeight w:val="3398"/>
        </w:trPr>
        <w:tc>
          <w:tcPr>
            <w:tcW w:w="8077" w:type="dxa"/>
          </w:tcPr>
          <w:p w:rsidR="00E958AA" w:rsidRPr="00CD72C9" w:rsidRDefault="00C70332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7E4EBE" w:rsidRPr="00122894" w:rsidRDefault="007E4EBE" w:rsidP="00E958AA">
            <w:pPr>
              <w:tabs>
                <w:tab w:val="left" w:pos="810"/>
              </w:tabs>
            </w:pPr>
          </w:p>
          <w:p w:rsidR="007E4EBE" w:rsidRPr="00122894" w:rsidRDefault="007E4EBE" w:rsidP="00E958AA">
            <w:pPr>
              <w:tabs>
                <w:tab w:val="left" w:pos="810"/>
              </w:tabs>
            </w:pPr>
          </w:p>
          <w:p w:rsidR="007E4EBE" w:rsidRPr="00122894" w:rsidRDefault="007E4EBE" w:rsidP="00E958AA">
            <w:pPr>
              <w:tabs>
                <w:tab w:val="left" w:pos="810"/>
              </w:tabs>
            </w:pPr>
          </w:p>
          <w:p w:rsidR="007E4EBE" w:rsidRPr="00122894" w:rsidRDefault="007E4EBE" w:rsidP="00E958AA">
            <w:pPr>
              <w:tabs>
                <w:tab w:val="left" w:pos="810"/>
              </w:tabs>
            </w:pPr>
          </w:p>
          <w:p w:rsidR="007E4EBE" w:rsidRPr="00122894" w:rsidRDefault="007E4EBE" w:rsidP="00E958AA">
            <w:pPr>
              <w:tabs>
                <w:tab w:val="left" w:pos="810"/>
              </w:tabs>
            </w:pPr>
          </w:p>
          <w:p w:rsidR="007E4EBE" w:rsidRPr="00122894" w:rsidRDefault="007E4EBE" w:rsidP="00E958AA">
            <w:pPr>
              <w:tabs>
                <w:tab w:val="left" w:pos="810"/>
              </w:tabs>
            </w:pPr>
          </w:p>
          <w:p w:rsidR="00E958AA" w:rsidRPr="00122894" w:rsidRDefault="00E958AA" w:rsidP="00E958AA">
            <w:pPr>
              <w:tabs>
                <w:tab w:val="left" w:pos="810"/>
              </w:tabs>
            </w:pPr>
          </w:p>
          <w:p w:rsidR="00E958AA" w:rsidRPr="00122894" w:rsidRDefault="00E958AA" w:rsidP="00E958AA">
            <w:pPr>
              <w:tabs>
                <w:tab w:val="left" w:pos="810"/>
              </w:tabs>
            </w:pPr>
          </w:p>
          <w:p w:rsidR="007E4EBE" w:rsidRPr="00122894" w:rsidRDefault="007E4EBE" w:rsidP="00E958AA">
            <w:pPr>
              <w:tabs>
                <w:tab w:val="left" w:pos="810"/>
              </w:tabs>
            </w:pPr>
          </w:p>
          <w:p w:rsidR="007E4EBE" w:rsidRPr="00122894" w:rsidRDefault="007E4EBE" w:rsidP="00E958AA">
            <w:pPr>
              <w:tabs>
                <w:tab w:val="left" w:pos="810"/>
              </w:tabs>
            </w:pPr>
          </w:p>
          <w:p w:rsidR="009F2496" w:rsidRPr="00122894" w:rsidRDefault="009F2496" w:rsidP="00E958AA">
            <w:pPr>
              <w:tabs>
                <w:tab w:val="left" w:pos="810"/>
              </w:tabs>
            </w:pPr>
          </w:p>
          <w:p w:rsidR="009F2496" w:rsidRPr="00E958AA" w:rsidRDefault="009F2496" w:rsidP="00E958AA">
            <w:pPr>
              <w:tabs>
                <w:tab w:val="left" w:pos="810"/>
              </w:tabs>
              <w:rPr>
                <w:b/>
                <w:sz w:val="16"/>
                <w:szCs w:val="16"/>
              </w:rPr>
            </w:pPr>
          </w:p>
        </w:tc>
      </w:tr>
    </w:tbl>
    <w:p w:rsidR="004A5413" w:rsidRDefault="004A5413" w:rsidP="00E958AA">
      <w:pPr>
        <w:tabs>
          <w:tab w:val="left" w:pos="810"/>
        </w:tabs>
      </w:pPr>
    </w:p>
    <w:p w:rsidR="00104E14" w:rsidRDefault="00104E14" w:rsidP="00E958AA">
      <w:pPr>
        <w:tabs>
          <w:tab w:val="left" w:pos="810"/>
        </w:tabs>
      </w:pPr>
    </w:p>
    <w:p w:rsidR="00122894" w:rsidRDefault="00122894" w:rsidP="00122894">
      <w:pPr>
        <w:tabs>
          <w:tab w:val="left" w:pos="810"/>
        </w:tabs>
        <w:rPr>
          <w:rFonts w:cs="Adobe Devanagari"/>
          <w:b/>
          <w:sz w:val="20"/>
          <w:szCs w:val="20"/>
        </w:rPr>
      </w:pPr>
      <w:r>
        <w:rPr>
          <w:rFonts w:cs="Adobe Devanagari"/>
          <w:b/>
          <w:sz w:val="20"/>
          <w:szCs w:val="20"/>
        </w:rPr>
        <w:t>Beskrivning av hjälpbehov</w:t>
      </w:r>
    </w:p>
    <w:p w:rsidR="00104E14" w:rsidRDefault="00C70332" w:rsidP="00B0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042B70" w:rsidRDefault="00042B70" w:rsidP="0004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</w:pPr>
    </w:p>
    <w:p w:rsidR="00042B70" w:rsidRDefault="00042B70" w:rsidP="0004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</w:pPr>
    </w:p>
    <w:p w:rsidR="00042B70" w:rsidRDefault="00042B70" w:rsidP="0004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</w:pPr>
    </w:p>
    <w:p w:rsidR="00042B70" w:rsidRDefault="00042B70" w:rsidP="0004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</w:pPr>
    </w:p>
    <w:p w:rsidR="00042B70" w:rsidRDefault="00042B70" w:rsidP="0004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</w:pPr>
    </w:p>
    <w:p w:rsidR="00042B70" w:rsidRDefault="00042B70" w:rsidP="0004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</w:pPr>
    </w:p>
    <w:p w:rsidR="00042B70" w:rsidRDefault="00042B70" w:rsidP="0004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</w:pPr>
    </w:p>
    <w:p w:rsidR="00042B70" w:rsidRDefault="00042B70" w:rsidP="0004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</w:pPr>
    </w:p>
    <w:p w:rsidR="00042B70" w:rsidRDefault="00042B70" w:rsidP="0004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</w:pPr>
    </w:p>
    <w:p w:rsidR="00042B70" w:rsidRDefault="00042B70" w:rsidP="0004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</w:pPr>
    </w:p>
    <w:p w:rsidR="00122894" w:rsidRDefault="00122894">
      <w:r>
        <w:br w:type="page"/>
      </w:r>
    </w:p>
    <w:p w:rsidR="00104E14" w:rsidRDefault="00104E14" w:rsidP="00E958AA">
      <w:pPr>
        <w:tabs>
          <w:tab w:val="left" w:pos="810"/>
        </w:tabs>
      </w:pPr>
    </w:p>
    <w:p w:rsidR="0008768C" w:rsidRPr="0008768C" w:rsidRDefault="0008768C" w:rsidP="00E958AA">
      <w:pPr>
        <w:tabs>
          <w:tab w:val="left" w:pos="8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Samtycke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7"/>
      </w:tblGrid>
      <w:tr w:rsidR="0008768C" w:rsidTr="0008768C">
        <w:tc>
          <w:tcPr>
            <w:tcW w:w="8077" w:type="dxa"/>
          </w:tcPr>
          <w:p w:rsidR="0008768C" w:rsidRDefault="0008768C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  <w:r w:rsidRPr="0008768C">
              <w:rPr>
                <w:sz w:val="20"/>
                <w:szCs w:val="20"/>
              </w:rPr>
              <w:t>Den sökande godkänner att utredning får göras samt att erforderligt underlag får inhämtas från:</w:t>
            </w:r>
          </w:p>
          <w:p w:rsidR="004A5413" w:rsidRPr="0008768C" w:rsidRDefault="004A5413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</w:p>
          <w:p w:rsidR="0008768C" w:rsidRPr="0008768C" w:rsidRDefault="0008768C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  <w:r w:rsidRPr="0008768C">
              <w:rPr>
                <w:sz w:val="20"/>
                <w:szCs w:val="20"/>
              </w:rPr>
              <w:t>Sjukvård</w:t>
            </w:r>
            <w:r>
              <w:rPr>
                <w:sz w:val="20"/>
                <w:szCs w:val="20"/>
              </w:rPr>
              <w:t xml:space="preserve">             Soc</w:t>
            </w:r>
            <w:r w:rsidR="009F2496">
              <w:rPr>
                <w:sz w:val="20"/>
                <w:szCs w:val="20"/>
              </w:rPr>
              <w:t xml:space="preserve">ialtjänst      Försäkringskassa   </w:t>
            </w:r>
            <w:r w:rsidRPr="0008768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0E351D">
              <w:rPr>
                <w:sz w:val="20"/>
                <w:szCs w:val="20"/>
              </w:rPr>
              <w:t xml:space="preserve">Skola                    </w:t>
            </w:r>
            <w:r>
              <w:rPr>
                <w:sz w:val="20"/>
                <w:szCs w:val="20"/>
              </w:rPr>
              <w:t xml:space="preserve"> Tidigare kommun</w:t>
            </w:r>
          </w:p>
          <w:p w:rsidR="0008768C" w:rsidRDefault="00396FE3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"/>
            <w:r>
              <w:rPr>
                <w:sz w:val="20"/>
                <w:szCs w:val="20"/>
              </w:rPr>
              <w:instrText xml:space="preserve"> FORMCHECKBOX </w:instrText>
            </w:r>
            <w:r w:rsidR="008954E5">
              <w:rPr>
                <w:sz w:val="20"/>
                <w:szCs w:val="20"/>
              </w:rPr>
            </w:r>
            <w:r w:rsidR="00895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08768C" w:rsidRPr="0008768C">
              <w:rPr>
                <w:sz w:val="20"/>
                <w:szCs w:val="20"/>
              </w:rPr>
              <w:t xml:space="preserve"> Ja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2"/>
            <w:r>
              <w:rPr>
                <w:sz w:val="20"/>
                <w:szCs w:val="20"/>
              </w:rPr>
              <w:instrText xml:space="preserve"> FORMCHECKBOX </w:instrText>
            </w:r>
            <w:r w:rsidR="008954E5">
              <w:rPr>
                <w:sz w:val="20"/>
                <w:szCs w:val="20"/>
              </w:rPr>
            </w:r>
            <w:r w:rsidR="00895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0876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Nej  </w:t>
            </w:r>
            <w:r w:rsidR="000E351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3"/>
            <w:r>
              <w:rPr>
                <w:sz w:val="20"/>
                <w:szCs w:val="20"/>
              </w:rPr>
              <w:instrText xml:space="preserve"> FORMCHECKBOX </w:instrText>
            </w:r>
            <w:r w:rsidR="008954E5">
              <w:rPr>
                <w:sz w:val="20"/>
                <w:szCs w:val="20"/>
              </w:rPr>
            </w:r>
            <w:r w:rsidR="00895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Ja </w:t>
            </w: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4"/>
            <w:r>
              <w:rPr>
                <w:sz w:val="20"/>
                <w:szCs w:val="20"/>
              </w:rPr>
              <w:instrText xml:space="preserve"> FORMCHECKBOX </w:instrText>
            </w:r>
            <w:r w:rsidR="008954E5">
              <w:rPr>
                <w:sz w:val="20"/>
                <w:szCs w:val="20"/>
              </w:rPr>
            </w:r>
            <w:r w:rsidR="00895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Nej</w:t>
            </w:r>
            <w:r w:rsidR="000E351D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5"/>
            <w:r>
              <w:rPr>
                <w:sz w:val="20"/>
                <w:szCs w:val="20"/>
              </w:rPr>
              <w:instrText xml:space="preserve"> FORMCHECKBOX </w:instrText>
            </w:r>
            <w:r w:rsidR="008954E5">
              <w:rPr>
                <w:sz w:val="20"/>
                <w:szCs w:val="20"/>
              </w:rPr>
            </w:r>
            <w:r w:rsidR="008954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="000E351D">
              <w:rPr>
                <w:sz w:val="20"/>
                <w:szCs w:val="20"/>
              </w:rPr>
              <w:t xml:space="preserve"> Ja </w:t>
            </w:r>
            <w:r w:rsidR="000E351D">
              <w:rPr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6"/>
            <w:r w:rsidR="000E351D">
              <w:rPr>
                <w:sz w:val="20"/>
                <w:szCs w:val="20"/>
              </w:rPr>
              <w:instrText xml:space="preserve"> FORMCHECKBOX </w:instrText>
            </w:r>
            <w:r w:rsidR="008954E5">
              <w:rPr>
                <w:sz w:val="20"/>
                <w:szCs w:val="20"/>
              </w:rPr>
            </w:r>
            <w:r w:rsidR="008954E5">
              <w:rPr>
                <w:sz w:val="20"/>
                <w:szCs w:val="20"/>
              </w:rPr>
              <w:fldChar w:fldCharType="separate"/>
            </w:r>
            <w:r w:rsidR="000E351D">
              <w:rPr>
                <w:sz w:val="20"/>
                <w:szCs w:val="20"/>
              </w:rPr>
              <w:fldChar w:fldCharType="end"/>
            </w:r>
            <w:bookmarkEnd w:id="14"/>
            <w:r w:rsidR="000E351D">
              <w:rPr>
                <w:sz w:val="20"/>
                <w:szCs w:val="20"/>
              </w:rPr>
              <w:t xml:space="preserve"> Nej      </w:t>
            </w:r>
            <w:r w:rsidR="000E351D">
              <w:rPr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7"/>
            <w:r w:rsidR="000E351D">
              <w:rPr>
                <w:sz w:val="20"/>
                <w:szCs w:val="20"/>
              </w:rPr>
              <w:instrText xml:space="preserve"> FORMCHECKBOX </w:instrText>
            </w:r>
            <w:r w:rsidR="008954E5">
              <w:rPr>
                <w:sz w:val="20"/>
                <w:szCs w:val="20"/>
              </w:rPr>
            </w:r>
            <w:r w:rsidR="008954E5">
              <w:rPr>
                <w:sz w:val="20"/>
                <w:szCs w:val="20"/>
              </w:rPr>
              <w:fldChar w:fldCharType="separate"/>
            </w:r>
            <w:r w:rsidR="000E351D">
              <w:rPr>
                <w:sz w:val="20"/>
                <w:szCs w:val="20"/>
              </w:rPr>
              <w:fldChar w:fldCharType="end"/>
            </w:r>
            <w:bookmarkEnd w:id="15"/>
            <w:r w:rsidR="000E351D">
              <w:rPr>
                <w:sz w:val="20"/>
                <w:szCs w:val="20"/>
              </w:rPr>
              <w:t xml:space="preserve">Ja </w:t>
            </w:r>
            <w:r w:rsidR="000E351D">
              <w:rPr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8"/>
            <w:r w:rsidR="000E351D">
              <w:rPr>
                <w:sz w:val="20"/>
                <w:szCs w:val="20"/>
              </w:rPr>
              <w:instrText xml:space="preserve"> FORMCHECKBOX </w:instrText>
            </w:r>
            <w:r w:rsidR="008954E5">
              <w:rPr>
                <w:sz w:val="20"/>
                <w:szCs w:val="20"/>
              </w:rPr>
            </w:r>
            <w:r w:rsidR="008954E5">
              <w:rPr>
                <w:sz w:val="20"/>
                <w:szCs w:val="20"/>
              </w:rPr>
              <w:fldChar w:fldCharType="separate"/>
            </w:r>
            <w:r w:rsidR="000E351D">
              <w:rPr>
                <w:sz w:val="20"/>
                <w:szCs w:val="20"/>
              </w:rPr>
              <w:fldChar w:fldCharType="end"/>
            </w:r>
            <w:bookmarkEnd w:id="16"/>
            <w:r w:rsidR="0008768C" w:rsidRPr="0008768C">
              <w:rPr>
                <w:sz w:val="20"/>
                <w:szCs w:val="20"/>
              </w:rPr>
              <w:t>Nej</w:t>
            </w:r>
            <w:r w:rsidR="000E351D">
              <w:rPr>
                <w:sz w:val="20"/>
                <w:szCs w:val="20"/>
              </w:rPr>
              <w:t xml:space="preserve">            </w:t>
            </w:r>
            <w:r w:rsidR="000E351D">
              <w:rPr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9"/>
            <w:r w:rsidR="000E351D">
              <w:rPr>
                <w:sz w:val="20"/>
                <w:szCs w:val="20"/>
              </w:rPr>
              <w:instrText xml:space="preserve"> FORMCHECKBOX </w:instrText>
            </w:r>
            <w:r w:rsidR="008954E5">
              <w:rPr>
                <w:sz w:val="20"/>
                <w:szCs w:val="20"/>
              </w:rPr>
            </w:r>
            <w:r w:rsidR="008954E5">
              <w:rPr>
                <w:sz w:val="20"/>
                <w:szCs w:val="20"/>
              </w:rPr>
              <w:fldChar w:fldCharType="separate"/>
            </w:r>
            <w:r w:rsidR="000E351D">
              <w:rPr>
                <w:sz w:val="20"/>
                <w:szCs w:val="20"/>
              </w:rPr>
              <w:fldChar w:fldCharType="end"/>
            </w:r>
            <w:bookmarkEnd w:id="17"/>
            <w:r w:rsidR="000E351D">
              <w:rPr>
                <w:sz w:val="20"/>
                <w:szCs w:val="20"/>
              </w:rPr>
              <w:t xml:space="preserve">Ja  </w:t>
            </w:r>
            <w:r w:rsidR="000E351D">
              <w:rPr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ryss10"/>
            <w:r w:rsidR="000E351D">
              <w:rPr>
                <w:sz w:val="20"/>
                <w:szCs w:val="20"/>
              </w:rPr>
              <w:instrText xml:space="preserve"> FORMCHECKBOX </w:instrText>
            </w:r>
            <w:r w:rsidR="008954E5">
              <w:rPr>
                <w:sz w:val="20"/>
                <w:szCs w:val="20"/>
              </w:rPr>
            </w:r>
            <w:r w:rsidR="008954E5">
              <w:rPr>
                <w:sz w:val="20"/>
                <w:szCs w:val="20"/>
              </w:rPr>
              <w:fldChar w:fldCharType="separate"/>
            </w:r>
            <w:r w:rsidR="000E351D">
              <w:rPr>
                <w:sz w:val="20"/>
                <w:szCs w:val="20"/>
              </w:rPr>
              <w:fldChar w:fldCharType="end"/>
            </w:r>
            <w:bookmarkEnd w:id="18"/>
            <w:r w:rsidR="0008768C">
              <w:rPr>
                <w:sz w:val="20"/>
                <w:szCs w:val="20"/>
              </w:rPr>
              <w:t>Nej</w:t>
            </w:r>
          </w:p>
          <w:p w:rsidR="004A5413" w:rsidRDefault="004A5413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</w:p>
          <w:p w:rsidR="0008768C" w:rsidRDefault="0008768C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</w:p>
          <w:p w:rsidR="0008768C" w:rsidRDefault="00A039F4" w:rsidP="00A039F4">
            <w:pPr>
              <w:tabs>
                <w:tab w:val="left" w:pos="810"/>
              </w:tabs>
            </w:pPr>
            <w:r>
              <w:rPr>
                <w:sz w:val="20"/>
                <w:szCs w:val="20"/>
              </w:rPr>
              <w:t xml:space="preserve">Annan: </w:t>
            </w: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                                   </w:t>
            </w:r>
            <w:r w:rsidR="00174364">
              <w:rPr>
                <w:sz w:val="20"/>
                <w:szCs w:val="20"/>
              </w:rPr>
              <w:t xml:space="preserve"> </w:t>
            </w:r>
            <w:r w:rsidR="00174364">
              <w:rPr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1"/>
            <w:r w:rsidR="00174364">
              <w:rPr>
                <w:sz w:val="20"/>
                <w:szCs w:val="20"/>
              </w:rPr>
              <w:instrText xml:space="preserve"> FORMCHECKBOX </w:instrText>
            </w:r>
            <w:r w:rsidR="008954E5">
              <w:rPr>
                <w:sz w:val="20"/>
                <w:szCs w:val="20"/>
              </w:rPr>
            </w:r>
            <w:r w:rsidR="008954E5">
              <w:rPr>
                <w:sz w:val="20"/>
                <w:szCs w:val="20"/>
              </w:rPr>
              <w:fldChar w:fldCharType="separate"/>
            </w:r>
            <w:r w:rsidR="00174364">
              <w:rPr>
                <w:sz w:val="20"/>
                <w:szCs w:val="20"/>
              </w:rPr>
              <w:fldChar w:fldCharType="end"/>
            </w:r>
            <w:bookmarkEnd w:id="20"/>
            <w:r w:rsidR="00174364">
              <w:rPr>
                <w:sz w:val="20"/>
                <w:szCs w:val="20"/>
              </w:rPr>
              <w:t xml:space="preserve"> Ja  </w:t>
            </w:r>
            <w:r w:rsidR="00174364">
              <w:rPr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2"/>
            <w:r w:rsidR="00174364">
              <w:rPr>
                <w:sz w:val="20"/>
                <w:szCs w:val="20"/>
              </w:rPr>
              <w:instrText xml:space="preserve"> FORMCHECKBOX </w:instrText>
            </w:r>
            <w:r w:rsidR="008954E5">
              <w:rPr>
                <w:sz w:val="20"/>
                <w:szCs w:val="20"/>
              </w:rPr>
            </w:r>
            <w:r w:rsidR="008954E5">
              <w:rPr>
                <w:sz w:val="20"/>
                <w:szCs w:val="20"/>
              </w:rPr>
              <w:fldChar w:fldCharType="separate"/>
            </w:r>
            <w:r w:rsidR="00174364">
              <w:rPr>
                <w:sz w:val="20"/>
                <w:szCs w:val="20"/>
              </w:rPr>
              <w:fldChar w:fldCharType="end"/>
            </w:r>
            <w:bookmarkEnd w:id="21"/>
            <w:r w:rsidR="0008768C">
              <w:rPr>
                <w:sz w:val="20"/>
                <w:szCs w:val="20"/>
              </w:rPr>
              <w:t>Nej</w:t>
            </w:r>
          </w:p>
        </w:tc>
      </w:tr>
    </w:tbl>
    <w:p w:rsidR="00104E14" w:rsidRDefault="00104E14" w:rsidP="00E958AA">
      <w:pPr>
        <w:tabs>
          <w:tab w:val="left" w:pos="810"/>
        </w:tabs>
      </w:pPr>
    </w:p>
    <w:p w:rsidR="00104E14" w:rsidRDefault="00104E14" w:rsidP="00E958AA">
      <w:pPr>
        <w:tabs>
          <w:tab w:val="left" w:pos="810"/>
        </w:tabs>
      </w:pPr>
    </w:p>
    <w:p w:rsidR="00104E14" w:rsidRPr="00104E14" w:rsidRDefault="00104E14" w:rsidP="00E958AA">
      <w:pPr>
        <w:tabs>
          <w:tab w:val="left" w:pos="810"/>
        </w:tabs>
        <w:rPr>
          <w:b/>
          <w:sz w:val="20"/>
          <w:szCs w:val="20"/>
        </w:rPr>
      </w:pPr>
      <w:r w:rsidRPr="00104E14">
        <w:rPr>
          <w:b/>
          <w:sz w:val="20"/>
          <w:szCs w:val="20"/>
        </w:rPr>
        <w:t>Närstående/anhöriga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38"/>
        <w:gridCol w:w="4039"/>
      </w:tblGrid>
      <w:tr w:rsidR="00104E14" w:rsidRPr="0008768C" w:rsidTr="0080503A">
        <w:tc>
          <w:tcPr>
            <w:tcW w:w="4038" w:type="dxa"/>
          </w:tcPr>
          <w:p w:rsidR="00104E14" w:rsidRDefault="00104E14" w:rsidP="0080503A">
            <w:pPr>
              <w:tabs>
                <w:tab w:val="left" w:pos="8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Efternamn och förnamn</w:t>
            </w:r>
          </w:p>
          <w:p w:rsidR="00385548" w:rsidRPr="00385548" w:rsidRDefault="002374EB" w:rsidP="00AE168E">
            <w:pPr>
              <w:tabs>
                <w:tab w:val="left" w:pos="81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039" w:type="dxa"/>
          </w:tcPr>
          <w:p w:rsidR="00104E14" w:rsidRDefault="00104E14" w:rsidP="0080503A">
            <w:pPr>
              <w:tabs>
                <w:tab w:val="left" w:pos="8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(även riktnummer)</w:t>
            </w:r>
          </w:p>
          <w:p w:rsidR="00104E14" w:rsidRPr="00385548" w:rsidRDefault="002374EB" w:rsidP="00AE168E">
            <w:pPr>
              <w:tabs>
                <w:tab w:val="left" w:pos="81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04E14" w:rsidRPr="0008768C" w:rsidTr="0080503A">
        <w:tc>
          <w:tcPr>
            <w:tcW w:w="4038" w:type="dxa"/>
          </w:tcPr>
          <w:p w:rsidR="00104E14" w:rsidRDefault="00104E14" w:rsidP="0080503A">
            <w:pPr>
              <w:tabs>
                <w:tab w:val="left" w:pos="8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  <w:p w:rsidR="00385548" w:rsidRPr="00385548" w:rsidRDefault="002374EB" w:rsidP="00AE168E">
            <w:pPr>
              <w:tabs>
                <w:tab w:val="left" w:pos="81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039" w:type="dxa"/>
          </w:tcPr>
          <w:p w:rsidR="00104E14" w:rsidRDefault="00104E14" w:rsidP="0080503A">
            <w:pPr>
              <w:tabs>
                <w:tab w:val="left" w:pos="8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</w:t>
            </w:r>
          </w:p>
          <w:p w:rsidR="00104E14" w:rsidRPr="00385548" w:rsidRDefault="002374EB" w:rsidP="00AE168E">
            <w:pPr>
              <w:tabs>
                <w:tab w:val="left" w:pos="81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104E14" w:rsidRDefault="00104E14" w:rsidP="00E958AA">
      <w:pPr>
        <w:tabs>
          <w:tab w:val="left" w:pos="810"/>
        </w:tabs>
      </w:pPr>
    </w:p>
    <w:p w:rsidR="00104E14" w:rsidRDefault="00104E14" w:rsidP="00E958AA">
      <w:pPr>
        <w:tabs>
          <w:tab w:val="left" w:pos="810"/>
        </w:tabs>
      </w:pPr>
    </w:p>
    <w:p w:rsidR="0008768C" w:rsidRPr="0008768C" w:rsidRDefault="0008768C" w:rsidP="00E958AA">
      <w:pPr>
        <w:tabs>
          <w:tab w:val="left" w:pos="810"/>
        </w:tabs>
        <w:rPr>
          <w:b/>
          <w:sz w:val="20"/>
          <w:szCs w:val="20"/>
        </w:rPr>
      </w:pPr>
      <w:r w:rsidRPr="0008768C">
        <w:rPr>
          <w:b/>
          <w:sz w:val="20"/>
          <w:szCs w:val="20"/>
        </w:rPr>
        <w:t>Behjälplig med ansökan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38"/>
        <w:gridCol w:w="4039"/>
      </w:tblGrid>
      <w:tr w:rsidR="0008768C" w:rsidTr="0008768C">
        <w:tc>
          <w:tcPr>
            <w:tcW w:w="4038" w:type="dxa"/>
          </w:tcPr>
          <w:p w:rsid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Efternamn och förnamn</w:t>
            </w:r>
          </w:p>
          <w:p w:rsidR="00385548" w:rsidRPr="00385548" w:rsidRDefault="002374EB" w:rsidP="00AE168E">
            <w:pPr>
              <w:tabs>
                <w:tab w:val="left" w:pos="81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039" w:type="dxa"/>
          </w:tcPr>
          <w:p w:rsid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(även riktnummer)</w:t>
            </w:r>
          </w:p>
          <w:p w:rsidR="0008768C" w:rsidRPr="00385548" w:rsidRDefault="002374EB" w:rsidP="00AE168E">
            <w:pPr>
              <w:tabs>
                <w:tab w:val="left" w:pos="81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8768C" w:rsidTr="0008768C">
        <w:tc>
          <w:tcPr>
            <w:tcW w:w="4038" w:type="dxa"/>
          </w:tcPr>
          <w:p w:rsidR="00385548" w:rsidRDefault="00A06A56" w:rsidP="00AE168E">
            <w:pPr>
              <w:tabs>
                <w:tab w:val="left" w:pos="8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06A56" w:rsidRPr="00A06A56" w:rsidRDefault="002374EB" w:rsidP="00AE168E">
            <w:pPr>
              <w:tabs>
                <w:tab w:val="left" w:pos="81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039" w:type="dxa"/>
          </w:tcPr>
          <w:p w:rsid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</w:t>
            </w:r>
          </w:p>
          <w:p w:rsidR="0008768C" w:rsidRPr="00385548" w:rsidRDefault="002374EB" w:rsidP="00AE168E">
            <w:pPr>
              <w:tabs>
                <w:tab w:val="left" w:pos="81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08768C" w:rsidRDefault="0008768C" w:rsidP="00E958AA">
      <w:pPr>
        <w:tabs>
          <w:tab w:val="left" w:pos="810"/>
        </w:tabs>
      </w:pPr>
    </w:p>
    <w:p w:rsidR="00104E14" w:rsidRDefault="00104E14" w:rsidP="00E958AA">
      <w:pPr>
        <w:tabs>
          <w:tab w:val="left" w:pos="810"/>
        </w:tabs>
      </w:pPr>
    </w:p>
    <w:p w:rsidR="0008768C" w:rsidRPr="0008768C" w:rsidRDefault="0008768C" w:rsidP="00E958AA">
      <w:pPr>
        <w:tabs>
          <w:tab w:val="left" w:pos="810"/>
        </w:tabs>
        <w:rPr>
          <w:b/>
          <w:sz w:val="20"/>
          <w:szCs w:val="20"/>
        </w:rPr>
      </w:pPr>
      <w:r w:rsidRPr="0008768C">
        <w:rPr>
          <w:b/>
          <w:sz w:val="20"/>
          <w:szCs w:val="20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7"/>
      </w:tblGrid>
      <w:tr w:rsidR="0008768C" w:rsidTr="0008768C">
        <w:tc>
          <w:tcPr>
            <w:tcW w:w="8077" w:type="dxa"/>
          </w:tcPr>
          <w:p w:rsidR="007366DF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och datum                                                             Sökandens underskrift</w:t>
            </w:r>
          </w:p>
          <w:p w:rsid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  <w:p w:rsidR="0008768C" w:rsidRPr="007366DF" w:rsidRDefault="0008768C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  <w:r w:rsidRPr="00924308"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7366DF" w:rsidRPr="00924308">
              <w:rPr>
                <w:sz w:val="16"/>
                <w:szCs w:val="16"/>
              </w:rPr>
              <w:t xml:space="preserve">    </w:t>
            </w:r>
            <w:r w:rsidR="00D40D1D" w:rsidRPr="00924308">
              <w:rPr>
                <w:sz w:val="16"/>
                <w:szCs w:val="16"/>
              </w:rPr>
              <w:t xml:space="preserve">                   </w:t>
            </w:r>
            <w:r w:rsidR="00924308" w:rsidRPr="00924308">
              <w:rPr>
                <w:sz w:val="16"/>
                <w:szCs w:val="16"/>
              </w:rPr>
              <w:t xml:space="preserve">   </w:t>
            </w:r>
            <w:r w:rsidR="00924308">
              <w:rPr>
                <w:sz w:val="16"/>
                <w:szCs w:val="16"/>
              </w:rPr>
              <w:t xml:space="preserve">                                   </w:t>
            </w:r>
            <w:r w:rsidR="00924308" w:rsidRPr="00924308">
              <w:rPr>
                <w:sz w:val="16"/>
                <w:szCs w:val="16"/>
              </w:rPr>
              <w:t xml:space="preserve"> </w:t>
            </w:r>
            <w:r w:rsidR="00D40D1D" w:rsidRPr="00924308">
              <w:rPr>
                <w:sz w:val="16"/>
                <w:szCs w:val="16"/>
              </w:rPr>
              <w:t xml:space="preserve"> </w:t>
            </w:r>
            <w:r w:rsidR="00D40D1D">
              <w:rPr>
                <w:sz w:val="20"/>
                <w:szCs w:val="20"/>
              </w:rPr>
              <w:t xml:space="preserve"> </w:t>
            </w:r>
            <w:r w:rsidR="00D40D1D">
              <w:rPr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13"/>
            <w:r w:rsidR="00D40D1D">
              <w:rPr>
                <w:sz w:val="20"/>
                <w:szCs w:val="20"/>
              </w:rPr>
              <w:instrText xml:space="preserve"> FORMCHECKBOX </w:instrText>
            </w:r>
            <w:r w:rsidR="008954E5">
              <w:rPr>
                <w:sz w:val="20"/>
                <w:szCs w:val="20"/>
              </w:rPr>
            </w:r>
            <w:r w:rsidR="008954E5">
              <w:rPr>
                <w:sz w:val="20"/>
                <w:szCs w:val="20"/>
              </w:rPr>
              <w:fldChar w:fldCharType="separate"/>
            </w:r>
            <w:r w:rsidR="00D40D1D">
              <w:rPr>
                <w:sz w:val="20"/>
                <w:szCs w:val="20"/>
              </w:rPr>
              <w:fldChar w:fldCharType="end"/>
            </w:r>
            <w:bookmarkEnd w:id="30"/>
            <w:r w:rsidR="007366DF">
              <w:rPr>
                <w:sz w:val="20"/>
                <w:szCs w:val="20"/>
              </w:rPr>
              <w:t xml:space="preserve"> </w:t>
            </w:r>
            <w:r w:rsidR="007366DF" w:rsidRPr="007366DF">
              <w:rPr>
                <w:sz w:val="20"/>
                <w:szCs w:val="20"/>
              </w:rPr>
              <w:t>Den enskilde</w:t>
            </w:r>
            <w:r w:rsidRPr="007366DF">
              <w:rPr>
                <w:sz w:val="20"/>
                <w:szCs w:val="20"/>
              </w:rPr>
              <w:t xml:space="preserve">                                 </w:t>
            </w:r>
            <w:r w:rsidR="007366DF">
              <w:rPr>
                <w:sz w:val="20"/>
                <w:szCs w:val="20"/>
              </w:rPr>
              <w:t xml:space="preserve">  </w:t>
            </w:r>
          </w:p>
          <w:p w:rsidR="0008768C" w:rsidRPr="007366DF" w:rsidRDefault="007E4EBE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7366DF">
              <w:rPr>
                <w:sz w:val="20"/>
                <w:szCs w:val="20"/>
              </w:rPr>
              <w:t xml:space="preserve">  </w:t>
            </w:r>
            <w:r w:rsidR="00D40D1D">
              <w:rPr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14"/>
            <w:r w:rsidR="00D40D1D">
              <w:rPr>
                <w:sz w:val="20"/>
                <w:szCs w:val="20"/>
              </w:rPr>
              <w:instrText xml:space="preserve"> FORMCHECKBOX </w:instrText>
            </w:r>
            <w:r w:rsidR="008954E5">
              <w:rPr>
                <w:sz w:val="20"/>
                <w:szCs w:val="20"/>
              </w:rPr>
            </w:r>
            <w:r w:rsidR="008954E5">
              <w:rPr>
                <w:sz w:val="20"/>
                <w:szCs w:val="20"/>
              </w:rPr>
              <w:fldChar w:fldCharType="separate"/>
            </w:r>
            <w:r w:rsidR="00D40D1D">
              <w:rPr>
                <w:sz w:val="20"/>
                <w:szCs w:val="20"/>
              </w:rPr>
              <w:fldChar w:fldCharType="end"/>
            </w:r>
            <w:bookmarkEnd w:id="31"/>
            <w:r w:rsidRPr="007366DF">
              <w:rPr>
                <w:sz w:val="20"/>
                <w:szCs w:val="20"/>
              </w:rPr>
              <w:t xml:space="preserve"> God man</w:t>
            </w:r>
          </w:p>
          <w:p w:rsidR="007E4EBE" w:rsidRPr="007366DF" w:rsidRDefault="007E4EBE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D40D1D">
              <w:rPr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15"/>
            <w:r w:rsidR="00D40D1D">
              <w:rPr>
                <w:sz w:val="20"/>
                <w:szCs w:val="20"/>
              </w:rPr>
              <w:instrText xml:space="preserve"> FORMCHECKBOX </w:instrText>
            </w:r>
            <w:r w:rsidR="008954E5">
              <w:rPr>
                <w:sz w:val="20"/>
                <w:szCs w:val="20"/>
              </w:rPr>
            </w:r>
            <w:r w:rsidR="008954E5">
              <w:rPr>
                <w:sz w:val="20"/>
                <w:szCs w:val="20"/>
              </w:rPr>
              <w:fldChar w:fldCharType="separate"/>
            </w:r>
            <w:r w:rsidR="00D40D1D">
              <w:rPr>
                <w:sz w:val="20"/>
                <w:szCs w:val="20"/>
              </w:rPr>
              <w:fldChar w:fldCharType="end"/>
            </w:r>
            <w:bookmarkEnd w:id="32"/>
            <w:r w:rsidRPr="007366DF">
              <w:rPr>
                <w:sz w:val="20"/>
                <w:szCs w:val="20"/>
              </w:rPr>
              <w:t>Förvaltare</w:t>
            </w:r>
          </w:p>
          <w:p w:rsidR="007366DF" w:rsidRDefault="004A5413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D40D1D">
              <w:rPr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16"/>
            <w:r w:rsidR="00D40D1D">
              <w:rPr>
                <w:sz w:val="20"/>
                <w:szCs w:val="20"/>
              </w:rPr>
              <w:instrText xml:space="preserve"> FORMCHECKBOX </w:instrText>
            </w:r>
            <w:r w:rsidR="008954E5">
              <w:rPr>
                <w:sz w:val="20"/>
                <w:szCs w:val="20"/>
              </w:rPr>
            </w:r>
            <w:r w:rsidR="008954E5">
              <w:rPr>
                <w:sz w:val="20"/>
                <w:szCs w:val="20"/>
              </w:rPr>
              <w:fldChar w:fldCharType="separate"/>
            </w:r>
            <w:r w:rsidR="00D40D1D">
              <w:rPr>
                <w:sz w:val="20"/>
                <w:szCs w:val="20"/>
              </w:rPr>
              <w:fldChar w:fldCharType="end"/>
            </w:r>
            <w:bookmarkEnd w:id="33"/>
            <w:r w:rsidRPr="007366DF">
              <w:rPr>
                <w:sz w:val="20"/>
                <w:szCs w:val="20"/>
              </w:rPr>
              <w:t xml:space="preserve"> Fullmakts </w:t>
            </w:r>
          </w:p>
          <w:p w:rsidR="00334934" w:rsidRPr="007366DF" w:rsidRDefault="007366DF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D40D1D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innehavare</w:t>
            </w:r>
          </w:p>
          <w:p w:rsidR="0008768C" w:rsidRDefault="004A5413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  <w:r w:rsidRPr="007366D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7366DF">
              <w:rPr>
                <w:sz w:val="20"/>
                <w:szCs w:val="20"/>
              </w:rPr>
              <w:t xml:space="preserve">  </w:t>
            </w:r>
            <w:r w:rsidRPr="007366DF">
              <w:rPr>
                <w:sz w:val="20"/>
                <w:szCs w:val="20"/>
              </w:rPr>
              <w:t xml:space="preserve">             </w:t>
            </w:r>
            <w:r w:rsidR="00277F8B" w:rsidRPr="007366DF">
              <w:rPr>
                <w:sz w:val="20"/>
                <w:szCs w:val="20"/>
              </w:rPr>
              <w:t xml:space="preserve">                            </w:t>
            </w:r>
          </w:p>
          <w:p w:rsidR="009F2496" w:rsidRDefault="009F2496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  <w:p w:rsidR="004A5413" w:rsidRDefault="004A5413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  <w:p w:rsidR="004A5413" w:rsidRPr="005B4E8F" w:rsidRDefault="004A5413" w:rsidP="00E958AA">
            <w:pPr>
              <w:tabs>
                <w:tab w:val="left" w:pos="810"/>
              </w:tabs>
            </w:pPr>
          </w:p>
          <w:p w:rsidR="0008768C" w:rsidRPr="005B4E8F" w:rsidRDefault="00D504C6" w:rsidP="00D504C6">
            <w:pPr>
              <w:tabs>
                <w:tab w:val="left" w:pos="810"/>
                <w:tab w:val="left" w:pos="3420"/>
              </w:tabs>
            </w:pPr>
            <w:r w:rsidRPr="00D504C6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4" w:name="Text9"/>
            <w:r w:rsidRPr="00D504C6">
              <w:rPr>
                <w:u w:val="single"/>
              </w:rPr>
              <w:instrText xml:space="preserve"> FORMTEXT </w:instrText>
            </w:r>
            <w:r w:rsidRPr="00D504C6">
              <w:rPr>
                <w:u w:val="single"/>
              </w:rPr>
            </w:r>
            <w:r w:rsidRPr="00D504C6">
              <w:rPr>
                <w:u w:val="single"/>
              </w:rPr>
              <w:fldChar w:fldCharType="separate"/>
            </w:r>
            <w:r w:rsidR="00AE168E">
              <w:rPr>
                <w:noProof/>
                <w:u w:val="single"/>
              </w:rPr>
              <w:t> </w:t>
            </w:r>
            <w:r w:rsidR="00AE168E">
              <w:rPr>
                <w:noProof/>
                <w:u w:val="single"/>
              </w:rPr>
              <w:t> </w:t>
            </w:r>
            <w:r w:rsidR="00AE168E">
              <w:rPr>
                <w:noProof/>
                <w:u w:val="single"/>
              </w:rPr>
              <w:t> </w:t>
            </w:r>
            <w:r w:rsidR="00AE168E">
              <w:rPr>
                <w:noProof/>
                <w:u w:val="single"/>
              </w:rPr>
              <w:t> </w:t>
            </w:r>
            <w:r w:rsidR="00AE168E">
              <w:rPr>
                <w:noProof/>
                <w:u w:val="single"/>
              </w:rPr>
              <w:t> </w:t>
            </w:r>
            <w:r w:rsidRPr="00D504C6">
              <w:rPr>
                <w:u w:val="single"/>
              </w:rPr>
              <w:fldChar w:fldCharType="end"/>
            </w:r>
            <w:bookmarkEnd w:id="34"/>
            <w:r>
              <w:t xml:space="preserve">____________________                   </w:t>
            </w:r>
            <w:r w:rsidRPr="00D504C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5" w:name="Text10"/>
            <w:r w:rsidRPr="00D504C6">
              <w:rPr>
                <w:u w:val="single"/>
              </w:rPr>
              <w:instrText xml:space="preserve"> FORMTEXT </w:instrText>
            </w:r>
            <w:r w:rsidR="008954E5">
              <w:rPr>
                <w:u w:val="single"/>
              </w:rPr>
            </w:r>
            <w:r w:rsidR="008954E5">
              <w:rPr>
                <w:u w:val="single"/>
              </w:rPr>
              <w:fldChar w:fldCharType="separate"/>
            </w:r>
            <w:r w:rsidRPr="00D504C6">
              <w:rPr>
                <w:u w:val="single"/>
              </w:rPr>
              <w:fldChar w:fldCharType="end"/>
            </w:r>
            <w:bookmarkEnd w:id="35"/>
            <w:r>
              <w:t>______________</w:t>
            </w:r>
            <w:r w:rsidR="00AE168E">
              <w:t>_</w:t>
            </w:r>
            <w:r>
              <w:t>____________</w:t>
            </w:r>
          </w:p>
          <w:p w:rsid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  <w:p w:rsid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  <w:p w:rsid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  <w:p w:rsid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  <w:p w:rsidR="00D504C6" w:rsidRPr="005B4E8F" w:rsidRDefault="00D504C6" w:rsidP="00D504C6">
            <w:pPr>
              <w:tabs>
                <w:tab w:val="left" w:pos="810"/>
                <w:tab w:val="left" w:pos="3420"/>
              </w:tabs>
            </w:pPr>
            <w:r w:rsidRPr="00D504C6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04C6">
              <w:rPr>
                <w:u w:val="single"/>
              </w:rPr>
              <w:instrText xml:space="preserve"> FORMTEXT </w:instrText>
            </w:r>
            <w:r w:rsidRPr="00D504C6">
              <w:rPr>
                <w:u w:val="single"/>
              </w:rPr>
            </w:r>
            <w:r w:rsidRPr="00D504C6">
              <w:rPr>
                <w:u w:val="single"/>
              </w:rPr>
              <w:fldChar w:fldCharType="separate"/>
            </w:r>
            <w:r w:rsidRPr="00D504C6">
              <w:rPr>
                <w:noProof/>
                <w:u w:val="single"/>
              </w:rPr>
              <w:t> </w:t>
            </w:r>
            <w:r w:rsidRPr="00D504C6">
              <w:rPr>
                <w:noProof/>
                <w:u w:val="single"/>
              </w:rPr>
              <w:t> </w:t>
            </w:r>
            <w:r w:rsidRPr="00D504C6">
              <w:rPr>
                <w:noProof/>
                <w:u w:val="single"/>
              </w:rPr>
              <w:t> </w:t>
            </w:r>
            <w:r w:rsidRPr="00D504C6">
              <w:rPr>
                <w:noProof/>
                <w:u w:val="single"/>
              </w:rPr>
              <w:t> </w:t>
            </w:r>
            <w:r w:rsidRPr="00D504C6">
              <w:rPr>
                <w:noProof/>
                <w:u w:val="single"/>
              </w:rPr>
              <w:t> </w:t>
            </w:r>
            <w:r w:rsidRPr="00D504C6">
              <w:rPr>
                <w:u w:val="single"/>
              </w:rPr>
              <w:fldChar w:fldCharType="end"/>
            </w:r>
            <w:r>
              <w:t xml:space="preserve">____________________                   </w:t>
            </w:r>
            <w:r w:rsidR="00AE168E">
              <w:rPr>
                <w:u w:val="single"/>
              </w:rPr>
              <w:t>___</w:t>
            </w:r>
            <w:r>
              <w:t>________________________</w:t>
            </w:r>
          </w:p>
          <w:p w:rsidR="006D3FE2" w:rsidRDefault="006D3FE2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  <w:p w:rsidR="00104E14" w:rsidRDefault="00104E14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  <w:p w:rsidR="0008768C" w:rsidRP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</w:tc>
      </w:tr>
    </w:tbl>
    <w:p w:rsidR="0008768C" w:rsidRDefault="0008768C" w:rsidP="00E958AA">
      <w:pPr>
        <w:tabs>
          <w:tab w:val="left" w:pos="810"/>
        </w:tabs>
      </w:pPr>
    </w:p>
    <w:p w:rsidR="006D3FE2" w:rsidRPr="009259D1" w:rsidRDefault="009259D1" w:rsidP="00E958AA">
      <w:pPr>
        <w:tabs>
          <w:tab w:val="left" w:pos="810"/>
        </w:tabs>
      </w:pPr>
      <w:r>
        <w:rPr>
          <w:b/>
        </w:rPr>
        <w:t xml:space="preserve">Blanketten skickas till: </w:t>
      </w:r>
      <w:r>
        <w:rPr>
          <w:b/>
        </w:rPr>
        <w:tab/>
      </w:r>
      <w:r w:rsidR="002B48E8">
        <w:t>Biståndsenheten</w:t>
      </w:r>
      <w:r w:rsidR="002B48E8">
        <w:br/>
      </w:r>
      <w:r w:rsidR="002B48E8">
        <w:tab/>
      </w:r>
      <w:r w:rsidR="002B48E8">
        <w:tab/>
      </w:r>
      <w:r w:rsidR="002B48E8">
        <w:tab/>
      </w:r>
      <w:r w:rsidR="002B48E8">
        <w:tab/>
        <w:t>Hofors Kommun</w:t>
      </w:r>
      <w:r w:rsidR="002B48E8">
        <w:br/>
      </w:r>
      <w:r w:rsidR="002B48E8">
        <w:tab/>
      </w:r>
      <w:r w:rsidR="002B48E8">
        <w:tab/>
      </w:r>
      <w:r w:rsidR="002B48E8">
        <w:tab/>
      </w:r>
      <w:r w:rsidR="002B48E8">
        <w:tab/>
        <w:t>Granv</w:t>
      </w:r>
      <w:r w:rsidR="00EF5735">
        <w:t>ägen 8</w:t>
      </w:r>
      <w:r w:rsidR="00EF5735">
        <w:br/>
      </w:r>
      <w:r w:rsidR="00EF5735">
        <w:tab/>
      </w:r>
      <w:r w:rsidR="00EF5735">
        <w:tab/>
      </w:r>
      <w:r w:rsidR="00EF5735">
        <w:tab/>
      </w:r>
      <w:r w:rsidR="00EF5735">
        <w:tab/>
        <w:t>813 81 Hofors</w:t>
      </w:r>
      <w:r w:rsidR="00EF5735">
        <w:br/>
      </w:r>
      <w:r w:rsidR="00EF5735">
        <w:tab/>
      </w:r>
      <w:r w:rsidR="00EF5735">
        <w:tab/>
      </w:r>
      <w:r w:rsidR="00EF5735">
        <w:tab/>
      </w:r>
      <w:r w:rsidR="00EF5735">
        <w:tab/>
        <w:t>Fax:</w:t>
      </w:r>
      <w:r w:rsidR="002B48E8">
        <w:t xml:space="preserve"> 0290-460 51</w:t>
      </w:r>
    </w:p>
    <w:sectPr w:rsidR="006D3FE2" w:rsidRPr="009259D1" w:rsidSect="00BF2612">
      <w:headerReference w:type="default" r:id="rId8"/>
      <w:footerReference w:type="default" r:id="rId9"/>
      <w:pgSz w:w="11907" w:h="16840" w:code="9"/>
      <w:pgMar w:top="1985" w:right="1985" w:bottom="1702" w:left="1985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D0" w:rsidRDefault="00172CD0">
      <w:r>
        <w:separator/>
      </w:r>
    </w:p>
  </w:endnote>
  <w:endnote w:type="continuationSeparator" w:id="0">
    <w:p w:rsidR="00172CD0" w:rsidRDefault="0017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92" w:rsidRPr="00FE6E92" w:rsidRDefault="00FE6E92" w:rsidP="00111A82">
    <w:pPr>
      <w:pStyle w:val="Sidfot"/>
      <w:tabs>
        <w:tab w:val="clear" w:pos="4703"/>
        <w:tab w:val="clear" w:pos="9406"/>
        <w:tab w:val="center" w:pos="3969"/>
        <w:tab w:val="right" w:pos="793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D0" w:rsidRDefault="00172CD0">
      <w:r>
        <w:separator/>
      </w:r>
    </w:p>
  </w:footnote>
  <w:footnote w:type="continuationSeparator" w:id="0">
    <w:p w:rsidR="00172CD0" w:rsidRDefault="0017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9C" w:rsidRDefault="002E54D0" w:rsidP="00111A82">
    <w:pPr>
      <w:pStyle w:val="Sidhuvud"/>
      <w:tabs>
        <w:tab w:val="clear" w:pos="7380"/>
        <w:tab w:val="center" w:pos="3969"/>
        <w:tab w:val="right" w:pos="7938"/>
      </w:tabs>
      <w:rPr>
        <w:rStyle w:val="Sidnummer"/>
      </w:rPr>
    </w:pPr>
    <w:r>
      <w:rPr>
        <w:noProof/>
        <w:lang w:eastAsia="sv-SE"/>
      </w:rPr>
      <w:drawing>
        <wp:inline distT="0" distB="0" distL="0" distR="0" wp14:anchorId="74D5872A" wp14:editId="3EAF4B39">
          <wp:extent cx="1828800" cy="552450"/>
          <wp:effectExtent l="0" t="0" r="0" b="0"/>
          <wp:docPr id="3" name="Bild 1" descr="socialn%C3%A4mnden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socialn%C3%A4mnden.w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4D03">
      <w:rPr>
        <w:rStyle w:val="Sidnummer"/>
      </w:rPr>
      <w:tab/>
    </w:r>
    <w:r w:rsidR="00111A82">
      <w:rPr>
        <w:rStyle w:val="Sidnummer"/>
      </w:rPr>
      <w:tab/>
    </w:r>
    <w:r w:rsidR="00814FC2">
      <w:rPr>
        <w:rStyle w:val="Sidnummer"/>
      </w:rPr>
      <w:fldChar w:fldCharType="begin"/>
    </w:r>
    <w:r w:rsidR="0066079C">
      <w:rPr>
        <w:rStyle w:val="Sidnummer"/>
      </w:rPr>
      <w:instrText xml:space="preserve"> PAGE </w:instrText>
    </w:r>
    <w:r w:rsidR="00814FC2">
      <w:rPr>
        <w:rStyle w:val="Sidnummer"/>
      </w:rPr>
      <w:fldChar w:fldCharType="separate"/>
    </w:r>
    <w:r w:rsidR="008954E5">
      <w:rPr>
        <w:rStyle w:val="Sidnummer"/>
        <w:noProof/>
      </w:rPr>
      <w:t>2</w:t>
    </w:r>
    <w:r w:rsidR="00814FC2">
      <w:rPr>
        <w:rStyle w:val="Sidnummer"/>
      </w:rPr>
      <w:fldChar w:fldCharType="end"/>
    </w:r>
    <w:r w:rsidR="00D77C33">
      <w:rPr>
        <w:rStyle w:val="Sidnummer"/>
      </w:rPr>
      <w:t xml:space="preserve"> </w:t>
    </w:r>
    <w:r w:rsidR="0066079C">
      <w:rPr>
        <w:rStyle w:val="Sidnummer"/>
      </w:rPr>
      <w:t>(</w:t>
    </w:r>
    <w:r w:rsidR="00814FC2">
      <w:rPr>
        <w:rStyle w:val="Sidnummer"/>
      </w:rPr>
      <w:fldChar w:fldCharType="begin"/>
    </w:r>
    <w:r w:rsidR="0066079C">
      <w:rPr>
        <w:rStyle w:val="Sidnummer"/>
      </w:rPr>
      <w:instrText xml:space="preserve"> NUMPAGES </w:instrText>
    </w:r>
    <w:r w:rsidR="00814FC2">
      <w:rPr>
        <w:rStyle w:val="Sidnummer"/>
      </w:rPr>
      <w:fldChar w:fldCharType="separate"/>
    </w:r>
    <w:r w:rsidR="008954E5">
      <w:rPr>
        <w:rStyle w:val="Sidnummer"/>
        <w:noProof/>
      </w:rPr>
      <w:t>2</w:t>
    </w:r>
    <w:r w:rsidR="00814FC2">
      <w:rPr>
        <w:rStyle w:val="Sidnummer"/>
      </w:rPr>
      <w:fldChar w:fldCharType="end"/>
    </w:r>
    <w:r w:rsidR="0066079C">
      <w:rPr>
        <w:rStyle w:val="Sidnummer"/>
      </w:rPr>
      <w:t>)</w:t>
    </w:r>
  </w:p>
  <w:p w:rsidR="0066079C" w:rsidRDefault="0066079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C2ED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5AE7E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U94+tU6zf7YwQNkDnuWFLSeFTc=" w:salt="YCzS8CRwc3u6NzkDPgCqGQ=="/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12E2F"/>
    <w:rsid w:val="000240A7"/>
    <w:rsid w:val="00027613"/>
    <w:rsid w:val="00042B70"/>
    <w:rsid w:val="00043EB4"/>
    <w:rsid w:val="00065A04"/>
    <w:rsid w:val="00070FF7"/>
    <w:rsid w:val="000747B0"/>
    <w:rsid w:val="0008768C"/>
    <w:rsid w:val="000A23C0"/>
    <w:rsid w:val="000A5AE1"/>
    <w:rsid w:val="000C7E96"/>
    <w:rsid w:val="000E351D"/>
    <w:rsid w:val="000F1160"/>
    <w:rsid w:val="00104E14"/>
    <w:rsid w:val="00111A82"/>
    <w:rsid w:val="00112BC7"/>
    <w:rsid w:val="00122894"/>
    <w:rsid w:val="00147156"/>
    <w:rsid w:val="00172CD0"/>
    <w:rsid w:val="00174364"/>
    <w:rsid w:val="00184C45"/>
    <w:rsid w:val="001E2D50"/>
    <w:rsid w:val="002106EC"/>
    <w:rsid w:val="002374EB"/>
    <w:rsid w:val="00270544"/>
    <w:rsid w:val="00273BCA"/>
    <w:rsid w:val="00277F8B"/>
    <w:rsid w:val="00282F1E"/>
    <w:rsid w:val="002B48E8"/>
    <w:rsid w:val="002C2B55"/>
    <w:rsid w:val="002D0126"/>
    <w:rsid w:val="002E30B4"/>
    <w:rsid w:val="002E54D0"/>
    <w:rsid w:val="00334934"/>
    <w:rsid w:val="0038222B"/>
    <w:rsid w:val="00385548"/>
    <w:rsid w:val="00393277"/>
    <w:rsid w:val="00396FE3"/>
    <w:rsid w:val="00443BD7"/>
    <w:rsid w:val="00446D0D"/>
    <w:rsid w:val="00463B54"/>
    <w:rsid w:val="004A5413"/>
    <w:rsid w:val="004F473A"/>
    <w:rsid w:val="00546DB3"/>
    <w:rsid w:val="0055244B"/>
    <w:rsid w:val="0056030D"/>
    <w:rsid w:val="00594D1A"/>
    <w:rsid w:val="005B4E8F"/>
    <w:rsid w:val="005D3239"/>
    <w:rsid w:val="006034CE"/>
    <w:rsid w:val="00645E9D"/>
    <w:rsid w:val="0066079C"/>
    <w:rsid w:val="00674BCE"/>
    <w:rsid w:val="006858A1"/>
    <w:rsid w:val="00685FA0"/>
    <w:rsid w:val="006A075F"/>
    <w:rsid w:val="006B7976"/>
    <w:rsid w:val="006D3FE2"/>
    <w:rsid w:val="006D61DF"/>
    <w:rsid w:val="007366DF"/>
    <w:rsid w:val="007615F2"/>
    <w:rsid w:val="007B083D"/>
    <w:rsid w:val="007E4EBE"/>
    <w:rsid w:val="00814FC2"/>
    <w:rsid w:val="00872806"/>
    <w:rsid w:val="00890385"/>
    <w:rsid w:val="008954E5"/>
    <w:rsid w:val="008B6A89"/>
    <w:rsid w:val="00924308"/>
    <w:rsid w:val="009259D1"/>
    <w:rsid w:val="009D5F3D"/>
    <w:rsid w:val="009F2496"/>
    <w:rsid w:val="009F4AD2"/>
    <w:rsid w:val="00A039F4"/>
    <w:rsid w:val="00A06A56"/>
    <w:rsid w:val="00A24D03"/>
    <w:rsid w:val="00A364E6"/>
    <w:rsid w:val="00A41945"/>
    <w:rsid w:val="00AA685A"/>
    <w:rsid w:val="00AC5043"/>
    <w:rsid w:val="00AC792B"/>
    <w:rsid w:val="00AE168E"/>
    <w:rsid w:val="00B001D3"/>
    <w:rsid w:val="00B009BB"/>
    <w:rsid w:val="00B24C2C"/>
    <w:rsid w:val="00B55AA7"/>
    <w:rsid w:val="00B570E4"/>
    <w:rsid w:val="00B97B8D"/>
    <w:rsid w:val="00BF2612"/>
    <w:rsid w:val="00C70332"/>
    <w:rsid w:val="00CD01AF"/>
    <w:rsid w:val="00CD72C9"/>
    <w:rsid w:val="00D0278F"/>
    <w:rsid w:val="00D40D1D"/>
    <w:rsid w:val="00D41782"/>
    <w:rsid w:val="00D504C6"/>
    <w:rsid w:val="00D562BA"/>
    <w:rsid w:val="00D77C33"/>
    <w:rsid w:val="00DD7279"/>
    <w:rsid w:val="00DE0FA3"/>
    <w:rsid w:val="00E757DF"/>
    <w:rsid w:val="00E92BE6"/>
    <w:rsid w:val="00E958AA"/>
    <w:rsid w:val="00EA4862"/>
    <w:rsid w:val="00ED121C"/>
    <w:rsid w:val="00EF5735"/>
    <w:rsid w:val="00F725EB"/>
    <w:rsid w:val="00F7311C"/>
    <w:rsid w:val="00FD5EF7"/>
    <w:rsid w:val="00FE6D9C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156"/>
    <w:rPr>
      <w:rFonts w:asciiTheme="minorHAnsi" w:hAnsiTheme="minorHAnsi"/>
      <w:lang w:eastAsia="en-US"/>
    </w:rPr>
  </w:style>
  <w:style w:type="paragraph" w:styleId="Rubrik1">
    <w:name w:val="heading 1"/>
    <w:aliases w:val="Heading 1 [Alt] + 1"/>
    <w:basedOn w:val="Normal"/>
    <w:next w:val="Normal"/>
    <w:qFormat/>
    <w:rsid w:val="00012E2F"/>
    <w:pPr>
      <w:keepNext/>
      <w:spacing w:before="24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Rubrik2">
    <w:name w:val="heading 2"/>
    <w:aliases w:val="Heading 2 [Alt] + 2"/>
    <w:basedOn w:val="Normal"/>
    <w:next w:val="Normal"/>
    <w:qFormat/>
    <w:rsid w:val="00012E2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Heading 3 [Alt] + 3"/>
    <w:basedOn w:val="Normal"/>
    <w:next w:val="Normal"/>
    <w:qFormat/>
    <w:rsid w:val="00012E2F"/>
    <w:pPr>
      <w:keepNext/>
      <w:spacing w:before="240"/>
      <w:outlineLvl w:val="2"/>
    </w:pPr>
    <w:rPr>
      <w:rFonts w:cs="Arial"/>
      <w:bCs/>
      <w:i/>
      <w:sz w:val="28"/>
      <w:szCs w:val="26"/>
    </w:rPr>
  </w:style>
  <w:style w:type="paragraph" w:styleId="Rubrik4">
    <w:name w:val="heading 4"/>
    <w:aliases w:val="Heading 4 [Alt] + 4"/>
    <w:basedOn w:val="Normal"/>
    <w:next w:val="Normal"/>
    <w:qFormat/>
    <w:rsid w:val="00012E2F"/>
    <w:pPr>
      <w:keepNext/>
      <w:spacing w:before="24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273BC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273BCA"/>
    <w:pPr>
      <w:tabs>
        <w:tab w:val="right" w:pos="7380"/>
      </w:tabs>
    </w:pPr>
    <w:rPr>
      <w:rFonts w:ascii="Arial" w:hAnsi="Arial"/>
      <w:sz w:val="16"/>
    </w:rPr>
  </w:style>
  <w:style w:type="paragraph" w:styleId="Punktlista">
    <w:name w:val="List Bullet"/>
    <w:basedOn w:val="Normal"/>
    <w:qFormat/>
    <w:rsid w:val="00393277"/>
    <w:pPr>
      <w:numPr>
        <w:numId w:val="2"/>
      </w:numPr>
      <w:tabs>
        <w:tab w:val="clear" w:pos="360"/>
        <w:tab w:val="num" w:pos="643"/>
      </w:tabs>
      <w:ind w:left="641" w:hanging="357"/>
    </w:pPr>
  </w:style>
  <w:style w:type="paragraph" w:styleId="Numreradlista">
    <w:name w:val="List Number"/>
    <w:basedOn w:val="Normal"/>
    <w:qFormat/>
    <w:rsid w:val="00393277"/>
    <w:pPr>
      <w:numPr>
        <w:numId w:val="4"/>
      </w:numPr>
      <w:tabs>
        <w:tab w:val="clear" w:pos="360"/>
        <w:tab w:val="num" w:pos="357"/>
      </w:tabs>
      <w:ind w:left="641" w:hanging="357"/>
    </w:pPr>
  </w:style>
  <w:style w:type="paragraph" w:customStyle="1" w:styleId="IndraghngandestortAlt6">
    <w:name w:val="Indrag hängande stort [Alt] + 6"/>
    <w:basedOn w:val="Normal"/>
    <w:qFormat/>
    <w:rsid w:val="00FD5EF7"/>
    <w:pPr>
      <w:ind w:left="2608" w:hanging="2608"/>
    </w:pPr>
  </w:style>
  <w:style w:type="paragraph" w:customStyle="1" w:styleId="IndraglitetAlt7">
    <w:name w:val="Indrag litet [Alt] + 7"/>
    <w:basedOn w:val="Normal"/>
    <w:qFormat/>
    <w:rsid w:val="00012E2F"/>
    <w:pPr>
      <w:ind w:left="1304"/>
    </w:pPr>
    <w:rPr>
      <w:szCs w:val="20"/>
    </w:rPr>
  </w:style>
  <w:style w:type="character" w:styleId="Sidnummer">
    <w:name w:val="page number"/>
    <w:basedOn w:val="Standardstycketeckensnitt"/>
    <w:semiHidden/>
    <w:rsid w:val="00273BCA"/>
  </w:style>
  <w:style w:type="paragraph" w:customStyle="1" w:styleId="Titel">
    <w:name w:val="Titel"/>
    <w:basedOn w:val="Rubrik1"/>
    <w:next w:val="Normal"/>
    <w:qFormat/>
    <w:rsid w:val="00CD01AF"/>
    <w:pPr>
      <w:pBdr>
        <w:bottom w:val="single" w:sz="8" w:space="1" w:color="auto"/>
      </w:pBdr>
      <w:spacing w:before="0" w:after="320"/>
      <w:contextualSpacing/>
    </w:pPr>
    <w:rPr>
      <w:rFonts w:asciiTheme="minorHAnsi" w:hAnsiTheme="minorHAnsi"/>
      <w:b/>
      <w:sz w:val="36"/>
    </w:rPr>
  </w:style>
  <w:style w:type="paragraph" w:customStyle="1" w:styleId="IndragstortAlt8">
    <w:name w:val="Indrag stort [Alt] + 8"/>
    <w:basedOn w:val="Normal"/>
    <w:qFormat/>
    <w:rsid w:val="00393277"/>
    <w:pPr>
      <w:ind w:left="2608"/>
    </w:pPr>
  </w:style>
  <w:style w:type="paragraph" w:customStyle="1" w:styleId="IndraghngandeAlt5">
    <w:name w:val="Indrag hängande [Alt] + 5"/>
    <w:basedOn w:val="Normal"/>
    <w:qFormat/>
    <w:rsid w:val="00FD5EF7"/>
    <w:pPr>
      <w:ind w:left="1304" w:hanging="1304"/>
    </w:pPr>
    <w:rPr>
      <w:szCs w:val="20"/>
    </w:rPr>
  </w:style>
  <w:style w:type="table" w:styleId="Tabellrutnt">
    <w:name w:val="Table Grid"/>
    <w:basedOn w:val="Normaltabell"/>
    <w:rsid w:val="00E9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2E54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4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156"/>
    <w:rPr>
      <w:rFonts w:asciiTheme="minorHAnsi" w:hAnsiTheme="minorHAnsi"/>
      <w:lang w:eastAsia="en-US"/>
    </w:rPr>
  </w:style>
  <w:style w:type="paragraph" w:styleId="Rubrik1">
    <w:name w:val="heading 1"/>
    <w:aliases w:val="Heading 1 [Alt] + 1"/>
    <w:basedOn w:val="Normal"/>
    <w:next w:val="Normal"/>
    <w:qFormat/>
    <w:rsid w:val="00012E2F"/>
    <w:pPr>
      <w:keepNext/>
      <w:spacing w:before="24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Rubrik2">
    <w:name w:val="heading 2"/>
    <w:aliases w:val="Heading 2 [Alt] + 2"/>
    <w:basedOn w:val="Normal"/>
    <w:next w:val="Normal"/>
    <w:qFormat/>
    <w:rsid w:val="00012E2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Heading 3 [Alt] + 3"/>
    <w:basedOn w:val="Normal"/>
    <w:next w:val="Normal"/>
    <w:qFormat/>
    <w:rsid w:val="00012E2F"/>
    <w:pPr>
      <w:keepNext/>
      <w:spacing w:before="240"/>
      <w:outlineLvl w:val="2"/>
    </w:pPr>
    <w:rPr>
      <w:rFonts w:cs="Arial"/>
      <w:bCs/>
      <w:i/>
      <w:sz w:val="28"/>
      <w:szCs w:val="26"/>
    </w:rPr>
  </w:style>
  <w:style w:type="paragraph" w:styleId="Rubrik4">
    <w:name w:val="heading 4"/>
    <w:aliases w:val="Heading 4 [Alt] + 4"/>
    <w:basedOn w:val="Normal"/>
    <w:next w:val="Normal"/>
    <w:qFormat/>
    <w:rsid w:val="00012E2F"/>
    <w:pPr>
      <w:keepNext/>
      <w:spacing w:before="24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273BC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273BCA"/>
    <w:pPr>
      <w:tabs>
        <w:tab w:val="right" w:pos="7380"/>
      </w:tabs>
    </w:pPr>
    <w:rPr>
      <w:rFonts w:ascii="Arial" w:hAnsi="Arial"/>
      <w:sz w:val="16"/>
    </w:rPr>
  </w:style>
  <w:style w:type="paragraph" w:styleId="Punktlista">
    <w:name w:val="List Bullet"/>
    <w:basedOn w:val="Normal"/>
    <w:qFormat/>
    <w:rsid w:val="00393277"/>
    <w:pPr>
      <w:numPr>
        <w:numId w:val="2"/>
      </w:numPr>
      <w:tabs>
        <w:tab w:val="clear" w:pos="360"/>
        <w:tab w:val="num" w:pos="643"/>
      </w:tabs>
      <w:ind w:left="641" w:hanging="357"/>
    </w:pPr>
  </w:style>
  <w:style w:type="paragraph" w:styleId="Numreradlista">
    <w:name w:val="List Number"/>
    <w:basedOn w:val="Normal"/>
    <w:qFormat/>
    <w:rsid w:val="00393277"/>
    <w:pPr>
      <w:numPr>
        <w:numId w:val="4"/>
      </w:numPr>
      <w:tabs>
        <w:tab w:val="clear" w:pos="360"/>
        <w:tab w:val="num" w:pos="357"/>
      </w:tabs>
      <w:ind w:left="641" w:hanging="357"/>
    </w:pPr>
  </w:style>
  <w:style w:type="paragraph" w:customStyle="1" w:styleId="IndraghngandestortAlt6">
    <w:name w:val="Indrag hängande stort [Alt] + 6"/>
    <w:basedOn w:val="Normal"/>
    <w:qFormat/>
    <w:rsid w:val="00FD5EF7"/>
    <w:pPr>
      <w:ind w:left="2608" w:hanging="2608"/>
    </w:pPr>
  </w:style>
  <w:style w:type="paragraph" w:customStyle="1" w:styleId="IndraglitetAlt7">
    <w:name w:val="Indrag litet [Alt] + 7"/>
    <w:basedOn w:val="Normal"/>
    <w:qFormat/>
    <w:rsid w:val="00012E2F"/>
    <w:pPr>
      <w:ind w:left="1304"/>
    </w:pPr>
    <w:rPr>
      <w:szCs w:val="20"/>
    </w:rPr>
  </w:style>
  <w:style w:type="character" w:styleId="Sidnummer">
    <w:name w:val="page number"/>
    <w:basedOn w:val="Standardstycketeckensnitt"/>
    <w:semiHidden/>
    <w:rsid w:val="00273BCA"/>
  </w:style>
  <w:style w:type="paragraph" w:customStyle="1" w:styleId="Titel">
    <w:name w:val="Titel"/>
    <w:basedOn w:val="Rubrik1"/>
    <w:next w:val="Normal"/>
    <w:qFormat/>
    <w:rsid w:val="00CD01AF"/>
    <w:pPr>
      <w:pBdr>
        <w:bottom w:val="single" w:sz="8" w:space="1" w:color="auto"/>
      </w:pBdr>
      <w:spacing w:before="0" w:after="320"/>
      <w:contextualSpacing/>
    </w:pPr>
    <w:rPr>
      <w:rFonts w:asciiTheme="minorHAnsi" w:hAnsiTheme="minorHAnsi"/>
      <w:b/>
      <w:sz w:val="36"/>
    </w:rPr>
  </w:style>
  <w:style w:type="paragraph" w:customStyle="1" w:styleId="IndragstortAlt8">
    <w:name w:val="Indrag stort [Alt] + 8"/>
    <w:basedOn w:val="Normal"/>
    <w:qFormat/>
    <w:rsid w:val="00393277"/>
    <w:pPr>
      <w:ind w:left="2608"/>
    </w:pPr>
  </w:style>
  <w:style w:type="paragraph" w:customStyle="1" w:styleId="IndraghngandeAlt5">
    <w:name w:val="Indrag hängande [Alt] + 5"/>
    <w:basedOn w:val="Normal"/>
    <w:qFormat/>
    <w:rsid w:val="00FD5EF7"/>
    <w:pPr>
      <w:ind w:left="1304" w:hanging="1304"/>
    </w:pPr>
    <w:rPr>
      <w:szCs w:val="20"/>
    </w:rPr>
  </w:style>
  <w:style w:type="table" w:styleId="Tabellrutnt">
    <w:name w:val="Table Grid"/>
    <w:basedOn w:val="Normaltabell"/>
    <w:rsid w:val="00E9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2E54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4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DD4A0DEE</Template>
  <TotalTime>1</TotalTime>
  <Pages>2</Pages>
  <Words>524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Assistance datautbildning AB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Lindkvist</dc:creator>
  <cp:lastModifiedBy>Kristina Bergkvist</cp:lastModifiedBy>
  <cp:revision>4</cp:revision>
  <cp:lastPrinted>2018-08-28T07:51:00Z</cp:lastPrinted>
  <dcterms:created xsi:type="dcterms:W3CDTF">2018-10-12T07:00:00Z</dcterms:created>
  <dcterms:modified xsi:type="dcterms:W3CDTF">2019-01-09T07:09:00Z</dcterms:modified>
</cp:coreProperties>
</file>