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Viikko 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1/1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Lohi mätikastikkeella, keitetyt perunat ja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2036"/>
              <w:rPr>
                <w:sz w:val="28"/>
              </w:rPr>
            </w:pPr>
            <w:r>
              <w:rPr>
                <w:sz w:val="28"/>
              </w:rPr>
              <w:t>Kinkkukiusaus ja vihanneksia</w:t>
            </w:r>
          </w:p>
        </w:tc>
      </w:tr>
      <w:tr w:rsidR="00675229">
        <w:trPr>
          <w:trHeight w:hRule="exact" w:val="497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2/1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Gratinoitu makkara tomaatilla ja kesäkurpitsalla,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254"/>
              <w:rPr>
                <w:sz w:val="28"/>
              </w:rPr>
            </w:pPr>
            <w:r>
              <w:rPr>
                <w:sz w:val="28"/>
              </w:rPr>
              <w:t>Högsbokeitto,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perunamuusia.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531"/>
              <w:rPr>
                <w:sz w:val="28"/>
              </w:rPr>
            </w:pPr>
            <w:r>
              <w:rPr>
                <w:sz w:val="28"/>
              </w:rPr>
              <w:t>Jauhelihakastike ja pastaa,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Keitetty kala muna- ja persiljakastikkeella, keitetyt perunat ja vihanneksia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Torstai 4/1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246"/>
              <w:rPr>
                <w:sz w:val="28"/>
              </w:rPr>
            </w:pPr>
            <w:r>
              <w:rPr>
                <w:sz w:val="28"/>
              </w:rPr>
              <w:t>Kaalikeitto Vasikantanssi hillon ja kerman 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51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69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5/1 Loppiaisaatto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Wallenberger perunamuusilla ja kirkastetulla voilla.</w:t>
            </w:r>
          </w:p>
          <w:p w:rsidR="00675229" w:rsidRDefault="00722E9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Tarjoillaan vihreiden herneiden ja puolukkahillon kanssa.</w:t>
            </w:r>
          </w:p>
          <w:p w:rsidR="00675229" w:rsidRDefault="00722E9E"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Jälkiruoka: Prinsessakakku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983"/>
              <w:rPr>
                <w:sz w:val="28"/>
              </w:rPr>
            </w:pPr>
            <w:r>
              <w:rPr>
                <w:sz w:val="28"/>
              </w:rPr>
              <w:t>Lentävä Jaakoppi riisiä ja vihanneksia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361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Lauantai 6/1 Loppiainen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Kalaa purjo- ja katkaravuilla, perunaa ja vihanneksia Jälkiruoka: Rahka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Gratinoitu kassleri ja vihanneksia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702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Sunnuntai</w:t>
            </w:r>
          </w:p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7/1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698"/>
              <w:rPr>
                <w:sz w:val="28"/>
              </w:rPr>
            </w:pPr>
            <w:r>
              <w:rPr>
                <w:sz w:val="28"/>
              </w:rPr>
              <w:t>Lihamuhennos keitetyillä perunoilla ja vihanneksilla. Jälkiruoka: Omenakakku kardemummakermalla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300"/>
              <w:rPr>
                <w:sz w:val="28"/>
              </w:rPr>
            </w:pPr>
            <w:r>
              <w:rPr>
                <w:sz w:val="28"/>
              </w:rPr>
              <w:t>Crêpe jonka tarjoillaan salaatin ja kastikkeen kanssa</w:t>
            </w:r>
          </w:p>
        </w:tc>
      </w:tr>
    </w:tbl>
    <w:p w:rsidR="00675229" w:rsidRDefault="00675229">
      <w:pPr>
        <w:rPr>
          <w:sz w:val="28"/>
        </w:rPr>
        <w:sectPr w:rsidR="00675229">
          <w:headerReference w:type="default" r:id="rId7"/>
          <w:type w:val="continuous"/>
          <w:pgSz w:w="11910" w:h="16840"/>
          <w:pgMar w:top="1080" w:right="920" w:bottom="280" w:left="240" w:header="733" w:footer="72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427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Viikko 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before="43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350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8/1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918"/>
              <w:rPr>
                <w:sz w:val="28"/>
              </w:rPr>
            </w:pPr>
            <w:r>
              <w:rPr>
                <w:sz w:val="28"/>
              </w:rPr>
              <w:t>Paistettua kalaa kylmällä kastikkeella ja keitetyillä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Perunasilavapyörykät kirkastetun voin, puolukkahillon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perunoilla,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ja salaatin kera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9/1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906"/>
              <w:rPr>
                <w:sz w:val="28"/>
              </w:rPr>
            </w:pPr>
            <w:r>
              <w:rPr>
                <w:sz w:val="28"/>
              </w:rPr>
              <w:t>Paistettua falumakkaraa, klassinen palsternakkapata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947"/>
              <w:rPr>
                <w:sz w:val="28"/>
              </w:rPr>
            </w:pPr>
            <w:r>
              <w:rPr>
                <w:sz w:val="28"/>
              </w:rPr>
              <w:t>Parsakaalikeitto,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ind w:right="1238"/>
              <w:rPr>
                <w:sz w:val="28"/>
              </w:rPr>
            </w:pPr>
            <w:r>
              <w:rPr>
                <w:sz w:val="28"/>
              </w:rPr>
              <w:t>persiljalla ja keitetyillä perunoilla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629"/>
              <w:rPr>
                <w:sz w:val="28"/>
              </w:rPr>
            </w:pPr>
            <w:r>
              <w:rPr>
                <w:sz w:val="28"/>
              </w:rPr>
              <w:t>Klassinen tilliliha ja keitetyt perunat,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093"/>
              <w:rPr>
                <w:sz w:val="28"/>
              </w:rPr>
            </w:pPr>
            <w:r>
              <w:rPr>
                <w:sz w:val="28"/>
              </w:rPr>
              <w:t>Vasikansyltty keitettyjen perunoiden ja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punajuurisalaatin kera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Torstai 11/1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292"/>
              <w:rPr>
                <w:sz w:val="28"/>
              </w:rPr>
            </w:pPr>
            <w:r>
              <w:rPr>
                <w:sz w:val="28"/>
              </w:rPr>
              <w:t>Hernekeitto Pannukakku hillolla ja kermavaahdolla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29" w:lineRule="exact"/>
              <w:ind w:left="27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741"/>
              <w:rPr>
                <w:sz w:val="28"/>
              </w:rPr>
            </w:pPr>
            <w:r>
              <w:rPr>
                <w:sz w:val="28"/>
              </w:rPr>
              <w:t>Juustokastike savustetun porsaan ja pastan kanssa,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823"/>
              <w:rPr>
                <w:sz w:val="28"/>
              </w:rPr>
            </w:pPr>
            <w:r>
              <w:rPr>
                <w:sz w:val="28"/>
              </w:rPr>
              <w:t>Turska pekonin ja fenkolin kera, keitetyt perunat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vihanneksia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13/1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698"/>
              <w:rPr>
                <w:sz w:val="28"/>
              </w:rPr>
            </w:pPr>
            <w:r>
              <w:rPr>
                <w:sz w:val="28"/>
              </w:rPr>
              <w:t>Intialainen kanapata riisin ja vihannesten kanssa.</w:t>
            </w:r>
          </w:p>
          <w:p w:rsidR="00675229" w:rsidRDefault="00722E9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Jälkiruoka: Aprikoosikeitto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197"/>
              <w:rPr>
                <w:sz w:val="28"/>
              </w:rPr>
            </w:pPr>
            <w:r>
              <w:rPr>
                <w:sz w:val="28"/>
              </w:rPr>
              <w:t>Jauheliha- ja perunagratiinia salaatin kera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2038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Sunnuntai 14/1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631"/>
              <w:rPr>
                <w:sz w:val="28"/>
              </w:rPr>
            </w:pPr>
            <w:r>
              <w:rPr>
                <w:sz w:val="28"/>
              </w:rPr>
              <w:t>Talon porsaanfileetä, kokin herkullista kastiketta, paistettuja perunoita ja vihanneksia.</w:t>
            </w:r>
          </w:p>
          <w:p w:rsidR="00675229" w:rsidRDefault="00722E9E">
            <w:pPr>
              <w:pStyle w:val="TableParagraph"/>
              <w:spacing w:before="1" w:line="338" w:lineRule="exact"/>
              <w:rPr>
                <w:sz w:val="28"/>
              </w:rPr>
            </w:pPr>
            <w:r>
              <w:rPr>
                <w:sz w:val="28"/>
              </w:rPr>
              <w:t>Jälkiruoka: Ananasmousse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993"/>
              <w:rPr>
                <w:sz w:val="28"/>
              </w:rPr>
            </w:pPr>
            <w:r>
              <w:rPr>
                <w:sz w:val="28"/>
              </w:rPr>
              <w:t>Uunipannukakku ja puolukkakerma, leipää ja levitettä</w:t>
            </w:r>
          </w:p>
        </w:tc>
      </w:tr>
    </w:tbl>
    <w:p w:rsidR="00675229" w:rsidRDefault="00675229">
      <w:pPr>
        <w:rPr>
          <w:sz w:val="28"/>
        </w:rPr>
        <w:sectPr w:rsidR="00675229"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566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51"/>
        </w:trPr>
        <w:tc>
          <w:tcPr>
            <w:tcW w:w="2268" w:type="dxa"/>
          </w:tcPr>
          <w:p w:rsidR="00675229" w:rsidRDefault="00722E9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Viikko 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377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Maanantai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770"/>
              <w:rPr>
                <w:sz w:val="28"/>
              </w:rPr>
            </w:pPr>
            <w:r>
              <w:rPr>
                <w:sz w:val="28"/>
              </w:rPr>
              <w:t>Isterband ruohosipulilla haudutettuja perunoita ja punajuurta ja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silliä keitetyillä perunoilla, munapuolikas ja hapankermaa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16/1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Keitetty sianlihamakkara juuresmuusilla ja 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104"/>
              <w:rPr>
                <w:sz w:val="28"/>
              </w:rPr>
            </w:pPr>
            <w:r>
              <w:rPr>
                <w:sz w:val="28"/>
              </w:rPr>
              <w:t>Jauheliha-minestrone keitto,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17/1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Paistettua silakkaa perunamuusin ja puolukka hapankerman kera,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836"/>
              <w:rPr>
                <w:sz w:val="28"/>
              </w:rPr>
            </w:pPr>
            <w:r>
              <w:rPr>
                <w:sz w:val="28"/>
              </w:rPr>
              <w:t>Röstiperunat paistetulla pekonilla ja puolukkahilloa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vihanneksia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Torstai 18/1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Redd kasviskeitto Mannavanukas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mehukastikkeella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19/1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785"/>
              <w:rPr>
                <w:sz w:val="28"/>
              </w:rPr>
            </w:pPr>
            <w:r>
              <w:rPr>
                <w:sz w:val="28"/>
              </w:rPr>
              <w:t>Kaalilaatikko keitettyjen perunoiden, kastikkeen ja puolukkahillon kera,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635"/>
              <w:rPr>
                <w:sz w:val="28"/>
              </w:rPr>
            </w:pPr>
            <w:r>
              <w:rPr>
                <w:sz w:val="28"/>
              </w:rPr>
              <w:t>Pasta stroganoff-makkaralla ja salaatilla</w:t>
            </w:r>
          </w:p>
        </w:tc>
      </w:tr>
      <w:tr w:rsidR="00675229">
        <w:trPr>
          <w:trHeight w:hRule="exact" w:val="401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vihanneksia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363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20/1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172"/>
              <w:rPr>
                <w:sz w:val="28"/>
              </w:rPr>
            </w:pPr>
            <w:r>
              <w:rPr>
                <w:sz w:val="28"/>
              </w:rPr>
              <w:t>Kalagratiini anjovis, kapriksen ja tillin kera, keitetyt perunat ja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036"/>
              <w:rPr>
                <w:sz w:val="28"/>
              </w:rPr>
            </w:pPr>
            <w:r>
              <w:rPr>
                <w:sz w:val="28"/>
              </w:rPr>
              <w:t>Kanapata vihannesten ja perunoiden kanssa</w:t>
            </w:r>
          </w:p>
        </w:tc>
      </w:tr>
      <w:tr w:rsidR="00675229">
        <w:trPr>
          <w:trHeight w:hRule="exact" w:val="348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26" w:lineRule="exact"/>
              <w:ind w:left="152"/>
              <w:rPr>
                <w:sz w:val="28"/>
              </w:rPr>
            </w:pPr>
            <w:r>
              <w:rPr>
                <w:sz w:val="28"/>
              </w:rPr>
              <w:t>Jälkiruoka: Marjarahka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2038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Sunnuntai 21/1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Kreikkalaiset jauhelihapihvit perunoiden, kastikkeen ja vihannesten kera.</w:t>
            </w:r>
          </w:p>
          <w:p w:rsidR="00675229" w:rsidRDefault="00722E9E">
            <w:pPr>
              <w:pStyle w:val="TableParagraph"/>
              <w:spacing w:before="2"/>
              <w:ind w:right="614"/>
              <w:rPr>
                <w:sz w:val="28"/>
              </w:rPr>
            </w:pPr>
            <w:r>
              <w:rPr>
                <w:sz w:val="28"/>
              </w:rPr>
              <w:t>Jälkiruoka: hedelmäsalaatti kermavaahdolla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281"/>
              <w:rPr>
                <w:sz w:val="28"/>
              </w:rPr>
            </w:pPr>
            <w:r>
              <w:rPr>
                <w:sz w:val="28"/>
              </w:rPr>
              <w:t>Munakas puolukoilla ja vihanneksilla</w:t>
            </w:r>
          </w:p>
        </w:tc>
      </w:tr>
    </w:tbl>
    <w:p w:rsidR="00675229" w:rsidRDefault="00675229">
      <w:pPr>
        <w:rPr>
          <w:sz w:val="28"/>
        </w:rPr>
        <w:sectPr w:rsidR="00675229"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Viikko 4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22/1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Lihapullat kermakastikkeella, perunoita, puolukoita ja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380"/>
              <w:rPr>
                <w:sz w:val="28"/>
              </w:rPr>
            </w:pPr>
            <w:r>
              <w:rPr>
                <w:sz w:val="28"/>
              </w:rPr>
              <w:t>Lohi tillikastikkeella, keitetyillä perunoilla ja vihreillä herneillä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maustekurkkua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23/1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2518"/>
              <w:rPr>
                <w:sz w:val="28"/>
              </w:rPr>
            </w:pPr>
            <w:r>
              <w:rPr>
                <w:sz w:val="28"/>
              </w:rPr>
              <w:t>Lasagne ja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Peruna- purjokeitto,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06" w:lineRule="exact"/>
              <w:ind w:left="79"/>
              <w:rPr>
                <w:sz w:val="28"/>
              </w:rPr>
            </w:pPr>
            <w:r>
              <w:rPr>
                <w:sz w:val="28"/>
              </w:rPr>
              <w:t>Paistettua kalaa perunoiden</w:t>
            </w:r>
          </w:p>
          <w:p w:rsidR="00675229" w:rsidRDefault="00722E9E">
            <w:pPr>
              <w:pStyle w:val="TableParagraph"/>
              <w:ind w:left="79" w:right="968"/>
              <w:rPr>
                <w:sz w:val="28"/>
              </w:rPr>
            </w:pPr>
            <w:r>
              <w:rPr>
                <w:sz w:val="28"/>
              </w:rPr>
              <w:t>ja smetanakastikkeen ja vihannesten 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361"/>
              <w:rPr>
                <w:sz w:val="28"/>
              </w:rPr>
            </w:pPr>
            <w:r>
              <w:rPr>
                <w:sz w:val="28"/>
              </w:rPr>
              <w:t>Grillattua makkaraa ja perunamuusia kurkkumajoneesilla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Torstai 25/1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292"/>
              <w:rPr>
                <w:sz w:val="28"/>
              </w:rPr>
            </w:pPr>
            <w:r>
              <w:rPr>
                <w:sz w:val="28"/>
              </w:rPr>
              <w:t>Hernekeitto Pannukakku hillolla ja kermavaahdolla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51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608"/>
              <w:rPr>
                <w:sz w:val="28"/>
              </w:rPr>
            </w:pPr>
            <w:r>
              <w:rPr>
                <w:sz w:val="28"/>
              </w:rPr>
              <w:t>Broilerinfilee currykastikkeella sekä riisin ja vihannesten 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724"/>
              <w:rPr>
                <w:sz w:val="28"/>
              </w:rPr>
            </w:pPr>
            <w:r>
              <w:rPr>
                <w:sz w:val="28"/>
              </w:rPr>
              <w:t>Makkaragratiini perunoiden ja sinappikerman kera, salaattia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27/1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92"/>
              <w:rPr>
                <w:sz w:val="28"/>
              </w:rPr>
            </w:pPr>
            <w:r>
              <w:rPr>
                <w:sz w:val="28"/>
              </w:rPr>
              <w:t>Pannupihvi paistetulla sipulilla, kastikkeella ja keitetyillä perunoilla,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571"/>
              <w:rPr>
                <w:sz w:val="28"/>
              </w:rPr>
            </w:pPr>
            <w:r>
              <w:rPr>
                <w:sz w:val="28"/>
              </w:rPr>
              <w:t>Janssonin kiusaus ja muna puolikas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sz w:val="28"/>
              </w:rPr>
              <w:t>Jälkiruoka: Kuningatarkeitto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2376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Sunnuntai 28/1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698"/>
              <w:rPr>
                <w:sz w:val="28"/>
              </w:rPr>
            </w:pPr>
            <w:r>
              <w:rPr>
                <w:sz w:val="28"/>
              </w:rPr>
              <w:t>Palapaistia porkkanoilla, keitettyjen perunoiden ja punajuuren kera Jälkiruoka: Raparperi- mansikkapiirakka, vaniljakastike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829"/>
              <w:rPr>
                <w:sz w:val="28"/>
              </w:rPr>
            </w:pPr>
            <w:r>
              <w:rPr>
                <w:sz w:val="28"/>
              </w:rPr>
              <w:t>Perunapullia, puolukkaa ja salaattia</w:t>
            </w:r>
          </w:p>
        </w:tc>
      </w:tr>
    </w:tbl>
    <w:p w:rsidR="00675229" w:rsidRDefault="00675229">
      <w:pPr>
        <w:rPr>
          <w:sz w:val="28"/>
        </w:rPr>
        <w:sectPr w:rsidR="00675229"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Viikko 5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ind w:left="1047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29/1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027"/>
              <w:rPr>
                <w:sz w:val="28"/>
              </w:rPr>
            </w:pPr>
            <w:r>
              <w:rPr>
                <w:sz w:val="28"/>
              </w:rPr>
              <w:t>Merimiehen jauheliha klassisen maustekurkun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856"/>
              <w:rPr>
                <w:sz w:val="28"/>
              </w:rPr>
            </w:pPr>
            <w:r>
              <w:rPr>
                <w:sz w:val="28"/>
              </w:rPr>
              <w:t>Vasikanhyytelö keitettyjen perunoiden ja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punajuurisalaatin kera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30/1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441"/>
              <w:rPr>
                <w:sz w:val="28"/>
              </w:rPr>
            </w:pPr>
            <w:r>
              <w:rPr>
                <w:sz w:val="28"/>
              </w:rPr>
              <w:t>Makaronilaatikko kirkastetun voin ja puolukkahillon ja keitettyjen vihannesten 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714"/>
              <w:rPr>
                <w:sz w:val="28"/>
              </w:rPr>
            </w:pPr>
            <w:r>
              <w:rPr>
                <w:sz w:val="28"/>
              </w:rPr>
              <w:t>Hernekeitto piparjuurella ja juustovoileipä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31/1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Paistettua siansivua sipulikastikkeella ja keitetyillä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Kalabordelaise perunamuusilla vihannesten kera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perunoilla ja vihanneksilla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Torstai 1/2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517"/>
              <w:rPr>
                <w:sz w:val="28"/>
              </w:rPr>
            </w:pPr>
            <w:r>
              <w:rPr>
                <w:sz w:val="28"/>
              </w:rPr>
              <w:t>Klassinen lihakeitto. Riisivanukas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mehukastikkeella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51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2/2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783"/>
              <w:rPr>
                <w:sz w:val="28"/>
              </w:rPr>
            </w:pPr>
            <w:r>
              <w:rPr>
                <w:sz w:val="28"/>
              </w:rPr>
              <w:t>Lihamuhennos keitetyillä perunoilla ja 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715" w:firstLine="86"/>
              <w:rPr>
                <w:sz w:val="28"/>
              </w:rPr>
            </w:pPr>
            <w:r>
              <w:rPr>
                <w:sz w:val="28"/>
              </w:rPr>
              <w:t>Hampurilainen lohkoperunoiden ja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259" w:lineRule="exact"/>
              <w:rPr>
                <w:sz w:val="28"/>
              </w:rPr>
            </w:pPr>
            <w:r>
              <w:rPr>
                <w:sz w:val="28"/>
              </w:rPr>
              <w:t>kastikkeen kanssa</w:t>
            </w:r>
          </w:p>
        </w:tc>
      </w:tr>
      <w:tr w:rsidR="00675229">
        <w:trPr>
          <w:trHeight w:hRule="exact" w:val="1361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3/2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Kalagratiini äyriäiskastikkeella ja keitetyillä perunoilla, vihanneksia.</w:t>
            </w:r>
          </w:p>
          <w:p w:rsidR="00675229" w:rsidRDefault="00722E9E">
            <w:pPr>
              <w:pStyle w:val="TableParagraph"/>
              <w:spacing w:before="1" w:line="337" w:lineRule="exact"/>
              <w:rPr>
                <w:sz w:val="28"/>
              </w:rPr>
            </w:pPr>
            <w:r>
              <w:rPr>
                <w:sz w:val="28"/>
              </w:rPr>
              <w:t>Jälkiruoka: Hedelmärahka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Tacopiirakka, crème fraiche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ja salaattia.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2714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Sunnuntai 4/2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312"/>
              <w:rPr>
                <w:sz w:val="28"/>
              </w:rPr>
            </w:pPr>
            <w:r>
              <w:rPr>
                <w:sz w:val="28"/>
              </w:rPr>
              <w:t>Porsaanpaistia, perunaa, kastiketta, omenasosetta ja vihanneksia. Jälkiruoka: Persikka ja kermavaahto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859"/>
              <w:rPr>
                <w:sz w:val="28"/>
              </w:rPr>
            </w:pPr>
            <w:r>
              <w:rPr>
                <w:sz w:val="28"/>
              </w:rPr>
              <w:t>Makkarapata juureksilla ja perunoilla</w:t>
            </w:r>
          </w:p>
        </w:tc>
      </w:tr>
    </w:tbl>
    <w:p w:rsidR="00675229" w:rsidRDefault="00675229">
      <w:pPr>
        <w:rPr>
          <w:sz w:val="28"/>
        </w:rPr>
        <w:sectPr w:rsidR="00675229"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Viikko 6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ind w:left="1047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5/2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491"/>
              <w:rPr>
                <w:sz w:val="28"/>
              </w:rPr>
            </w:pPr>
            <w:r>
              <w:rPr>
                <w:sz w:val="28"/>
              </w:rPr>
              <w:t>Lihapullat perunoiden, kastikkeen ja klassisen etikkakurkun ja vihannesten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426"/>
              <w:rPr>
                <w:sz w:val="28"/>
              </w:rPr>
            </w:pPr>
            <w:r>
              <w:rPr>
                <w:sz w:val="28"/>
              </w:rPr>
              <w:t>Veripalttua pekonikuutioilla ja kaalisalaatti puolukan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sz w:val="28"/>
              </w:rPr>
              <w:t>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27" w:lineRule="exact"/>
              <w:rPr>
                <w:sz w:val="28"/>
              </w:rPr>
            </w:pPr>
            <w:r>
              <w:rPr>
                <w:sz w:val="28"/>
              </w:rPr>
              <w:t>kera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6/2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448"/>
              <w:rPr>
                <w:sz w:val="28"/>
              </w:rPr>
            </w:pPr>
            <w:r>
              <w:rPr>
                <w:sz w:val="28"/>
              </w:rPr>
              <w:t>Paistettua sianlihaa verileivän ja valkokastikkeen 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657"/>
              <w:rPr>
                <w:sz w:val="28"/>
              </w:rPr>
            </w:pPr>
            <w:r>
              <w:rPr>
                <w:sz w:val="28"/>
              </w:rPr>
              <w:t>Kukkakaalikeitto savustetun sianlihan kera,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452"/>
              <w:rPr>
                <w:sz w:val="28"/>
              </w:rPr>
            </w:pPr>
            <w:r>
              <w:rPr>
                <w:sz w:val="28"/>
              </w:rPr>
              <w:t>Kalavanukas riisin ja voikastikkeen kera,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179"/>
              <w:rPr>
                <w:sz w:val="28"/>
              </w:rPr>
            </w:pPr>
            <w:r>
              <w:rPr>
                <w:sz w:val="28"/>
              </w:rPr>
              <w:t>Jauhelihakastiketta ja makaronia, vihanneksia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Torstai 8/2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145"/>
              <w:rPr>
                <w:sz w:val="28"/>
              </w:rPr>
            </w:pPr>
            <w:r>
              <w:rPr>
                <w:sz w:val="28"/>
              </w:rPr>
              <w:t>Hernekeitto Pannukakkua hillolla ja kermavaahdolla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Suolalapa juuremussilla ja 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905"/>
              <w:rPr>
                <w:sz w:val="28"/>
              </w:rPr>
            </w:pPr>
            <w:r>
              <w:rPr>
                <w:sz w:val="28"/>
              </w:rPr>
              <w:t>Uunilohta hollandaisekastikkeella ja perunoilla ja vihanneksilla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10/2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823"/>
              <w:jc w:val="both"/>
              <w:rPr>
                <w:sz w:val="28"/>
              </w:rPr>
            </w:pPr>
            <w:r>
              <w:rPr>
                <w:sz w:val="28"/>
              </w:rPr>
              <w:t>Prinssimakkara keitetyillä perunoilla ja haudutetulla pinaatilla.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Kinnkukiusaus ja vihanneksia</w:t>
            </w:r>
          </w:p>
        </w:tc>
      </w:tr>
      <w:tr w:rsidR="00675229">
        <w:trPr>
          <w:trHeight w:hRule="exact" w:val="751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29" w:lineRule="exact"/>
              <w:rPr>
                <w:sz w:val="28"/>
              </w:rPr>
            </w:pPr>
            <w:r>
              <w:rPr>
                <w:sz w:val="28"/>
              </w:rPr>
              <w:t>Jälkiruoka: omenakompotti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2038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Sunnuntai 11/2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274"/>
              <w:rPr>
                <w:sz w:val="28"/>
              </w:rPr>
            </w:pPr>
            <w:r>
              <w:rPr>
                <w:sz w:val="28"/>
              </w:rPr>
              <w:t>Grillattua broilerin rintafilettä perunagratiinilla ja kasviksilla. Jälkiruoka: Suklaavanukas kermavaahdolla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928"/>
              <w:rPr>
                <w:sz w:val="28"/>
              </w:rPr>
            </w:pPr>
            <w:r>
              <w:rPr>
                <w:sz w:val="28"/>
              </w:rPr>
              <w:t>Chili con carne salaatin ja ruusuleivän kera</w:t>
            </w:r>
          </w:p>
        </w:tc>
      </w:tr>
    </w:tbl>
    <w:p w:rsidR="00675229" w:rsidRDefault="00675229">
      <w:pPr>
        <w:rPr>
          <w:sz w:val="28"/>
        </w:rPr>
        <w:sectPr w:rsidR="00675229"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427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Viikko 7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ind w:left="1047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12/2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Falu-makkara,keitetyt perunat piparjuurikastike,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667"/>
              <w:rPr>
                <w:sz w:val="28"/>
              </w:rPr>
            </w:pPr>
            <w:r>
              <w:rPr>
                <w:sz w:val="28"/>
              </w:rPr>
              <w:t>Liha-perunamuhennus punajuurilla ja vihanneksilla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702"/>
        </w:trPr>
        <w:tc>
          <w:tcPr>
            <w:tcW w:w="2268" w:type="dxa"/>
          </w:tcPr>
          <w:p w:rsidR="00675229" w:rsidRDefault="00722E9E">
            <w:pPr>
              <w:pStyle w:val="TableParagraph"/>
              <w:spacing w:before="1" w:line="338" w:lineRule="exact"/>
              <w:rPr>
                <w:sz w:val="28"/>
              </w:rPr>
            </w:pPr>
            <w:r>
              <w:rPr>
                <w:sz w:val="28"/>
              </w:rPr>
              <w:t>Tiistai 13/2</w:t>
            </w:r>
          </w:p>
          <w:p w:rsidR="00675229" w:rsidRDefault="00722E9E"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Laskiaistiistai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650"/>
              <w:rPr>
                <w:sz w:val="28"/>
              </w:rPr>
            </w:pPr>
            <w:r>
              <w:rPr>
                <w:sz w:val="28"/>
              </w:rPr>
              <w:t>Kalagratiini aurinko- kuivattuilla tomaateilla ja kesäkurpitsalla, perunaa ja vihanneksia. Jälkiruoka: Semla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960"/>
              <w:rPr>
                <w:sz w:val="28"/>
              </w:rPr>
            </w:pPr>
            <w:r>
              <w:rPr>
                <w:sz w:val="28"/>
              </w:rPr>
              <w:t>Gulassikeitto jauhelihalla,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14/2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Ystävänpäivä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474"/>
              <w:rPr>
                <w:sz w:val="28"/>
              </w:rPr>
            </w:pPr>
            <w:r>
              <w:rPr>
                <w:sz w:val="28"/>
              </w:rPr>
              <w:t>Kerma pyttipannu punajuuren, paistetun kananmunan ja vihannesten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254"/>
              <w:rPr>
                <w:sz w:val="28"/>
              </w:rPr>
            </w:pPr>
            <w:r>
              <w:rPr>
                <w:sz w:val="28"/>
              </w:rPr>
              <w:t>Etikkasilakat omenasalaatin ja perunoiden kanssa</w:t>
            </w:r>
          </w:p>
        </w:tc>
      </w:tr>
      <w:tr w:rsidR="00675229">
        <w:trPr>
          <w:trHeight w:hRule="exact" w:val="751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29" w:lineRule="exact"/>
              <w:rPr>
                <w:sz w:val="28"/>
              </w:rPr>
            </w:pPr>
            <w:r>
              <w:rPr>
                <w:sz w:val="28"/>
              </w:rPr>
              <w:t>kanssa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Torstai 15/2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264"/>
              <w:rPr>
                <w:sz w:val="28"/>
              </w:rPr>
            </w:pPr>
            <w:r>
              <w:rPr>
                <w:sz w:val="28"/>
              </w:rPr>
              <w:t>Hernekeitto Pannukakkua hillon ja kermavaahdon 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202"/>
              <w:rPr>
                <w:sz w:val="28"/>
              </w:rPr>
            </w:pPr>
            <w:r>
              <w:rPr>
                <w:sz w:val="28"/>
              </w:rPr>
              <w:t>Lihamurska/laatikko perunoilla ja kastikkeella, etikkakurkkua ja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636"/>
              <w:rPr>
                <w:sz w:val="28"/>
              </w:rPr>
            </w:pPr>
            <w:r>
              <w:rPr>
                <w:sz w:val="28"/>
              </w:rPr>
              <w:t>Herkullinen lohikeitto creme fraichen ja ruusuleivän kera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17/2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819"/>
              <w:rPr>
                <w:sz w:val="28"/>
              </w:rPr>
            </w:pPr>
            <w:r>
              <w:rPr>
                <w:sz w:val="28"/>
              </w:rPr>
              <w:t>Makkara Stroganoffi riisin ja vihannesten kanssa.</w:t>
            </w:r>
          </w:p>
          <w:p w:rsidR="00675229" w:rsidRDefault="00722E9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Jälkiruoka: Hedelmäkeitto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233"/>
              <w:rPr>
                <w:sz w:val="28"/>
              </w:rPr>
            </w:pPr>
            <w:r>
              <w:rPr>
                <w:sz w:val="28"/>
              </w:rPr>
              <w:t>Lasagne raejuustolla ja salaatilla</w:t>
            </w:r>
          </w:p>
        </w:tc>
      </w:tr>
      <w:tr w:rsidR="00675229">
        <w:trPr>
          <w:trHeight w:hRule="exact" w:val="348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361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Sunnuntai 18/2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693"/>
              <w:rPr>
                <w:sz w:val="28"/>
              </w:rPr>
            </w:pPr>
            <w:r>
              <w:rPr>
                <w:sz w:val="28"/>
              </w:rPr>
              <w:t>Hawaikassleri keitetyillä perunoilla ja vihanneksilla. Jälkiruoka: Mango mousse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485"/>
              <w:rPr>
                <w:sz w:val="28"/>
              </w:rPr>
            </w:pPr>
            <w:r>
              <w:rPr>
                <w:sz w:val="28"/>
              </w:rPr>
              <w:t>Perunapyörykät pekonin ja puolukkahillon kera, leipää ja levitettä</w:t>
            </w:r>
          </w:p>
        </w:tc>
      </w:tr>
    </w:tbl>
    <w:p w:rsidR="00675229" w:rsidRDefault="00675229">
      <w:pPr>
        <w:rPr>
          <w:sz w:val="28"/>
        </w:rPr>
        <w:sectPr w:rsidR="00675229"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1025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Viikko 8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348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19/2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256"/>
              <w:rPr>
                <w:sz w:val="28"/>
              </w:rPr>
            </w:pPr>
            <w:r>
              <w:rPr>
                <w:sz w:val="28"/>
              </w:rPr>
              <w:t>Sisäelinmuhennusta keitetyillä perunoilla, punajuurella ja 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Pannukakkuvanukas hillolla. Leipää ja levitettä</w:t>
            </w:r>
          </w:p>
        </w:tc>
      </w:tr>
      <w:tr w:rsidR="00675229">
        <w:trPr>
          <w:trHeight w:hRule="exact" w:val="751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361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20/2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475"/>
              <w:rPr>
                <w:sz w:val="28"/>
              </w:rPr>
            </w:pPr>
            <w:r>
              <w:rPr>
                <w:sz w:val="28"/>
              </w:rPr>
              <w:t>Rapeaksi paistettua siansivua ruskeiden papujen ja keitettyjen perunoiden kanssa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157"/>
              <w:rPr>
                <w:sz w:val="28"/>
              </w:rPr>
            </w:pPr>
            <w:r>
              <w:rPr>
                <w:sz w:val="28"/>
              </w:rPr>
              <w:t>Högbokeittoa. Leipää ja levitettä</w:t>
            </w:r>
          </w:p>
        </w:tc>
      </w:tr>
      <w:tr w:rsidR="00675229">
        <w:trPr>
          <w:trHeight w:hRule="exact" w:val="348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452"/>
              <w:rPr>
                <w:sz w:val="28"/>
              </w:rPr>
            </w:pPr>
            <w:r>
              <w:rPr>
                <w:sz w:val="28"/>
              </w:rPr>
              <w:t>Gratinoitua makkaraa tomaatilla, kesäkurpitsalla ja perunamuusilla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905"/>
              <w:rPr>
                <w:sz w:val="28"/>
              </w:rPr>
            </w:pPr>
            <w:r>
              <w:rPr>
                <w:sz w:val="28"/>
              </w:rPr>
              <w:t>Keitetty kala muna- persiljakastikkeella, perunoilla ja vihanneksilla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Torstai 22/2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576"/>
              <w:rPr>
                <w:sz w:val="28"/>
              </w:rPr>
            </w:pPr>
            <w:r>
              <w:rPr>
                <w:sz w:val="28"/>
              </w:rPr>
              <w:t>Kaalikeitto Juustokakku hillolla ja kermavaahdolla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348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23/2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014"/>
              <w:rPr>
                <w:sz w:val="28"/>
              </w:rPr>
            </w:pPr>
            <w:r>
              <w:rPr>
                <w:sz w:val="28"/>
              </w:rPr>
              <w:t>Maksapihvi keitettyjen perunoiden, kastikkeen,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350"/>
              <w:rPr>
                <w:sz w:val="28"/>
              </w:rPr>
            </w:pPr>
            <w:r>
              <w:rPr>
                <w:sz w:val="28"/>
              </w:rPr>
              <w:t>Lentävä Jacob riisin ja vihannesten kanssa</w:t>
            </w:r>
          </w:p>
        </w:tc>
      </w:tr>
      <w:tr w:rsidR="00675229">
        <w:trPr>
          <w:trHeight w:hRule="exact" w:val="348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2" w:lineRule="exact"/>
              <w:rPr>
                <w:sz w:val="28"/>
              </w:rPr>
            </w:pPr>
            <w:r>
              <w:rPr>
                <w:sz w:val="28"/>
              </w:rPr>
              <w:t>puolukkahillon ja vihanneksia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24/2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348"/>
              <w:jc w:val="both"/>
              <w:rPr>
                <w:sz w:val="28"/>
              </w:rPr>
            </w:pPr>
            <w:r>
              <w:rPr>
                <w:sz w:val="28"/>
              </w:rPr>
              <w:t>Kalaa purjolla ja katkaravuilla sekä perunaa ja vihanneksia. Jälkiruoka: Rahka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Kasslergratiini ja vihanneksia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70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Sunnuntai 25/2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691"/>
              <w:rPr>
                <w:sz w:val="28"/>
              </w:rPr>
            </w:pPr>
            <w:r>
              <w:rPr>
                <w:sz w:val="28"/>
              </w:rPr>
              <w:t>Lihamuhennos keitetyillä perunoilla ja vihanneksilla. Jälkiruoka: Ananaspiirakka kermavaahdolla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512"/>
              <w:rPr>
                <w:sz w:val="28"/>
              </w:rPr>
            </w:pPr>
            <w:r>
              <w:rPr>
                <w:sz w:val="28"/>
              </w:rPr>
              <w:t>Crêpe jonka tarjoillaan salaatin ja kastikkeen kanssa</w:t>
            </w:r>
          </w:p>
        </w:tc>
      </w:tr>
    </w:tbl>
    <w:p w:rsidR="00675229" w:rsidRDefault="00675229">
      <w:pPr>
        <w:rPr>
          <w:sz w:val="28"/>
        </w:rPr>
        <w:sectPr w:rsidR="00675229">
          <w:headerReference w:type="default" r:id="rId8"/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Viiko 9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ind w:left="1047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353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26/2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917"/>
              <w:jc w:val="both"/>
              <w:rPr>
                <w:sz w:val="28"/>
              </w:rPr>
            </w:pPr>
            <w:r>
              <w:rPr>
                <w:sz w:val="28"/>
              </w:rPr>
              <w:t>Paistettua falumakkaraa, klassinen kukkakaalipata persiljalla ja keitetyillä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350"/>
              <w:rPr>
                <w:sz w:val="28"/>
              </w:rPr>
            </w:pPr>
            <w:r>
              <w:rPr>
                <w:sz w:val="28"/>
              </w:rPr>
              <w:t>Perunasilavapyörykät kirkastetun voin ja puolukkahillon ja salaatin kera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perunoilla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27/2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Paistettua silliä sipulikastikkeella ja keitetyillä perunoilla ja 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892"/>
              <w:rPr>
                <w:sz w:val="28"/>
              </w:rPr>
            </w:pPr>
            <w:r>
              <w:rPr>
                <w:sz w:val="28"/>
              </w:rPr>
              <w:t>Parsakaalikeitto.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114"/>
              <w:rPr>
                <w:sz w:val="28"/>
              </w:rPr>
            </w:pPr>
            <w:r>
              <w:rPr>
                <w:sz w:val="28"/>
              </w:rPr>
              <w:t>Klassinen piparjuuriliha keitetyillä perunoilla ja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406"/>
              <w:rPr>
                <w:sz w:val="28"/>
              </w:rPr>
            </w:pPr>
            <w:r>
              <w:rPr>
                <w:sz w:val="28"/>
              </w:rPr>
              <w:t>Vasikanhyytelö keitettyjen perunoiden, punajuurisalaatin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ja vihannesten kera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Torstai 29/2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210"/>
              <w:rPr>
                <w:sz w:val="28"/>
              </w:rPr>
            </w:pPr>
            <w:r>
              <w:rPr>
                <w:sz w:val="28"/>
              </w:rPr>
              <w:t>Hernekeitto Pannukakkua hillon ja kermavaahdon kanssa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559"/>
              <w:rPr>
                <w:sz w:val="28"/>
              </w:rPr>
            </w:pPr>
            <w:r>
              <w:rPr>
                <w:sz w:val="28"/>
              </w:rPr>
              <w:t>Turska pekonin ja fenkolin kera keitettyjen perunoiden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863"/>
              <w:rPr>
                <w:sz w:val="28"/>
              </w:rPr>
            </w:pPr>
            <w:r>
              <w:rPr>
                <w:sz w:val="28"/>
              </w:rPr>
              <w:t>Juustokastike savustetun porsaan ja pastan kanssa,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kanssa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264" w:lineRule="exact"/>
              <w:rPr>
                <w:sz w:val="28"/>
              </w:rPr>
            </w:pPr>
            <w:r>
              <w:rPr>
                <w:sz w:val="28"/>
              </w:rPr>
              <w:t>vihanneksia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2/3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779"/>
              <w:rPr>
                <w:sz w:val="28"/>
              </w:rPr>
            </w:pPr>
            <w:r>
              <w:rPr>
                <w:sz w:val="28"/>
              </w:rPr>
              <w:t>Intialainen kanapata riisin ja vihannesten kanssa.</w:t>
            </w:r>
          </w:p>
          <w:p w:rsidR="00675229" w:rsidRDefault="00722E9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Jälkiruoka: Aprikoosikeitto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197"/>
              <w:rPr>
                <w:sz w:val="28"/>
              </w:rPr>
            </w:pPr>
            <w:r>
              <w:rPr>
                <w:sz w:val="28"/>
              </w:rPr>
              <w:t>Jauheliha- ja perunagratiinia salaatin kera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2038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Sunnuntai 3/3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892"/>
              <w:rPr>
                <w:sz w:val="28"/>
              </w:rPr>
            </w:pPr>
            <w:r>
              <w:rPr>
                <w:sz w:val="28"/>
              </w:rPr>
              <w:t>Talon porsaanfilee kokin herkullisella kastikkeella, paistetuilla perunoilla ja vihanneksilla. Jälkiruoka: Mansikkapiirakka vaniljakastikkeella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254"/>
              <w:rPr>
                <w:sz w:val="28"/>
              </w:rPr>
            </w:pPr>
            <w:r>
              <w:rPr>
                <w:sz w:val="28"/>
              </w:rPr>
              <w:t>Uunipannukakku puolukkakerman kera. Leipää ja levitettä</w:t>
            </w:r>
          </w:p>
        </w:tc>
      </w:tr>
    </w:tbl>
    <w:p w:rsidR="00675229" w:rsidRDefault="00675229">
      <w:pPr>
        <w:rPr>
          <w:sz w:val="28"/>
        </w:rPr>
        <w:sectPr w:rsidR="00675229">
          <w:headerReference w:type="default" r:id="rId9"/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3"/>
        <w:rPr>
          <w:b w:val="0"/>
          <w:i w:val="0"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Viikko 10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before="12"/>
              <w:ind w:left="1047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before="12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348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before="12"/>
              <w:ind w:right="838"/>
              <w:rPr>
                <w:sz w:val="28"/>
              </w:rPr>
            </w:pPr>
            <w:r>
              <w:rPr>
                <w:sz w:val="28"/>
              </w:rPr>
              <w:t>Maanantai 4/3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before="12"/>
              <w:ind w:right="770"/>
              <w:rPr>
                <w:sz w:val="28"/>
              </w:rPr>
            </w:pPr>
            <w:r>
              <w:rPr>
                <w:sz w:val="28"/>
              </w:rPr>
              <w:t>Isterband ruohosipulilla haudutettuja perunoita, punajuurta ja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Silliä keitetyillä perunoilla, puolikkaalla munalla ja kermaviilillä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before="12"/>
              <w:ind w:right="1124"/>
              <w:rPr>
                <w:sz w:val="28"/>
              </w:rPr>
            </w:pPr>
            <w:r>
              <w:rPr>
                <w:sz w:val="28"/>
              </w:rPr>
              <w:t>Tiistai 5/3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before="12"/>
              <w:ind w:right="370"/>
              <w:rPr>
                <w:sz w:val="28"/>
              </w:rPr>
            </w:pPr>
            <w:r>
              <w:rPr>
                <w:sz w:val="28"/>
              </w:rPr>
              <w:t>Keitetty sianlihamakkara juuremussilla ja 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before="12"/>
              <w:ind w:right="462"/>
              <w:rPr>
                <w:sz w:val="28"/>
              </w:rPr>
            </w:pPr>
            <w:r>
              <w:rPr>
                <w:sz w:val="28"/>
              </w:rPr>
              <w:t>Pinaattikeitto ja kananmunan puolikkaat.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Keskiviiko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before="12"/>
              <w:ind w:right="1216"/>
              <w:rPr>
                <w:sz w:val="28"/>
              </w:rPr>
            </w:pPr>
            <w:r>
              <w:rPr>
                <w:sz w:val="28"/>
              </w:rPr>
              <w:t>Paistettua silakkaa perunamuusin, puolukkakermaviilin ja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before="12"/>
              <w:ind w:right="160"/>
              <w:rPr>
                <w:sz w:val="28"/>
              </w:rPr>
            </w:pPr>
            <w:r>
              <w:rPr>
                <w:sz w:val="28"/>
              </w:rPr>
              <w:t>Röstiperunat paistettua pekonia ja puolukkahilloa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vihannesten kera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before="14"/>
              <w:ind w:right="1124"/>
              <w:rPr>
                <w:sz w:val="28"/>
              </w:rPr>
            </w:pPr>
            <w:r>
              <w:rPr>
                <w:sz w:val="28"/>
              </w:rPr>
              <w:t>Torstai 7/3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before="14"/>
              <w:ind w:right="312"/>
              <w:rPr>
                <w:sz w:val="28"/>
              </w:rPr>
            </w:pPr>
            <w:r>
              <w:rPr>
                <w:sz w:val="28"/>
              </w:rPr>
              <w:t>Redd kasviskeitto Mannavanukas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51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76" w:lineRule="exact"/>
              <w:rPr>
                <w:sz w:val="28"/>
              </w:rPr>
            </w:pPr>
            <w:r>
              <w:rPr>
                <w:sz w:val="28"/>
              </w:rPr>
              <w:t>mehukastikkeella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361"/>
        </w:trPr>
        <w:tc>
          <w:tcPr>
            <w:tcW w:w="2268" w:type="dxa"/>
          </w:tcPr>
          <w:p w:rsidR="00675229" w:rsidRDefault="00722E9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before="12"/>
              <w:ind w:right="995"/>
              <w:rPr>
                <w:sz w:val="28"/>
              </w:rPr>
            </w:pPr>
            <w:r>
              <w:rPr>
                <w:sz w:val="28"/>
              </w:rPr>
              <w:t>Kaalikääryleet keitetyillä perunoilla, kastikkeella, puolukkahillolla ja 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Stroganoffi pasta ja salaattia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before="12"/>
              <w:ind w:right="1124"/>
              <w:rPr>
                <w:sz w:val="28"/>
              </w:rPr>
            </w:pPr>
            <w:r>
              <w:rPr>
                <w:sz w:val="28"/>
              </w:rPr>
              <w:t>Lauantai 9/3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before="12"/>
              <w:ind w:right="882"/>
              <w:rPr>
                <w:sz w:val="28"/>
              </w:rPr>
            </w:pPr>
            <w:r>
              <w:rPr>
                <w:sz w:val="28"/>
              </w:rPr>
              <w:t>Lohilaatikko, kirkastettua tillivoita ja vihanneksia Jälkiruoka: Marjarahka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before="12"/>
              <w:ind w:right="1036"/>
              <w:rPr>
                <w:sz w:val="28"/>
              </w:rPr>
            </w:pPr>
            <w:r>
              <w:rPr>
                <w:sz w:val="28"/>
              </w:rPr>
              <w:t>Kanapata vihannesten ja perunoiden kanssa</w:t>
            </w:r>
          </w:p>
        </w:tc>
      </w:tr>
      <w:tr w:rsidR="00675229">
        <w:trPr>
          <w:trHeight w:hRule="exact" w:val="398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699"/>
        </w:trPr>
        <w:tc>
          <w:tcPr>
            <w:tcW w:w="2268" w:type="dxa"/>
          </w:tcPr>
          <w:p w:rsidR="00675229" w:rsidRDefault="00722E9E">
            <w:pPr>
              <w:pStyle w:val="TableParagraph"/>
              <w:spacing w:before="12"/>
              <w:ind w:right="933"/>
              <w:rPr>
                <w:sz w:val="28"/>
              </w:rPr>
            </w:pPr>
            <w:r>
              <w:rPr>
                <w:sz w:val="28"/>
              </w:rPr>
              <w:t>Sunnuntai 10/3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before="12"/>
              <w:ind w:right="616"/>
              <w:rPr>
                <w:sz w:val="28"/>
              </w:rPr>
            </w:pPr>
            <w:r>
              <w:rPr>
                <w:sz w:val="28"/>
              </w:rPr>
              <w:t>Kreikkalaiset jauhelihapihvit perunoiden, kastikkeen ja vihannesten kera. Jälkiruoka: hedelmäsalaatti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before="12"/>
              <w:ind w:right="1281"/>
              <w:rPr>
                <w:sz w:val="28"/>
              </w:rPr>
            </w:pPr>
            <w:r>
              <w:rPr>
                <w:sz w:val="28"/>
              </w:rPr>
              <w:t>Munakas puolukoilla ja vihanneksilla</w:t>
            </w:r>
          </w:p>
        </w:tc>
      </w:tr>
    </w:tbl>
    <w:p w:rsidR="00675229" w:rsidRDefault="00722E9E">
      <w:pPr>
        <w:spacing w:before="1"/>
        <w:ind w:left="2457"/>
        <w:rPr>
          <w:sz w:val="28"/>
        </w:rPr>
      </w:pPr>
      <w:r>
        <w:rPr>
          <w:sz w:val="28"/>
        </w:rPr>
        <w:t>kermavaahdolla</w:t>
      </w:r>
    </w:p>
    <w:p w:rsidR="00675229" w:rsidRDefault="00675229">
      <w:pPr>
        <w:rPr>
          <w:sz w:val="28"/>
        </w:rPr>
        <w:sectPr w:rsidR="00675229"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Viikko 11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ind w:left="1047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11/3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987"/>
              <w:jc w:val="both"/>
              <w:rPr>
                <w:sz w:val="28"/>
              </w:rPr>
            </w:pPr>
            <w:r>
              <w:rPr>
                <w:sz w:val="28"/>
              </w:rPr>
              <w:t>Ruskeat pavut paistetun sianlihan ja vihannesten 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723"/>
              <w:rPr>
                <w:sz w:val="28"/>
              </w:rPr>
            </w:pPr>
            <w:r>
              <w:rPr>
                <w:sz w:val="28"/>
              </w:rPr>
              <w:t>Lohipullat tillikastikkeella ja keitetyillä perunoilla ja vihreillä herneillä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12/3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854"/>
              <w:rPr>
                <w:sz w:val="28"/>
              </w:rPr>
            </w:pPr>
            <w:r>
              <w:rPr>
                <w:sz w:val="28"/>
              </w:rPr>
              <w:t>Lihapullat ja haudutettutut makaronit,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254"/>
              <w:rPr>
                <w:sz w:val="28"/>
              </w:rPr>
            </w:pPr>
            <w:r>
              <w:rPr>
                <w:sz w:val="28"/>
              </w:rPr>
              <w:t>Peruna- ja purjokeitto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540"/>
              <w:rPr>
                <w:sz w:val="28"/>
              </w:rPr>
            </w:pPr>
            <w:r>
              <w:rPr>
                <w:sz w:val="28"/>
              </w:rPr>
              <w:t>Paistettua kalaa perunoiden ja kermaviilikastikkeen kera,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361"/>
              <w:rPr>
                <w:sz w:val="28"/>
              </w:rPr>
            </w:pPr>
            <w:r>
              <w:rPr>
                <w:sz w:val="28"/>
              </w:rPr>
              <w:t>Grillattua makkaraa ja perunamuusia kurkkumajoneesilla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Torstai 14/3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292"/>
              <w:rPr>
                <w:sz w:val="28"/>
              </w:rPr>
            </w:pPr>
            <w:r>
              <w:rPr>
                <w:sz w:val="28"/>
              </w:rPr>
              <w:t>Hernekeitto Pannukakku hillolla ja kermavaahdolla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608"/>
              <w:rPr>
                <w:sz w:val="28"/>
              </w:rPr>
            </w:pPr>
            <w:r>
              <w:rPr>
                <w:sz w:val="28"/>
              </w:rPr>
              <w:t>Broilerinfilee currykastikkeella sekä riisin ja vihannesten 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724"/>
              <w:rPr>
                <w:sz w:val="28"/>
              </w:rPr>
            </w:pPr>
            <w:r>
              <w:rPr>
                <w:sz w:val="28"/>
              </w:rPr>
              <w:t>Makkaragratiini perunoiden ja sinappikerman kera, salaattia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2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16/3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92"/>
              <w:rPr>
                <w:sz w:val="28"/>
              </w:rPr>
            </w:pPr>
            <w:r>
              <w:rPr>
                <w:sz w:val="28"/>
              </w:rPr>
              <w:t>Pannupihvi paistetulla sipulilla, kastikkeella, keitetyillä perunoilla ja 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571"/>
              <w:rPr>
                <w:sz w:val="28"/>
              </w:rPr>
            </w:pPr>
            <w:r>
              <w:rPr>
                <w:sz w:val="28"/>
              </w:rPr>
              <w:t>Janssonin kiusaus ja munanpuolikkaat</w:t>
            </w:r>
          </w:p>
        </w:tc>
      </w:tr>
      <w:tr w:rsidR="00675229">
        <w:trPr>
          <w:trHeight w:hRule="exact" w:val="751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29" w:lineRule="exact"/>
              <w:rPr>
                <w:sz w:val="28"/>
              </w:rPr>
            </w:pPr>
            <w:r>
              <w:rPr>
                <w:sz w:val="28"/>
              </w:rPr>
              <w:t>Jälkiruoka: Kuningatarkeitto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2038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Sunnuntai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868"/>
              <w:rPr>
                <w:sz w:val="28"/>
              </w:rPr>
            </w:pPr>
            <w:r>
              <w:rPr>
                <w:sz w:val="28"/>
              </w:rPr>
              <w:t>Palapaistia porkkanoilla, keitettyjen perunoiden ja punajuuren kera Jälkiruoka: Raparperi- mansikkapiirakka, vaniljakastike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843"/>
              <w:rPr>
                <w:sz w:val="28"/>
              </w:rPr>
            </w:pPr>
            <w:r>
              <w:rPr>
                <w:sz w:val="28"/>
              </w:rPr>
              <w:t>Munakakku puolukkakermalla, leipää ja levitettä</w:t>
            </w:r>
          </w:p>
        </w:tc>
      </w:tr>
    </w:tbl>
    <w:p w:rsidR="00675229" w:rsidRDefault="00675229">
      <w:pPr>
        <w:rPr>
          <w:sz w:val="28"/>
        </w:rPr>
        <w:sectPr w:rsidR="00675229">
          <w:pgSz w:w="11910" w:h="16840"/>
          <w:pgMar w:top="1080" w:right="920" w:bottom="280" w:left="240" w:header="733" w:footer="0" w:gutter="0"/>
          <w:cols w:space="720"/>
        </w:sect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rPr>
          <w:b w:val="0"/>
          <w:i w:val="0"/>
          <w:sz w:val="20"/>
        </w:rPr>
      </w:pPr>
    </w:p>
    <w:p w:rsidR="00675229" w:rsidRDefault="00675229">
      <w:pPr>
        <w:pStyle w:val="Brdtext"/>
        <w:spacing w:before="5"/>
        <w:rPr>
          <w:b w:val="0"/>
          <w:i w:val="0"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054"/>
        <w:gridCol w:w="4176"/>
      </w:tblGrid>
      <w:tr w:rsidR="00675229">
        <w:trPr>
          <w:trHeight w:hRule="exact" w:val="348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Viikko 12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336" w:lineRule="exact"/>
              <w:ind w:left="50" w:right="9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Lounas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Illallinen</w:t>
            </w:r>
          </w:p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Maanantai 18/3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133"/>
              <w:rPr>
                <w:sz w:val="28"/>
              </w:rPr>
            </w:pPr>
            <w:r>
              <w:rPr>
                <w:sz w:val="28"/>
              </w:rPr>
              <w:t>Luumutäytteinen jauhelihalaatikko,keitetyt perunat, kastike ja vihanneksia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709"/>
              <w:rPr>
                <w:sz w:val="28"/>
              </w:rPr>
            </w:pPr>
            <w:r>
              <w:rPr>
                <w:sz w:val="28"/>
              </w:rPr>
              <w:t>Vasikanhyytelöä keitettyjen perunoiden ja punajuurisalaatin kera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Tiistai 19/3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289"/>
              <w:rPr>
                <w:sz w:val="28"/>
              </w:rPr>
            </w:pPr>
            <w:r>
              <w:rPr>
                <w:sz w:val="28"/>
              </w:rPr>
              <w:t>Makaroonilaatikko kirkastetun voin,puolukkahillon ja keitettyjen vihannesten kera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943"/>
              <w:rPr>
                <w:sz w:val="28"/>
              </w:rPr>
            </w:pPr>
            <w:r>
              <w:rPr>
                <w:sz w:val="28"/>
              </w:rPr>
              <w:t>Hernekeitto piparjuurella, leipää ja levitettä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Keskiviikko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987"/>
              <w:rPr>
                <w:sz w:val="28"/>
              </w:rPr>
            </w:pPr>
            <w:r>
              <w:rPr>
                <w:sz w:val="28"/>
              </w:rPr>
              <w:t>Makkaraa, paistettua kananmunaa,paistettuja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341"/>
              <w:rPr>
                <w:sz w:val="28"/>
              </w:rPr>
            </w:pPr>
            <w:r>
              <w:rPr>
                <w:sz w:val="28"/>
              </w:rPr>
              <w:t>Kalabordelaise perunamuusilla ja vihannesten kera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722E9E">
            <w:pPr>
              <w:pStyle w:val="TableParagraph"/>
              <w:spacing w:line="264" w:lineRule="exact"/>
              <w:ind w:left="50" w:right="938"/>
              <w:jc w:val="center"/>
              <w:rPr>
                <w:sz w:val="28"/>
              </w:rPr>
            </w:pPr>
            <w:r>
              <w:rPr>
                <w:sz w:val="28"/>
              </w:rPr>
              <w:t>perunoita ja vihanneksia</w:t>
            </w:r>
          </w:p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838"/>
              <w:rPr>
                <w:sz w:val="28"/>
              </w:rPr>
            </w:pPr>
            <w:r>
              <w:rPr>
                <w:sz w:val="28"/>
              </w:rPr>
              <w:t>Torstai 21/3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507"/>
              <w:rPr>
                <w:sz w:val="28"/>
              </w:rPr>
            </w:pPr>
            <w:r>
              <w:rPr>
                <w:sz w:val="28"/>
              </w:rPr>
              <w:t>Klassinen lihakeitto Riisivanukas ja mehukastike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Talon valikoima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025"/>
        </w:trPr>
        <w:tc>
          <w:tcPr>
            <w:tcW w:w="2268" w:type="dxa"/>
          </w:tcPr>
          <w:p w:rsidR="00675229" w:rsidRDefault="00722E9E"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Perjantai</w:t>
            </w:r>
          </w:p>
          <w:p w:rsidR="00675229" w:rsidRDefault="00722E9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783"/>
              <w:rPr>
                <w:sz w:val="28"/>
              </w:rPr>
            </w:pPr>
            <w:r>
              <w:rPr>
                <w:sz w:val="28"/>
              </w:rPr>
              <w:t>Lihamuhennos keitetyillä perunoilla ja vihanneksilla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1715"/>
              <w:rPr>
                <w:sz w:val="28"/>
              </w:rPr>
            </w:pPr>
            <w:r>
              <w:rPr>
                <w:sz w:val="28"/>
              </w:rPr>
              <w:t>Hampurilainen lohkoperunoiden ja kastikkeen kanssa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361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1124"/>
              <w:rPr>
                <w:sz w:val="28"/>
              </w:rPr>
            </w:pPr>
            <w:r>
              <w:rPr>
                <w:sz w:val="28"/>
              </w:rPr>
              <w:t>Lauantai 23/3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418"/>
              <w:rPr>
                <w:sz w:val="28"/>
              </w:rPr>
            </w:pPr>
            <w:r>
              <w:rPr>
                <w:sz w:val="28"/>
              </w:rPr>
              <w:t>Kalagratiini äyriäiskastikkeella, keitetyillä perunoilla ja vihanneksilla.</w:t>
            </w:r>
          </w:p>
          <w:p w:rsidR="00675229" w:rsidRDefault="00722E9E">
            <w:pPr>
              <w:pStyle w:val="TableParagraph"/>
              <w:spacing w:before="1" w:line="338" w:lineRule="exact"/>
              <w:rPr>
                <w:sz w:val="28"/>
              </w:rPr>
            </w:pPr>
            <w:r>
              <w:rPr>
                <w:sz w:val="28"/>
              </w:rPr>
              <w:t>Jälkiruoka: Hedelmärahka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367"/>
              <w:rPr>
                <w:sz w:val="28"/>
              </w:rPr>
            </w:pPr>
            <w:r>
              <w:rPr>
                <w:sz w:val="28"/>
              </w:rPr>
              <w:t>Tacopiirakka ,creme fraiche ja salaattia</w:t>
            </w:r>
          </w:p>
        </w:tc>
      </w:tr>
      <w:tr w:rsidR="00675229">
        <w:trPr>
          <w:trHeight w:hRule="exact" w:val="749"/>
        </w:trPr>
        <w:tc>
          <w:tcPr>
            <w:tcW w:w="2268" w:type="dxa"/>
          </w:tcPr>
          <w:p w:rsidR="00675229" w:rsidRDefault="00675229"/>
        </w:tc>
        <w:tc>
          <w:tcPr>
            <w:tcW w:w="4054" w:type="dxa"/>
          </w:tcPr>
          <w:p w:rsidR="00675229" w:rsidRDefault="00675229"/>
        </w:tc>
        <w:tc>
          <w:tcPr>
            <w:tcW w:w="4176" w:type="dxa"/>
          </w:tcPr>
          <w:p w:rsidR="00675229" w:rsidRDefault="00675229"/>
        </w:tc>
      </w:tr>
      <w:tr w:rsidR="00675229">
        <w:trPr>
          <w:trHeight w:hRule="exact" w:val="1363"/>
        </w:trPr>
        <w:tc>
          <w:tcPr>
            <w:tcW w:w="2268" w:type="dxa"/>
          </w:tcPr>
          <w:p w:rsidR="00675229" w:rsidRDefault="00722E9E">
            <w:pPr>
              <w:pStyle w:val="TableParagraph"/>
              <w:ind w:right="933"/>
              <w:rPr>
                <w:sz w:val="28"/>
              </w:rPr>
            </w:pPr>
            <w:r>
              <w:rPr>
                <w:sz w:val="28"/>
              </w:rPr>
              <w:t>Sunnuntai 24/3</w:t>
            </w:r>
          </w:p>
        </w:tc>
        <w:tc>
          <w:tcPr>
            <w:tcW w:w="4054" w:type="dxa"/>
          </w:tcPr>
          <w:p w:rsidR="00675229" w:rsidRDefault="00722E9E">
            <w:pPr>
              <w:pStyle w:val="TableParagraph"/>
              <w:ind w:right="267"/>
              <w:rPr>
                <w:sz w:val="28"/>
              </w:rPr>
            </w:pPr>
            <w:r>
              <w:rPr>
                <w:sz w:val="28"/>
              </w:rPr>
              <w:t>Porsaanpaistia, perunaa, kastiketta, omenasosetta ja kasviksia. Jälkiruoka: Persikka ja kermavaahto</w:t>
            </w:r>
          </w:p>
        </w:tc>
        <w:tc>
          <w:tcPr>
            <w:tcW w:w="4176" w:type="dxa"/>
          </w:tcPr>
          <w:p w:rsidR="00675229" w:rsidRDefault="00722E9E">
            <w:pPr>
              <w:pStyle w:val="TableParagraph"/>
              <w:ind w:right="859"/>
              <w:rPr>
                <w:sz w:val="28"/>
              </w:rPr>
            </w:pPr>
            <w:r>
              <w:rPr>
                <w:sz w:val="28"/>
              </w:rPr>
              <w:t>Makkarapata juureksilla ja perunoilla</w:t>
            </w:r>
          </w:p>
        </w:tc>
      </w:tr>
    </w:tbl>
    <w:p w:rsidR="00722E9E" w:rsidRDefault="00722E9E"/>
    <w:sectPr w:rsidR="00722E9E">
      <w:pgSz w:w="11910" w:h="16840"/>
      <w:pgMar w:top="1080" w:right="920" w:bottom="280" w:left="240" w:header="73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9E" w:rsidRDefault="00722E9E">
      <w:r>
        <w:separator/>
      </w:r>
    </w:p>
  </w:endnote>
  <w:endnote w:type="continuationSeparator" w:id="0">
    <w:p w:rsidR="00722E9E" w:rsidRDefault="007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9E" w:rsidRDefault="00722E9E">
      <w:r>
        <w:separator/>
      </w:r>
    </w:p>
  </w:footnote>
  <w:footnote w:type="continuationSeparator" w:id="0">
    <w:p w:rsidR="00722E9E" w:rsidRDefault="0072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29" w:rsidRDefault="00722E9E">
    <w:pPr>
      <w:pStyle w:val="Brd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3.95pt;margin-top:35.65pt;width:369.15pt;height:19.7pt;z-index:-38080;mso-position-horizontal-relative:page;mso-position-vertical-relative:page" filled="f" stroked="f">
          <v:textbox inset="0,0,0,0">
            <w:txbxContent>
              <w:p w:rsidR="00675229" w:rsidRDefault="00722E9E">
                <w:pPr>
                  <w:pStyle w:val="Brdtext"/>
                  <w:spacing w:before="5"/>
                  <w:ind w:left="20"/>
                </w:pPr>
                <w:r>
                  <w:t>Ruokalista Hofors/Torsåker vanhustenhoito v1-12 2024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29" w:rsidRDefault="00722E9E">
    <w:pPr>
      <w:pStyle w:val="Brd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35.65pt;width:368.4pt;height:19.7pt;z-index:-38056;mso-position-horizontal-relative:page;mso-position-vertical-relative:page" filled="f" stroked="f">
          <v:textbox inset="0,0,0,0">
            <w:txbxContent>
              <w:p w:rsidR="00675229" w:rsidRDefault="00722E9E">
                <w:pPr>
                  <w:pStyle w:val="Brdtext"/>
                  <w:spacing w:before="5"/>
                  <w:ind w:left="20"/>
                </w:pPr>
                <w:r>
                  <w:t>Ruokalista Hofors/Torsåker vanhustenhoiti v1-12 2024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29" w:rsidRDefault="00722E9E">
    <w:pPr>
      <w:pStyle w:val="Brdtext"/>
      <w:spacing w:line="14" w:lineRule="auto"/>
      <w:rPr>
        <w:b w:val="0"/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5.95pt;margin-top:35.65pt;width:371.9pt;height:19.7pt;z-index:-38032;mso-position-horizontal-relative:page;mso-position-vertical-relative:page" filled="f" stroked="f">
          <v:textbox inset="0,0,0,0">
            <w:txbxContent>
              <w:p w:rsidR="00675229" w:rsidRDefault="00722E9E">
                <w:pPr>
                  <w:pStyle w:val="Brdtext"/>
                  <w:spacing w:before="5"/>
                  <w:ind w:left="20"/>
                </w:pPr>
                <w:r>
                  <w:t>Ruokalista Hofors/Torsåker vanhustenhoito v1-12 2024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5229"/>
    <w:rsid w:val="0022764C"/>
    <w:rsid w:val="00675229"/>
    <w:rsid w:val="007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i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F64CCF48</Template>
  <TotalTime>0</TotalTime>
  <Pages>1</Pages>
  <Words>1928</Words>
  <Characters>10220</Characters>
  <Application>Microsoft Office Word</Application>
  <DocSecurity>0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Matsedel för äldreomsorgen i Hofors V</vt:lpstr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Matsedel för äldreomsorgen i Hofors V</dc:title>
  <dc:creator>Anna-Lena Södergran</dc:creator>
  <cp:lastModifiedBy/>
  <cp:revision>1</cp:revision>
  <dcterms:created xsi:type="dcterms:W3CDTF">2024-01-19T13:47:00Z</dcterms:created>
  <dcterms:modified xsi:type="dcterms:W3CDTF">2024-01-19T13:47:00Z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2024-01-19T00:00:00Z</vt:filetime>
  </property>
</Properties>
</file>