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C5" w:rsidRDefault="002218C5">
      <w:pPr>
        <w:rPr>
          <w:sz w:val="20"/>
        </w:rPr>
      </w:pPr>
    </w:p>
    <w:p w:rsidR="002218C5" w:rsidRDefault="00EE0EA3">
      <w:pPr>
        <w:pStyle w:val="Rubrik1"/>
        <w:spacing w:before="263" w:after="51"/>
      </w:pPr>
      <w:bookmarkStart w:id="0" w:name="Kontakttrappa_Lillåskolan_läsåret_22/23"/>
      <w:bookmarkEnd w:id="0"/>
      <w:proofErr w:type="spellStart"/>
      <w:r>
        <w:t>Kont</w:t>
      </w:r>
      <w:r w:rsidR="00CB1B40">
        <w:t>akttrappa</w:t>
      </w:r>
      <w:proofErr w:type="spellEnd"/>
      <w:r w:rsidR="00CB1B40">
        <w:t xml:space="preserve"> Lillåskolan </w:t>
      </w:r>
      <w:proofErr w:type="spellStart"/>
      <w:r w:rsidR="00CB1B40">
        <w:t>läsåret</w:t>
      </w:r>
      <w:proofErr w:type="spellEnd"/>
      <w:r w:rsidR="00CB1B40">
        <w:t xml:space="preserve"> 23/24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952"/>
        <w:gridCol w:w="2950"/>
        <w:gridCol w:w="2952"/>
        <w:gridCol w:w="2491"/>
      </w:tblGrid>
      <w:tr w:rsidR="002218C5">
        <w:trPr>
          <w:trHeight w:hRule="exact" w:val="977"/>
        </w:trPr>
        <w:tc>
          <w:tcPr>
            <w:tcW w:w="2875" w:type="dxa"/>
          </w:tcPr>
          <w:p w:rsidR="002218C5" w:rsidRDefault="002218C5">
            <w:pPr>
              <w:pStyle w:val="TableParagraph"/>
              <w:spacing w:before="5"/>
              <w:ind w:left="0"/>
              <w:rPr>
                <w:rFonts w:ascii="Cambria"/>
                <w:b/>
                <w:sz w:val="27"/>
              </w:rPr>
            </w:pPr>
          </w:p>
          <w:p w:rsidR="002218C5" w:rsidRDefault="00EE0EA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Händelse</w:t>
            </w:r>
            <w:proofErr w:type="spellEnd"/>
            <w:r>
              <w:rPr>
                <w:b/>
                <w:sz w:val="28"/>
              </w:rPr>
              <w:t>:</w:t>
            </w:r>
          </w:p>
        </w:tc>
        <w:tc>
          <w:tcPr>
            <w:tcW w:w="2952" w:type="dxa"/>
          </w:tcPr>
          <w:p w:rsidR="002218C5" w:rsidRDefault="002218C5">
            <w:pPr>
              <w:pStyle w:val="TableParagraph"/>
              <w:spacing w:before="5"/>
              <w:ind w:left="0"/>
              <w:rPr>
                <w:rFonts w:ascii="Cambria"/>
                <w:b/>
                <w:sz w:val="27"/>
              </w:rPr>
            </w:pPr>
          </w:p>
          <w:p w:rsidR="002218C5" w:rsidRDefault="00EE0EA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Kontaktsteg</w:t>
            </w:r>
            <w:proofErr w:type="spellEnd"/>
            <w:r>
              <w:rPr>
                <w:b/>
                <w:sz w:val="28"/>
              </w:rPr>
              <w:t xml:space="preserve"> 1</w:t>
            </w:r>
          </w:p>
        </w:tc>
        <w:tc>
          <w:tcPr>
            <w:tcW w:w="2950" w:type="dxa"/>
          </w:tcPr>
          <w:p w:rsidR="002218C5" w:rsidRDefault="002218C5">
            <w:pPr>
              <w:pStyle w:val="TableParagraph"/>
              <w:spacing w:before="5"/>
              <w:ind w:left="0"/>
              <w:rPr>
                <w:rFonts w:ascii="Cambria"/>
                <w:b/>
                <w:sz w:val="27"/>
              </w:rPr>
            </w:pPr>
          </w:p>
          <w:p w:rsidR="002218C5" w:rsidRDefault="00EE0EA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Kontaktsteg</w:t>
            </w:r>
            <w:proofErr w:type="spellEnd"/>
            <w:r>
              <w:rPr>
                <w:b/>
                <w:sz w:val="28"/>
              </w:rPr>
              <w:t xml:space="preserve"> 2</w:t>
            </w:r>
          </w:p>
        </w:tc>
        <w:tc>
          <w:tcPr>
            <w:tcW w:w="2952" w:type="dxa"/>
          </w:tcPr>
          <w:p w:rsidR="002218C5" w:rsidRDefault="002218C5">
            <w:pPr>
              <w:pStyle w:val="TableParagraph"/>
              <w:spacing w:before="5"/>
              <w:ind w:left="0"/>
              <w:rPr>
                <w:rFonts w:ascii="Cambria"/>
                <w:b/>
                <w:sz w:val="27"/>
              </w:rPr>
            </w:pPr>
          </w:p>
          <w:p w:rsidR="002218C5" w:rsidRDefault="00EE0EA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Kontaktsteg</w:t>
            </w:r>
            <w:proofErr w:type="spellEnd"/>
            <w:r>
              <w:rPr>
                <w:b/>
                <w:sz w:val="28"/>
              </w:rPr>
              <w:t xml:space="preserve"> 3</w:t>
            </w:r>
          </w:p>
        </w:tc>
        <w:tc>
          <w:tcPr>
            <w:tcW w:w="2491" w:type="dxa"/>
          </w:tcPr>
          <w:p w:rsidR="002218C5" w:rsidRDefault="002218C5">
            <w:pPr>
              <w:pStyle w:val="TableParagraph"/>
              <w:spacing w:before="5"/>
              <w:ind w:left="0"/>
              <w:rPr>
                <w:rFonts w:ascii="Cambria"/>
                <w:b/>
                <w:sz w:val="27"/>
              </w:rPr>
            </w:pPr>
          </w:p>
          <w:p w:rsidR="002218C5" w:rsidRDefault="00EE0EA3">
            <w:pPr>
              <w:pStyle w:val="TableParagrap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Kontaktsteg</w:t>
            </w:r>
            <w:proofErr w:type="spellEnd"/>
            <w:r>
              <w:rPr>
                <w:b/>
                <w:sz w:val="28"/>
              </w:rPr>
              <w:t xml:space="preserve"> 4</w:t>
            </w:r>
          </w:p>
        </w:tc>
      </w:tr>
      <w:tr w:rsidR="002218C5">
        <w:trPr>
          <w:trHeight w:hRule="exact" w:val="1450"/>
        </w:trPr>
        <w:tc>
          <w:tcPr>
            <w:tcW w:w="2875" w:type="dxa"/>
          </w:tcPr>
          <w:p w:rsidR="002218C5" w:rsidRPr="00FD3EBC" w:rsidRDefault="002218C5">
            <w:pPr>
              <w:pStyle w:val="TableParagraph"/>
              <w:spacing w:before="3"/>
              <w:ind w:left="0"/>
              <w:rPr>
                <w:rFonts w:ascii="Cambria"/>
                <w:b/>
                <w:sz w:val="23"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429"/>
              <w:rPr>
                <w:b/>
                <w:sz w:val="24"/>
                <w:lang w:val="sv-SE"/>
              </w:rPr>
            </w:pPr>
            <w:r w:rsidRPr="00FD3EBC">
              <w:rPr>
                <w:b/>
                <w:sz w:val="24"/>
                <w:lang w:val="sv-SE"/>
              </w:rPr>
              <w:t>Frågor kring enskilt ämne, t.ex. bedömning och betygsättning</w:t>
            </w:r>
          </w:p>
        </w:tc>
        <w:tc>
          <w:tcPr>
            <w:tcW w:w="2952" w:type="dxa"/>
          </w:tcPr>
          <w:p w:rsidR="002218C5" w:rsidRPr="00FD3EBC" w:rsidRDefault="002218C5">
            <w:pPr>
              <w:pStyle w:val="TableParagraph"/>
              <w:spacing w:before="10"/>
              <w:ind w:left="0"/>
              <w:rPr>
                <w:rFonts w:ascii="Cambria"/>
                <w:b/>
                <w:lang w:val="sv-SE"/>
              </w:rPr>
            </w:pPr>
          </w:p>
          <w:p w:rsidR="002218C5" w:rsidRDefault="00EE0EA3">
            <w:pPr>
              <w:pStyle w:val="TableParagraph"/>
              <w:ind w:right="420"/>
              <w:rPr>
                <w:sz w:val="24"/>
              </w:rPr>
            </w:pPr>
            <w:proofErr w:type="spellStart"/>
            <w:r>
              <w:rPr>
                <w:sz w:val="24"/>
              </w:rPr>
              <w:t>Ämneslärare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ämne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0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Mentor </w:t>
            </w:r>
            <w:proofErr w:type="spellStart"/>
            <w:r>
              <w:rPr>
                <w:sz w:val="24"/>
              </w:rPr>
              <w:t>för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respektive</w:t>
            </w:r>
            <w:proofErr w:type="spellEnd"/>
            <w:r>
              <w:rPr>
                <w:sz w:val="24"/>
              </w:rPr>
              <w:t xml:space="preserve"> elev.</w:t>
            </w:r>
          </w:p>
        </w:tc>
        <w:tc>
          <w:tcPr>
            <w:tcW w:w="2952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Biträdande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Johanna</w:t>
            </w:r>
          </w:p>
        </w:tc>
        <w:tc>
          <w:tcPr>
            <w:tcW w:w="2491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Mari</w:t>
            </w:r>
          </w:p>
        </w:tc>
      </w:tr>
      <w:tr w:rsidR="002218C5">
        <w:trPr>
          <w:trHeight w:hRule="exact" w:val="1114"/>
        </w:trPr>
        <w:tc>
          <w:tcPr>
            <w:tcW w:w="2875" w:type="dxa"/>
          </w:tcPr>
          <w:p w:rsidR="002218C5" w:rsidRPr="00FD3EBC" w:rsidRDefault="002218C5">
            <w:pPr>
              <w:pStyle w:val="TableParagraph"/>
              <w:spacing w:before="3"/>
              <w:ind w:left="0"/>
              <w:rPr>
                <w:rFonts w:ascii="Cambria"/>
                <w:b/>
                <w:sz w:val="23"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102"/>
              <w:rPr>
                <w:b/>
                <w:sz w:val="24"/>
                <w:lang w:val="sv-SE"/>
              </w:rPr>
            </w:pPr>
            <w:r w:rsidRPr="00FD3EBC">
              <w:rPr>
                <w:b/>
                <w:sz w:val="24"/>
                <w:lang w:val="sv-SE"/>
              </w:rPr>
              <w:t>Frågor gällande elevens hälsa, trygghet och trivsel</w:t>
            </w:r>
          </w:p>
        </w:tc>
        <w:tc>
          <w:tcPr>
            <w:tcW w:w="2952" w:type="dxa"/>
          </w:tcPr>
          <w:p w:rsidR="002218C5" w:rsidRPr="00FD3EBC" w:rsidRDefault="002218C5">
            <w:pPr>
              <w:pStyle w:val="TableParagraph"/>
              <w:spacing w:before="10"/>
              <w:ind w:left="0"/>
              <w:rPr>
                <w:rFonts w:ascii="Cambria"/>
                <w:b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207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>Mentorer- som i sin tur kontaktar elevhälsan Lillån</w:t>
            </w:r>
          </w:p>
        </w:tc>
        <w:tc>
          <w:tcPr>
            <w:tcW w:w="2950" w:type="dxa"/>
          </w:tcPr>
          <w:p w:rsidR="002218C5" w:rsidRPr="00FD3EBC" w:rsidRDefault="002218C5">
            <w:pPr>
              <w:pStyle w:val="TableParagraph"/>
              <w:spacing w:before="10"/>
              <w:ind w:left="0"/>
              <w:rPr>
                <w:rFonts w:ascii="Cambria"/>
                <w:b/>
                <w:lang w:val="sv-SE"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Elevhälsan</w:t>
            </w:r>
            <w:proofErr w:type="spellEnd"/>
            <w:r>
              <w:rPr>
                <w:sz w:val="24"/>
              </w:rPr>
              <w:t xml:space="preserve"> Lillån</w:t>
            </w:r>
          </w:p>
        </w:tc>
        <w:tc>
          <w:tcPr>
            <w:tcW w:w="2952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Biträdande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Johanna</w:t>
            </w:r>
          </w:p>
        </w:tc>
        <w:tc>
          <w:tcPr>
            <w:tcW w:w="2491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Mari</w:t>
            </w:r>
          </w:p>
        </w:tc>
      </w:tr>
      <w:tr w:rsidR="002218C5">
        <w:trPr>
          <w:trHeight w:hRule="exact" w:val="1390"/>
        </w:trPr>
        <w:tc>
          <w:tcPr>
            <w:tcW w:w="2875" w:type="dxa"/>
          </w:tcPr>
          <w:p w:rsidR="002218C5" w:rsidRPr="00FD3EBC" w:rsidRDefault="002218C5">
            <w:pPr>
              <w:pStyle w:val="TableParagraph"/>
              <w:spacing w:before="3"/>
              <w:ind w:left="0"/>
              <w:rPr>
                <w:rFonts w:ascii="Cambria"/>
                <w:b/>
                <w:sz w:val="23"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189"/>
              <w:rPr>
                <w:b/>
                <w:sz w:val="24"/>
                <w:lang w:val="sv-SE"/>
              </w:rPr>
            </w:pPr>
            <w:r w:rsidRPr="00FD3EBC">
              <w:rPr>
                <w:b/>
                <w:sz w:val="24"/>
                <w:lang w:val="sv-SE"/>
              </w:rPr>
              <w:t>Frågor gällande infomentor, blanketter, in- och utskrivning</w:t>
            </w:r>
          </w:p>
        </w:tc>
        <w:tc>
          <w:tcPr>
            <w:tcW w:w="2952" w:type="dxa"/>
          </w:tcPr>
          <w:p w:rsidR="002218C5" w:rsidRPr="00FD3EBC" w:rsidRDefault="002218C5">
            <w:pPr>
              <w:pStyle w:val="TableParagraph"/>
              <w:spacing w:before="10"/>
              <w:ind w:left="0"/>
              <w:rPr>
                <w:rFonts w:ascii="Cambria"/>
                <w:b/>
                <w:lang w:val="sv-SE"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Mentorer</w:t>
            </w:r>
            <w:proofErr w:type="spellEnd"/>
          </w:p>
        </w:tc>
        <w:tc>
          <w:tcPr>
            <w:tcW w:w="2950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ind w:right="477"/>
              <w:rPr>
                <w:sz w:val="24"/>
              </w:rPr>
            </w:pPr>
            <w:proofErr w:type="spellStart"/>
            <w:r>
              <w:rPr>
                <w:sz w:val="24"/>
              </w:rPr>
              <w:t>Skoladministratör</w:t>
            </w:r>
            <w:proofErr w:type="spellEnd"/>
            <w:r>
              <w:rPr>
                <w:sz w:val="24"/>
              </w:rPr>
              <w:t xml:space="preserve"> Oona </w:t>
            </w:r>
            <w:proofErr w:type="spellStart"/>
            <w:r>
              <w:rPr>
                <w:sz w:val="24"/>
              </w:rPr>
              <w:t>Skoladministratör</w:t>
            </w:r>
            <w:proofErr w:type="spellEnd"/>
            <w:r>
              <w:rPr>
                <w:sz w:val="24"/>
              </w:rPr>
              <w:t xml:space="preserve"> Maud</w:t>
            </w:r>
          </w:p>
        </w:tc>
        <w:tc>
          <w:tcPr>
            <w:tcW w:w="2952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Biträdande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Johanna</w:t>
            </w:r>
          </w:p>
        </w:tc>
        <w:tc>
          <w:tcPr>
            <w:tcW w:w="2491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Mari</w:t>
            </w:r>
          </w:p>
        </w:tc>
      </w:tr>
      <w:tr w:rsidR="002218C5">
        <w:trPr>
          <w:trHeight w:hRule="exact" w:val="1390"/>
        </w:trPr>
        <w:tc>
          <w:tcPr>
            <w:tcW w:w="2875" w:type="dxa"/>
          </w:tcPr>
          <w:p w:rsidR="002218C5" w:rsidRPr="00FD3EBC" w:rsidRDefault="002218C5">
            <w:pPr>
              <w:pStyle w:val="TableParagraph"/>
              <w:spacing w:before="3"/>
              <w:ind w:left="0"/>
              <w:rPr>
                <w:rFonts w:ascii="Cambria"/>
                <w:b/>
                <w:sz w:val="23"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522"/>
              <w:rPr>
                <w:b/>
                <w:sz w:val="24"/>
                <w:lang w:val="sv-SE"/>
              </w:rPr>
            </w:pPr>
            <w:r w:rsidRPr="00FD3EBC">
              <w:rPr>
                <w:b/>
                <w:sz w:val="24"/>
                <w:lang w:val="sv-SE"/>
              </w:rPr>
              <w:t>Frågor gällande fritidshemmet- daglig verksamhet</w:t>
            </w:r>
          </w:p>
        </w:tc>
        <w:tc>
          <w:tcPr>
            <w:tcW w:w="2952" w:type="dxa"/>
          </w:tcPr>
          <w:p w:rsidR="002218C5" w:rsidRPr="00FD3EBC" w:rsidRDefault="002218C5">
            <w:pPr>
              <w:pStyle w:val="TableParagraph"/>
              <w:spacing w:before="10"/>
              <w:ind w:left="0"/>
              <w:rPr>
                <w:rFonts w:ascii="Cambria"/>
                <w:b/>
                <w:lang w:val="sv-SE"/>
              </w:rPr>
            </w:pPr>
          </w:p>
          <w:p w:rsidR="002218C5" w:rsidRDefault="00EE0EA3">
            <w:pPr>
              <w:pStyle w:val="TableParagraph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Fritidspersonalen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på</w:t>
            </w:r>
            <w:proofErr w:type="spellEnd"/>
            <w:r>
              <w:rPr>
                <w:sz w:val="24"/>
              </w:rPr>
              <w:t xml:space="preserve"> elevens </w:t>
            </w:r>
            <w:proofErr w:type="spellStart"/>
            <w:r>
              <w:rPr>
                <w:sz w:val="24"/>
              </w:rPr>
              <w:t>avdelning</w:t>
            </w:r>
            <w:proofErr w:type="spellEnd"/>
          </w:p>
        </w:tc>
        <w:tc>
          <w:tcPr>
            <w:tcW w:w="2950" w:type="dxa"/>
          </w:tcPr>
          <w:p w:rsidR="002218C5" w:rsidRDefault="002218C5">
            <w:pPr>
              <w:pStyle w:val="TableParagraph"/>
              <w:spacing w:before="10"/>
              <w:ind w:left="0"/>
              <w:rPr>
                <w:rFonts w:ascii="Cambria"/>
                <w:b/>
              </w:rPr>
            </w:pPr>
          </w:p>
          <w:p w:rsidR="002218C5" w:rsidRDefault="00EE0E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Biträdande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 Johanna</w:t>
            </w:r>
          </w:p>
        </w:tc>
        <w:tc>
          <w:tcPr>
            <w:tcW w:w="2952" w:type="dxa"/>
          </w:tcPr>
          <w:p w:rsidR="002218C5" w:rsidRDefault="002218C5"/>
        </w:tc>
        <w:tc>
          <w:tcPr>
            <w:tcW w:w="2491" w:type="dxa"/>
          </w:tcPr>
          <w:p w:rsidR="002218C5" w:rsidRDefault="002218C5"/>
        </w:tc>
      </w:tr>
      <w:tr w:rsidR="002218C5" w:rsidRPr="00FE5176">
        <w:trPr>
          <w:trHeight w:hRule="exact" w:val="840"/>
        </w:trPr>
        <w:tc>
          <w:tcPr>
            <w:tcW w:w="2875" w:type="dxa"/>
          </w:tcPr>
          <w:p w:rsidR="002218C5" w:rsidRPr="00FD3EBC" w:rsidRDefault="002218C5">
            <w:pPr>
              <w:pStyle w:val="TableParagraph"/>
              <w:spacing w:before="5"/>
              <w:ind w:left="0"/>
              <w:rPr>
                <w:rFonts w:ascii="Cambria"/>
                <w:b/>
                <w:sz w:val="23"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189"/>
              <w:rPr>
                <w:b/>
                <w:sz w:val="24"/>
                <w:lang w:val="sv-SE"/>
              </w:rPr>
            </w:pPr>
            <w:r w:rsidRPr="00FD3EBC">
              <w:rPr>
                <w:b/>
                <w:sz w:val="24"/>
                <w:lang w:val="sv-SE"/>
              </w:rPr>
              <w:t>Frågor som gäller I-</w:t>
            </w:r>
            <w:proofErr w:type="spellStart"/>
            <w:r w:rsidRPr="00FD3EBC">
              <w:rPr>
                <w:b/>
                <w:sz w:val="24"/>
                <w:lang w:val="sv-SE"/>
              </w:rPr>
              <w:t>pads</w:t>
            </w:r>
            <w:proofErr w:type="spellEnd"/>
            <w:r w:rsidRPr="00FD3EBC">
              <w:rPr>
                <w:b/>
                <w:sz w:val="24"/>
                <w:lang w:val="sv-SE"/>
              </w:rPr>
              <w:t xml:space="preserve"> och </w:t>
            </w:r>
            <w:proofErr w:type="spellStart"/>
            <w:r w:rsidRPr="00FD3EBC">
              <w:rPr>
                <w:b/>
                <w:sz w:val="24"/>
                <w:lang w:val="sv-SE"/>
              </w:rPr>
              <w:t>chromebooks</w:t>
            </w:r>
            <w:proofErr w:type="spellEnd"/>
          </w:p>
        </w:tc>
        <w:tc>
          <w:tcPr>
            <w:tcW w:w="2952" w:type="dxa"/>
          </w:tcPr>
          <w:p w:rsidR="002218C5" w:rsidRPr="00FD3EBC" w:rsidRDefault="002218C5">
            <w:pPr>
              <w:pStyle w:val="TableParagraph"/>
              <w:ind w:left="0"/>
              <w:rPr>
                <w:rFonts w:ascii="Cambria"/>
                <w:b/>
                <w:sz w:val="23"/>
                <w:lang w:val="sv-SE"/>
              </w:rPr>
            </w:pPr>
          </w:p>
          <w:p w:rsidR="002218C5" w:rsidRPr="00FD3EBC" w:rsidRDefault="00EE0EA3">
            <w:pPr>
              <w:pStyle w:val="TableParagraph"/>
              <w:ind w:right="359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>Mentorer som i sin tur tar kontakt med It-supporten</w:t>
            </w:r>
          </w:p>
        </w:tc>
        <w:tc>
          <w:tcPr>
            <w:tcW w:w="2950" w:type="dxa"/>
          </w:tcPr>
          <w:p w:rsidR="002218C5" w:rsidRPr="00FD3EBC" w:rsidRDefault="002218C5">
            <w:pPr>
              <w:rPr>
                <w:lang w:val="sv-SE"/>
              </w:rPr>
            </w:pPr>
          </w:p>
        </w:tc>
        <w:tc>
          <w:tcPr>
            <w:tcW w:w="2952" w:type="dxa"/>
          </w:tcPr>
          <w:p w:rsidR="002218C5" w:rsidRPr="00FD3EBC" w:rsidRDefault="002218C5">
            <w:pPr>
              <w:rPr>
                <w:lang w:val="sv-SE"/>
              </w:rPr>
            </w:pPr>
          </w:p>
        </w:tc>
        <w:tc>
          <w:tcPr>
            <w:tcW w:w="2491" w:type="dxa"/>
          </w:tcPr>
          <w:p w:rsidR="002218C5" w:rsidRPr="00FD3EBC" w:rsidRDefault="002218C5">
            <w:pPr>
              <w:rPr>
                <w:lang w:val="sv-SE"/>
              </w:rPr>
            </w:pPr>
          </w:p>
        </w:tc>
      </w:tr>
    </w:tbl>
    <w:p w:rsidR="002218C5" w:rsidRPr="00FD3EBC" w:rsidRDefault="002218C5">
      <w:pPr>
        <w:rPr>
          <w:lang w:val="sv-SE"/>
        </w:rPr>
        <w:sectPr w:rsidR="002218C5" w:rsidRPr="00FD3EBC">
          <w:headerReference w:type="default" r:id="rId7"/>
          <w:type w:val="continuous"/>
          <w:pgSz w:w="16840" w:h="11910" w:orient="landscape"/>
          <w:pgMar w:top="2360" w:right="1200" w:bottom="280" w:left="1200" w:header="708" w:footer="720" w:gutter="0"/>
          <w:cols w:space="720"/>
        </w:sectPr>
      </w:pPr>
    </w:p>
    <w:p w:rsidR="002218C5" w:rsidRDefault="00EE0EA3">
      <w:pPr>
        <w:spacing w:before="13"/>
        <w:ind w:left="215"/>
        <w:rPr>
          <w:rFonts w:ascii="Cambria"/>
          <w:b/>
          <w:sz w:val="28"/>
        </w:rPr>
      </w:pPr>
      <w:bookmarkStart w:id="1" w:name="Kontaktuppgifter"/>
      <w:bookmarkEnd w:id="1"/>
      <w:proofErr w:type="spellStart"/>
      <w:r>
        <w:rPr>
          <w:rFonts w:ascii="Cambria"/>
          <w:b/>
          <w:sz w:val="28"/>
        </w:rPr>
        <w:lastRenderedPageBreak/>
        <w:t>Kontaktuppgifter</w:t>
      </w:r>
      <w:proofErr w:type="spellEnd"/>
    </w:p>
    <w:p w:rsidR="002218C5" w:rsidRDefault="00EE0EA3">
      <w:pPr>
        <w:pStyle w:val="Brdtext"/>
        <w:spacing w:before="250" w:after="48"/>
        <w:ind w:left="215"/>
      </w:pPr>
      <w:bookmarkStart w:id="2" w:name="Ledning"/>
      <w:bookmarkEnd w:id="2"/>
      <w:proofErr w:type="spellStart"/>
      <w:r>
        <w:t>Ledning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243"/>
        <w:gridCol w:w="2827"/>
      </w:tblGrid>
      <w:tr w:rsidR="002218C5">
        <w:trPr>
          <w:trHeight w:hRule="exact" w:val="286"/>
        </w:trPr>
        <w:tc>
          <w:tcPr>
            <w:tcW w:w="7073" w:type="dxa"/>
          </w:tcPr>
          <w:p w:rsidR="002218C5" w:rsidRDefault="00EE0E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Rektor</w:t>
            </w:r>
            <w:proofErr w:type="spellEnd"/>
            <w:r>
              <w:rPr>
                <w:sz w:val="24"/>
              </w:rPr>
              <w:t xml:space="preserve">: Mari </w:t>
            </w:r>
            <w:proofErr w:type="spellStart"/>
            <w:r>
              <w:rPr>
                <w:sz w:val="24"/>
              </w:rPr>
              <w:t>Rikardsson</w:t>
            </w:r>
            <w:proofErr w:type="spellEnd"/>
          </w:p>
        </w:tc>
        <w:tc>
          <w:tcPr>
            <w:tcW w:w="4243" w:type="dxa"/>
          </w:tcPr>
          <w:p w:rsidR="002218C5" w:rsidRDefault="000449B5">
            <w:pPr>
              <w:pStyle w:val="TableParagraph"/>
              <w:spacing w:line="268" w:lineRule="exact"/>
              <w:rPr>
                <w:sz w:val="24"/>
              </w:rPr>
            </w:pPr>
            <w:hyperlink r:id="rId8">
              <w:r w:rsidR="00EE0EA3">
                <w:rPr>
                  <w:color w:val="0000FF"/>
                  <w:sz w:val="24"/>
                  <w:u w:val="single" w:color="0000FF"/>
                </w:rPr>
                <w:t>mari.rickardsson@hofors.se</w:t>
              </w:r>
            </w:hyperlink>
          </w:p>
        </w:tc>
        <w:tc>
          <w:tcPr>
            <w:tcW w:w="282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070-086 00 12</w:t>
            </w:r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Pr="00FD3EBC" w:rsidRDefault="00EE0EA3">
            <w:pPr>
              <w:pStyle w:val="TableParagraph"/>
              <w:spacing w:line="268" w:lineRule="exac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>Biträdande rektor: Johanna Fröjd Nornholm</w:t>
            </w:r>
          </w:p>
        </w:tc>
        <w:tc>
          <w:tcPr>
            <w:tcW w:w="4243" w:type="dxa"/>
          </w:tcPr>
          <w:p w:rsidR="002218C5" w:rsidRPr="00FD3EBC" w:rsidRDefault="000449B5">
            <w:pPr>
              <w:pStyle w:val="TableParagraph"/>
              <w:spacing w:line="268" w:lineRule="exact"/>
              <w:rPr>
                <w:sz w:val="24"/>
                <w:lang w:val="sv-SE"/>
              </w:rPr>
            </w:pPr>
            <w:hyperlink r:id="rId9">
              <w:r w:rsidR="00EE0EA3" w:rsidRPr="00FD3EBC">
                <w:rPr>
                  <w:color w:val="0000FF"/>
                  <w:sz w:val="24"/>
                  <w:u w:val="single" w:color="0000FF"/>
                  <w:lang w:val="sv-SE"/>
                </w:rPr>
                <w:t>johanna.frojd.nornholm@hofors.se</w:t>
              </w:r>
            </w:hyperlink>
          </w:p>
        </w:tc>
        <w:tc>
          <w:tcPr>
            <w:tcW w:w="282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070-784 69 64</w:t>
            </w:r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Default="00EE0E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Administratör</w:t>
            </w:r>
            <w:proofErr w:type="spellEnd"/>
            <w:r>
              <w:rPr>
                <w:sz w:val="24"/>
              </w:rPr>
              <w:t>: Oona Heikkinen</w:t>
            </w:r>
          </w:p>
        </w:tc>
        <w:tc>
          <w:tcPr>
            <w:tcW w:w="4243" w:type="dxa"/>
          </w:tcPr>
          <w:p w:rsidR="002218C5" w:rsidRDefault="000449B5">
            <w:pPr>
              <w:pStyle w:val="TableParagraph"/>
              <w:spacing w:line="268" w:lineRule="exact"/>
              <w:rPr>
                <w:sz w:val="24"/>
              </w:rPr>
            </w:pPr>
            <w:hyperlink r:id="rId10">
              <w:r w:rsidR="00EE0EA3">
                <w:rPr>
                  <w:color w:val="0000FF"/>
                  <w:sz w:val="24"/>
                  <w:u w:val="single" w:color="0000FF"/>
                </w:rPr>
                <w:t>oona.heikkinen@utb.hofors.se</w:t>
              </w:r>
            </w:hyperlink>
          </w:p>
        </w:tc>
        <w:tc>
          <w:tcPr>
            <w:tcW w:w="282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070-086 00 75</w:t>
            </w:r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Default="00EE0E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Administratör</w:t>
            </w:r>
            <w:proofErr w:type="spellEnd"/>
            <w:r>
              <w:rPr>
                <w:sz w:val="24"/>
              </w:rPr>
              <w:t>: Maud Wigren</w:t>
            </w:r>
          </w:p>
        </w:tc>
        <w:tc>
          <w:tcPr>
            <w:tcW w:w="4243" w:type="dxa"/>
          </w:tcPr>
          <w:p w:rsidR="002218C5" w:rsidRDefault="000449B5">
            <w:pPr>
              <w:pStyle w:val="TableParagraph"/>
              <w:spacing w:line="268" w:lineRule="exact"/>
              <w:rPr>
                <w:sz w:val="24"/>
              </w:rPr>
            </w:pPr>
            <w:hyperlink r:id="rId11">
              <w:r w:rsidR="00EE0EA3">
                <w:rPr>
                  <w:color w:val="0000FF"/>
                  <w:sz w:val="24"/>
                  <w:u w:val="single" w:color="0000FF"/>
                </w:rPr>
                <w:t>maud.wigren@utb.hofors.se</w:t>
              </w:r>
            </w:hyperlink>
          </w:p>
        </w:tc>
        <w:tc>
          <w:tcPr>
            <w:tcW w:w="282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070-086 01 45</w:t>
            </w:r>
          </w:p>
        </w:tc>
      </w:tr>
    </w:tbl>
    <w:p w:rsidR="002218C5" w:rsidRDefault="002218C5">
      <w:pPr>
        <w:pStyle w:val="Brdtext"/>
        <w:rPr>
          <w:sz w:val="30"/>
        </w:rPr>
      </w:pPr>
    </w:p>
    <w:p w:rsidR="002218C5" w:rsidRDefault="002218C5">
      <w:pPr>
        <w:pStyle w:val="Brdtext"/>
        <w:rPr>
          <w:sz w:val="30"/>
        </w:rPr>
      </w:pPr>
    </w:p>
    <w:p w:rsidR="002218C5" w:rsidRDefault="002218C5">
      <w:pPr>
        <w:pStyle w:val="Brdtext"/>
        <w:spacing w:before="11"/>
      </w:pPr>
    </w:p>
    <w:p w:rsidR="002218C5" w:rsidRDefault="00EE0EA3">
      <w:pPr>
        <w:pStyle w:val="Brdtext"/>
        <w:spacing w:after="44"/>
        <w:ind w:left="215"/>
        <w:rPr>
          <w:rFonts w:ascii="Times New Roman" w:hAnsi="Times New Roman"/>
        </w:rPr>
      </w:pPr>
      <w:bookmarkStart w:id="3" w:name="Elevhälsan_Lillån"/>
      <w:bookmarkEnd w:id="3"/>
      <w:proofErr w:type="spellStart"/>
      <w:r>
        <w:rPr>
          <w:rFonts w:ascii="Times New Roman" w:hAnsi="Times New Roman"/>
        </w:rPr>
        <w:t>Elevhälsan</w:t>
      </w:r>
      <w:proofErr w:type="spellEnd"/>
      <w:r>
        <w:rPr>
          <w:rFonts w:ascii="Times New Roman" w:hAnsi="Times New Roman"/>
        </w:rPr>
        <w:t xml:space="preserve"> Lillån</w:t>
      </w: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123"/>
        <w:gridCol w:w="2947"/>
      </w:tblGrid>
      <w:tr w:rsidR="002218C5">
        <w:trPr>
          <w:trHeight w:hRule="exact" w:val="286"/>
        </w:trPr>
        <w:tc>
          <w:tcPr>
            <w:tcW w:w="7073" w:type="dxa"/>
          </w:tcPr>
          <w:p w:rsidR="002218C5" w:rsidRPr="00FD3EBC" w:rsidRDefault="00EE0EA3">
            <w:pPr>
              <w:pStyle w:val="TableParagraph"/>
              <w:spacing w:line="268" w:lineRule="exac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Speciallärare förskoleklass+ åk. 4-6: </w:t>
            </w:r>
            <w:proofErr w:type="spellStart"/>
            <w:r w:rsidRPr="00FD3EBC">
              <w:rPr>
                <w:sz w:val="24"/>
                <w:lang w:val="sv-SE"/>
              </w:rPr>
              <w:t>Niina</w:t>
            </w:r>
            <w:proofErr w:type="spellEnd"/>
            <w:r w:rsidRPr="00FD3EBC">
              <w:rPr>
                <w:sz w:val="24"/>
                <w:lang w:val="sv-SE"/>
              </w:rPr>
              <w:t xml:space="preserve"> Parkkila</w:t>
            </w:r>
          </w:p>
        </w:tc>
        <w:tc>
          <w:tcPr>
            <w:tcW w:w="4123" w:type="dxa"/>
          </w:tcPr>
          <w:p w:rsidR="002218C5" w:rsidRPr="00FD3EBC" w:rsidRDefault="000449B5">
            <w:pPr>
              <w:pStyle w:val="TableParagraph"/>
              <w:spacing w:line="268" w:lineRule="exact"/>
              <w:rPr>
                <w:sz w:val="24"/>
                <w:lang w:val="sv-SE"/>
              </w:rPr>
            </w:pPr>
            <w:hyperlink r:id="rId12">
              <w:r w:rsidR="00EE0EA3" w:rsidRPr="00FD3EBC">
                <w:rPr>
                  <w:color w:val="0000FF"/>
                  <w:sz w:val="24"/>
                  <w:u w:val="single" w:color="0000FF"/>
                  <w:lang w:val="sv-SE"/>
                </w:rPr>
                <w:t>niina.parkkila@utb.hofors.se</w:t>
              </w:r>
            </w:hyperlink>
          </w:p>
        </w:tc>
        <w:tc>
          <w:tcPr>
            <w:tcW w:w="294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C1C1C"/>
                <w:sz w:val="24"/>
              </w:rPr>
              <w:t>070-086</w:t>
            </w:r>
            <w:r w:rsidR="00FD3EBC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00</w:t>
            </w:r>
            <w:r w:rsidR="00FD3EBC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89</w:t>
            </w:r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Default="00EE0E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Speciallärare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åk</w:t>
            </w:r>
            <w:proofErr w:type="spellEnd"/>
            <w:r>
              <w:rPr>
                <w:sz w:val="24"/>
              </w:rPr>
              <w:t>. 1-3:  Camilla Wikström</w:t>
            </w:r>
          </w:p>
        </w:tc>
        <w:tc>
          <w:tcPr>
            <w:tcW w:w="4123" w:type="dxa"/>
          </w:tcPr>
          <w:p w:rsidR="002218C5" w:rsidRDefault="000449B5">
            <w:pPr>
              <w:pStyle w:val="TableParagraph"/>
              <w:spacing w:line="268" w:lineRule="exact"/>
              <w:rPr>
                <w:sz w:val="24"/>
              </w:rPr>
            </w:pPr>
            <w:hyperlink r:id="rId13">
              <w:r w:rsidR="00EE0EA3">
                <w:rPr>
                  <w:color w:val="0000FF"/>
                  <w:sz w:val="24"/>
                  <w:u w:val="single" w:color="0000FF"/>
                </w:rPr>
                <w:t>camilla.wikstrom@utb.hofors.se</w:t>
              </w:r>
            </w:hyperlink>
          </w:p>
        </w:tc>
        <w:tc>
          <w:tcPr>
            <w:tcW w:w="294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070-086 04</w:t>
            </w:r>
            <w:r w:rsidR="00FD3EBC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2218C5">
        <w:trPr>
          <w:trHeight w:hRule="exact" w:val="288"/>
        </w:trPr>
        <w:tc>
          <w:tcPr>
            <w:tcW w:w="7073" w:type="dxa"/>
          </w:tcPr>
          <w:p w:rsidR="002218C5" w:rsidRDefault="00EE0EA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Skolsköterska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Katrin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</w:t>
            </w:r>
            <w:proofErr w:type="spellEnd"/>
          </w:p>
        </w:tc>
        <w:tc>
          <w:tcPr>
            <w:tcW w:w="4123" w:type="dxa"/>
          </w:tcPr>
          <w:p w:rsidR="002218C5" w:rsidRDefault="000449B5">
            <w:pPr>
              <w:pStyle w:val="TableParagraph"/>
              <w:spacing w:line="270" w:lineRule="exact"/>
              <w:rPr>
                <w:sz w:val="24"/>
              </w:rPr>
            </w:pPr>
            <w:hyperlink r:id="rId14">
              <w:r w:rsidR="00EE0EA3">
                <w:rPr>
                  <w:color w:val="0000FF"/>
                  <w:sz w:val="24"/>
                  <w:u w:val="single" w:color="0000FF"/>
                </w:rPr>
                <w:t>katrin.lif@utb.hofors.se</w:t>
              </w:r>
            </w:hyperlink>
          </w:p>
        </w:tc>
        <w:tc>
          <w:tcPr>
            <w:tcW w:w="2947" w:type="dxa"/>
          </w:tcPr>
          <w:p w:rsidR="002218C5" w:rsidRDefault="00EE0EA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070-086 00 13</w:t>
            </w:r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Default="00EE0EA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Skolkurator</w:t>
            </w:r>
            <w:proofErr w:type="spellEnd"/>
            <w:r>
              <w:rPr>
                <w:sz w:val="24"/>
              </w:rPr>
              <w:t xml:space="preserve">: Annika </w:t>
            </w:r>
            <w:proofErr w:type="spellStart"/>
            <w:r>
              <w:rPr>
                <w:sz w:val="24"/>
              </w:rPr>
              <w:t>Borgström</w:t>
            </w:r>
            <w:proofErr w:type="spellEnd"/>
          </w:p>
        </w:tc>
        <w:tc>
          <w:tcPr>
            <w:tcW w:w="4123" w:type="dxa"/>
          </w:tcPr>
          <w:p w:rsidR="002218C5" w:rsidRDefault="000449B5">
            <w:pPr>
              <w:pStyle w:val="TableParagraph"/>
              <w:spacing w:line="268" w:lineRule="exact"/>
              <w:rPr>
                <w:sz w:val="24"/>
              </w:rPr>
            </w:pPr>
            <w:hyperlink r:id="rId15">
              <w:r w:rsidR="00EE0EA3">
                <w:rPr>
                  <w:color w:val="0000FF"/>
                  <w:sz w:val="24"/>
                  <w:u w:val="single" w:color="0000FF"/>
                </w:rPr>
                <w:t>annika.borgstrom@utb.hofors.se</w:t>
              </w:r>
            </w:hyperlink>
          </w:p>
        </w:tc>
        <w:tc>
          <w:tcPr>
            <w:tcW w:w="2947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070-086 02 71</w:t>
            </w:r>
          </w:p>
        </w:tc>
      </w:tr>
      <w:tr w:rsidR="00FD3EBC">
        <w:trPr>
          <w:trHeight w:hRule="exact" w:val="286"/>
        </w:trPr>
        <w:tc>
          <w:tcPr>
            <w:tcW w:w="7073" w:type="dxa"/>
          </w:tcPr>
          <w:p w:rsidR="00FD3EBC" w:rsidRDefault="00FD3EB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Socialpedagog</w:t>
            </w:r>
            <w:proofErr w:type="spellEnd"/>
            <w:r>
              <w:rPr>
                <w:sz w:val="24"/>
              </w:rPr>
              <w:t>: Mikael Norvall</w:t>
            </w:r>
          </w:p>
        </w:tc>
        <w:tc>
          <w:tcPr>
            <w:tcW w:w="4123" w:type="dxa"/>
          </w:tcPr>
          <w:p w:rsidR="00FD3EBC" w:rsidRPr="006711CF" w:rsidRDefault="000449B5">
            <w:pPr>
              <w:pStyle w:val="TableParagraph"/>
              <w:spacing w:line="268" w:lineRule="exact"/>
              <w:rPr>
                <w:sz w:val="24"/>
                <w:u w:val="single"/>
              </w:rPr>
            </w:pPr>
            <w:hyperlink r:id="rId16" w:history="1">
              <w:r w:rsidR="006711CF" w:rsidRPr="006711CF">
                <w:rPr>
                  <w:rStyle w:val="Hyperlnk"/>
                  <w:sz w:val="24"/>
                </w:rPr>
                <w:t>mikael.norvall@utb.hofors.se</w:t>
              </w:r>
            </w:hyperlink>
          </w:p>
          <w:p w:rsidR="006711CF" w:rsidRPr="006711CF" w:rsidRDefault="006711CF">
            <w:pPr>
              <w:pStyle w:val="TableParagraph"/>
              <w:spacing w:line="268" w:lineRule="exact"/>
              <w:rPr>
                <w:u w:val="single"/>
              </w:rPr>
            </w:pPr>
          </w:p>
        </w:tc>
        <w:tc>
          <w:tcPr>
            <w:tcW w:w="2947" w:type="dxa"/>
          </w:tcPr>
          <w:p w:rsidR="00FD3EBC" w:rsidRPr="00FD3EBC" w:rsidRDefault="00FD3E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FD3EBC">
              <w:rPr>
                <w:color w:val="000000"/>
              </w:rPr>
              <w:t>070-086</w:t>
            </w:r>
            <w:r>
              <w:rPr>
                <w:color w:val="000000"/>
              </w:rPr>
              <w:t xml:space="preserve"> </w:t>
            </w:r>
            <w:r w:rsidRPr="00FD3EBC">
              <w:rPr>
                <w:color w:val="000000"/>
              </w:rPr>
              <w:t xml:space="preserve"> 00 14</w:t>
            </w:r>
          </w:p>
        </w:tc>
      </w:tr>
    </w:tbl>
    <w:p w:rsidR="002218C5" w:rsidRDefault="002218C5">
      <w:pPr>
        <w:rPr>
          <w:b/>
          <w:sz w:val="28"/>
        </w:rPr>
      </w:pPr>
    </w:p>
    <w:p w:rsidR="002218C5" w:rsidRDefault="00EE0EA3">
      <w:pPr>
        <w:spacing w:before="186" w:after="42"/>
        <w:ind w:left="215"/>
        <w:rPr>
          <w:b/>
          <w:sz w:val="24"/>
        </w:rPr>
      </w:pPr>
      <w:bookmarkStart w:id="4" w:name="Fritidshemmet"/>
      <w:bookmarkEnd w:id="4"/>
      <w:proofErr w:type="spellStart"/>
      <w:r>
        <w:rPr>
          <w:b/>
          <w:sz w:val="24"/>
        </w:rPr>
        <w:t>Fritidshemmet</w:t>
      </w:r>
      <w:proofErr w:type="spellEnd"/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169"/>
        <w:gridCol w:w="2902"/>
      </w:tblGrid>
      <w:tr w:rsidR="002218C5">
        <w:trPr>
          <w:trHeight w:hRule="exact" w:val="962"/>
        </w:trPr>
        <w:tc>
          <w:tcPr>
            <w:tcW w:w="7073" w:type="dxa"/>
          </w:tcPr>
          <w:p w:rsidR="00382BB3" w:rsidRDefault="00382BB3" w:rsidP="00382BB3">
            <w:pPr>
              <w:pStyle w:val="Ingetavstnd"/>
              <w:rPr>
                <w:lang w:val="sv-SE"/>
              </w:rPr>
            </w:pPr>
            <w:bookmarkStart w:id="5" w:name="Avdelning_Fyren:_Maja_Sjölander,_Anita_D"/>
            <w:bookmarkEnd w:id="5"/>
            <w:r>
              <w:rPr>
                <w:lang w:val="sv-SE"/>
              </w:rPr>
              <w:t xml:space="preserve"> </w:t>
            </w:r>
          </w:p>
          <w:p w:rsidR="00382BB3" w:rsidRDefault="00EE0EA3" w:rsidP="00382BB3">
            <w:pPr>
              <w:pStyle w:val="TableParagraph"/>
              <w:rPr>
                <w:lang w:val="sv-SE"/>
              </w:rPr>
            </w:pPr>
            <w:r w:rsidRPr="00FD3EBC">
              <w:rPr>
                <w:lang w:val="sv-SE"/>
              </w:rPr>
              <w:t>Avdelning Fyren: Maja Sjölander, Anita Dahlberg</w:t>
            </w:r>
            <w:bookmarkStart w:id="6" w:name="_____________________________Sebastian_B"/>
            <w:bookmarkEnd w:id="6"/>
            <w:r w:rsidR="00382BB3">
              <w:rPr>
                <w:lang w:val="sv-SE"/>
              </w:rPr>
              <w:t>,</w:t>
            </w:r>
          </w:p>
          <w:p w:rsidR="002218C5" w:rsidRPr="00FD3EBC" w:rsidRDefault="00382BB3" w:rsidP="00382BB3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 xml:space="preserve">Sebastian </w:t>
            </w:r>
            <w:r w:rsidR="00EE0EA3" w:rsidRPr="00FD3EBC">
              <w:rPr>
                <w:lang w:val="sv-SE"/>
              </w:rPr>
              <w:t>Bendiktson</w:t>
            </w:r>
            <w:r>
              <w:rPr>
                <w:lang w:val="sv-SE"/>
              </w:rPr>
              <w:t>, Maria Östlin</w:t>
            </w:r>
          </w:p>
        </w:tc>
        <w:tc>
          <w:tcPr>
            <w:tcW w:w="4169" w:type="dxa"/>
          </w:tcPr>
          <w:p w:rsidR="002218C5" w:rsidRPr="00FD3EBC" w:rsidRDefault="002218C5">
            <w:pPr>
              <w:rPr>
                <w:lang w:val="sv-SE"/>
              </w:rPr>
            </w:pPr>
          </w:p>
        </w:tc>
        <w:tc>
          <w:tcPr>
            <w:tcW w:w="2902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073-959 98 75</w:t>
            </w:r>
          </w:p>
        </w:tc>
      </w:tr>
      <w:tr w:rsidR="002218C5">
        <w:trPr>
          <w:trHeight w:hRule="exact" w:val="962"/>
        </w:trPr>
        <w:tc>
          <w:tcPr>
            <w:tcW w:w="7073" w:type="dxa"/>
          </w:tcPr>
          <w:p w:rsidR="002218C5" w:rsidRPr="00CB1B40" w:rsidRDefault="00077FC4" w:rsidP="00CB1B40">
            <w:pPr>
              <w:pStyle w:val="TableParagraph"/>
              <w:spacing w:before="193"/>
              <w:rPr>
                <w:sz w:val="24"/>
                <w:lang w:val="sv-SE"/>
              </w:rPr>
            </w:pPr>
            <w:bookmarkStart w:id="7" w:name="Avdelningen_Skeppet:_Maria_Vistbacka,_Ma"/>
            <w:bookmarkEnd w:id="7"/>
            <w:r>
              <w:rPr>
                <w:sz w:val="24"/>
                <w:lang w:val="sv-SE"/>
              </w:rPr>
              <w:t xml:space="preserve">Avdelningen Skeppet: </w:t>
            </w:r>
            <w:bookmarkStart w:id="8" w:name="____________________________________Mati"/>
            <w:bookmarkEnd w:id="8"/>
            <w:r w:rsidR="00EE0EA3" w:rsidRPr="00382BB3">
              <w:rPr>
                <w:sz w:val="24"/>
                <w:lang w:val="sv-SE"/>
              </w:rPr>
              <w:t>Matilda Hansson</w:t>
            </w:r>
            <w:r w:rsidR="00382BB3" w:rsidRPr="00382BB3">
              <w:rPr>
                <w:sz w:val="24"/>
                <w:lang w:val="sv-SE"/>
              </w:rPr>
              <w:t>, Hanna Jansson, Carina Jansson, Maria Östlin</w:t>
            </w:r>
          </w:p>
        </w:tc>
        <w:tc>
          <w:tcPr>
            <w:tcW w:w="4169" w:type="dxa"/>
          </w:tcPr>
          <w:p w:rsidR="002218C5" w:rsidRPr="00382BB3" w:rsidRDefault="002218C5">
            <w:pPr>
              <w:rPr>
                <w:lang w:val="sv-SE"/>
              </w:rPr>
            </w:pPr>
          </w:p>
        </w:tc>
        <w:tc>
          <w:tcPr>
            <w:tcW w:w="2902" w:type="dxa"/>
          </w:tcPr>
          <w:p w:rsidR="002218C5" w:rsidRDefault="00EE0EA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070-167 08 25</w:t>
            </w:r>
          </w:p>
        </w:tc>
      </w:tr>
    </w:tbl>
    <w:p w:rsidR="002218C5" w:rsidRDefault="002218C5">
      <w:pPr>
        <w:spacing w:line="268" w:lineRule="exact"/>
        <w:rPr>
          <w:sz w:val="24"/>
        </w:rPr>
        <w:sectPr w:rsidR="002218C5">
          <w:pgSz w:w="16840" w:h="11910" w:orient="landscape"/>
          <w:pgMar w:top="2360" w:right="1260" w:bottom="280" w:left="1200" w:header="708" w:footer="0" w:gutter="0"/>
          <w:cols w:space="720"/>
        </w:sectPr>
      </w:pPr>
    </w:p>
    <w:p w:rsidR="0066523C" w:rsidRDefault="0066523C" w:rsidP="00D04722">
      <w:pPr>
        <w:pStyle w:val="Brdtext"/>
      </w:pPr>
      <w:bookmarkStart w:id="9" w:name="Åk._6_____________Klasstelefon:_070-_086"/>
      <w:bookmarkEnd w:id="9"/>
    </w:p>
    <w:p w:rsidR="00D04722" w:rsidRDefault="00EE0EA3" w:rsidP="00D04722">
      <w:pPr>
        <w:pStyle w:val="Brdtext"/>
      </w:pPr>
      <w:proofErr w:type="spellStart"/>
      <w:r>
        <w:t>Åk</w:t>
      </w:r>
      <w:proofErr w:type="spellEnd"/>
      <w:r>
        <w:t>.</w:t>
      </w:r>
      <w:r>
        <w:rPr>
          <w:spacing w:val="-1"/>
        </w:rPr>
        <w:t xml:space="preserve"> </w:t>
      </w:r>
      <w:r>
        <w:t>6</w:t>
      </w:r>
      <w:r>
        <w:tab/>
      </w:r>
    </w:p>
    <w:p w:rsidR="002218C5" w:rsidRDefault="00EE0EA3" w:rsidP="00D04722">
      <w:pPr>
        <w:pStyle w:val="Brdtext"/>
        <w:rPr>
          <w:sz w:val="24"/>
        </w:rPr>
      </w:pPr>
      <w:proofErr w:type="spellStart"/>
      <w:r>
        <w:t>Klasstelefon</w:t>
      </w:r>
      <w:proofErr w:type="spellEnd"/>
      <w:r>
        <w:t xml:space="preserve">: </w:t>
      </w:r>
      <w:r>
        <w:rPr>
          <w:sz w:val="24"/>
        </w:rPr>
        <w:t>070- 086 00</w:t>
      </w:r>
      <w:r>
        <w:rPr>
          <w:spacing w:val="-10"/>
          <w:sz w:val="24"/>
        </w:rPr>
        <w:t xml:space="preserve"> </w:t>
      </w:r>
      <w:r>
        <w:rPr>
          <w:sz w:val="24"/>
        </w:rPr>
        <w:t>69</w:t>
      </w:r>
    </w:p>
    <w:p w:rsidR="00D04722" w:rsidRDefault="00D04722" w:rsidP="00D04722">
      <w:pPr>
        <w:pStyle w:val="Brdtext"/>
        <w:rPr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020"/>
      </w:tblGrid>
      <w:tr w:rsidR="002218C5">
        <w:trPr>
          <w:trHeight w:hRule="exact" w:val="326"/>
        </w:trPr>
        <w:tc>
          <w:tcPr>
            <w:tcW w:w="7073" w:type="dxa"/>
          </w:tcPr>
          <w:p w:rsidR="002218C5" w:rsidRDefault="00EE0EA3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 xml:space="preserve">Mentor: Anna </w:t>
            </w:r>
            <w:proofErr w:type="spellStart"/>
            <w:r>
              <w:rPr>
                <w:sz w:val="24"/>
              </w:rPr>
              <w:t>Källman</w:t>
            </w:r>
            <w:proofErr w:type="spellEnd"/>
            <w:r>
              <w:rPr>
                <w:sz w:val="24"/>
              </w:rPr>
              <w:t xml:space="preserve"> Brunk</w:t>
            </w:r>
          </w:p>
        </w:tc>
        <w:tc>
          <w:tcPr>
            <w:tcW w:w="4020" w:type="dxa"/>
          </w:tcPr>
          <w:p w:rsidR="002218C5" w:rsidRPr="00D04722" w:rsidRDefault="000449B5" w:rsidP="00D04722">
            <w:pPr>
              <w:pStyle w:val="Brdtext"/>
              <w:rPr>
                <w:sz w:val="20"/>
              </w:rPr>
            </w:pPr>
            <w:hyperlink r:id="rId17">
              <w:r w:rsidR="00EE0EA3" w:rsidRPr="00D04722">
                <w:rPr>
                  <w:color w:val="0000FF"/>
                  <w:sz w:val="20"/>
                  <w:u w:val="single" w:color="0000FF"/>
                </w:rPr>
                <w:t>anna.kallman.brunk@utb.hofors.se</w:t>
              </w:r>
            </w:hyperlink>
          </w:p>
        </w:tc>
      </w:tr>
      <w:tr w:rsidR="002218C5">
        <w:trPr>
          <w:trHeight w:hRule="exact" w:val="329"/>
        </w:trPr>
        <w:tc>
          <w:tcPr>
            <w:tcW w:w="7073" w:type="dxa"/>
          </w:tcPr>
          <w:p w:rsidR="002218C5" w:rsidRDefault="00EE0EA3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 xml:space="preserve">SO: Anna </w:t>
            </w:r>
            <w:proofErr w:type="spellStart"/>
            <w:r>
              <w:rPr>
                <w:sz w:val="24"/>
              </w:rPr>
              <w:t>Källman</w:t>
            </w:r>
            <w:proofErr w:type="spellEnd"/>
            <w:r>
              <w:rPr>
                <w:sz w:val="24"/>
              </w:rPr>
              <w:t xml:space="preserve"> Brunk</w:t>
            </w:r>
          </w:p>
        </w:tc>
        <w:tc>
          <w:tcPr>
            <w:tcW w:w="4020" w:type="dxa"/>
          </w:tcPr>
          <w:p w:rsidR="002218C5" w:rsidRPr="00D04722" w:rsidRDefault="000449B5" w:rsidP="00D04722">
            <w:pPr>
              <w:pStyle w:val="Brdtext"/>
              <w:rPr>
                <w:sz w:val="20"/>
              </w:rPr>
            </w:pPr>
            <w:hyperlink r:id="rId18">
              <w:r w:rsidR="00EE0EA3" w:rsidRPr="00D04722">
                <w:rPr>
                  <w:color w:val="0000FF"/>
                  <w:sz w:val="20"/>
                  <w:u w:val="single" w:color="0000FF"/>
                </w:rPr>
                <w:t>anna.kallman.brunk@utb.hofors.se</w:t>
              </w:r>
            </w:hyperlink>
          </w:p>
        </w:tc>
      </w:tr>
      <w:tr w:rsidR="002218C5" w:rsidRPr="0053793B">
        <w:trPr>
          <w:trHeight w:hRule="exact" w:val="646"/>
        </w:trPr>
        <w:tc>
          <w:tcPr>
            <w:tcW w:w="7073" w:type="dxa"/>
          </w:tcPr>
          <w:p w:rsidR="00CB1B40" w:rsidRPr="00CB1B40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CB1B40">
              <w:rPr>
                <w:sz w:val="24"/>
                <w:lang w:val="sv-SE"/>
              </w:rPr>
              <w:t xml:space="preserve">Matematik: </w:t>
            </w:r>
            <w:r w:rsidR="00CB1B40" w:rsidRPr="00CB1B40">
              <w:rPr>
                <w:sz w:val="24"/>
                <w:lang w:val="sv-SE"/>
              </w:rPr>
              <w:t>Markus Petersson</w:t>
            </w:r>
          </w:p>
          <w:p w:rsidR="002218C5" w:rsidRPr="00CB1B40" w:rsidRDefault="002218C5" w:rsidP="00D04722">
            <w:pPr>
              <w:pStyle w:val="Brdtext"/>
              <w:rPr>
                <w:sz w:val="24"/>
                <w:lang w:val="sv-SE"/>
              </w:rPr>
            </w:pPr>
          </w:p>
        </w:tc>
        <w:tc>
          <w:tcPr>
            <w:tcW w:w="4020" w:type="dxa"/>
          </w:tcPr>
          <w:p w:rsidR="002218C5" w:rsidRPr="0053793B" w:rsidRDefault="000449B5" w:rsidP="0053793B">
            <w:pPr>
              <w:pStyle w:val="Rubrik2"/>
              <w:rPr>
                <w:color w:val="0000FF"/>
                <w:w w:val="95"/>
                <w:sz w:val="20"/>
                <w:u w:val="single" w:color="0000FF"/>
                <w:lang w:val="sv-SE"/>
              </w:rPr>
            </w:pPr>
            <w:hyperlink r:id="rId19" w:history="1">
              <w:r w:rsidR="00CB1B40" w:rsidRPr="0053793B">
                <w:rPr>
                  <w:rStyle w:val="Hyperlnk"/>
                  <w:w w:val="95"/>
                  <w:sz w:val="20"/>
                  <w:u w:color="0000FF"/>
                  <w:lang w:val="sv-SE"/>
                </w:rPr>
                <w:t>markus.petersson@</w:t>
              </w:r>
              <w:r w:rsidR="00CB1B40" w:rsidRPr="0053793B">
                <w:rPr>
                  <w:rStyle w:val="Hyperlnk"/>
                  <w:w w:val="95"/>
                  <w:sz w:val="20"/>
                  <w:lang w:val="sv-SE"/>
                </w:rPr>
                <w:t>utb</w:t>
              </w:r>
              <w:r w:rsidR="00CB1B40" w:rsidRPr="0053793B">
                <w:rPr>
                  <w:rStyle w:val="Hyperlnk"/>
                  <w:w w:val="95"/>
                  <w:sz w:val="20"/>
                  <w:u w:color="0000FF"/>
                  <w:lang w:val="sv-SE"/>
                </w:rPr>
                <w:t>.hofors.se</w:t>
              </w:r>
            </w:hyperlink>
          </w:p>
          <w:p w:rsidR="00CB1B40" w:rsidRPr="0053793B" w:rsidRDefault="00CB1B40" w:rsidP="00D04722">
            <w:pPr>
              <w:pStyle w:val="Brdtext"/>
              <w:rPr>
                <w:sz w:val="20"/>
                <w:u w:val="single"/>
                <w:lang w:val="sv-SE"/>
              </w:rPr>
            </w:pPr>
          </w:p>
        </w:tc>
      </w:tr>
      <w:tr w:rsidR="002218C5" w:rsidRPr="00FE5176">
        <w:trPr>
          <w:trHeight w:hRule="exact" w:val="643"/>
        </w:trPr>
        <w:tc>
          <w:tcPr>
            <w:tcW w:w="7073" w:type="dxa"/>
          </w:tcPr>
          <w:p w:rsidR="00CB1B40" w:rsidRPr="00CB1B40" w:rsidRDefault="00EE0EA3" w:rsidP="00D04722">
            <w:pPr>
              <w:pStyle w:val="Brdtext"/>
              <w:rPr>
                <w:sz w:val="24"/>
                <w:lang w:val="fi-FI"/>
              </w:rPr>
            </w:pPr>
            <w:r w:rsidRPr="00CB1B40">
              <w:rPr>
                <w:sz w:val="24"/>
                <w:lang w:val="fi-FI"/>
              </w:rPr>
              <w:t xml:space="preserve">NO: </w:t>
            </w:r>
            <w:r w:rsidR="00CB1B40" w:rsidRPr="00CB1B40">
              <w:rPr>
                <w:sz w:val="24"/>
                <w:lang w:val="fi-FI"/>
              </w:rPr>
              <w:t xml:space="preserve">Markus </w:t>
            </w:r>
            <w:proofErr w:type="spellStart"/>
            <w:r w:rsidR="00CB1B40" w:rsidRPr="00CB1B40">
              <w:rPr>
                <w:sz w:val="24"/>
                <w:lang w:val="fi-FI"/>
              </w:rPr>
              <w:t>Petersson</w:t>
            </w:r>
            <w:proofErr w:type="spellEnd"/>
          </w:p>
          <w:p w:rsidR="002218C5" w:rsidRPr="00CB1B40" w:rsidRDefault="00CB1B40" w:rsidP="00D04722">
            <w:pPr>
              <w:pStyle w:val="Brdtext"/>
              <w:rPr>
                <w:sz w:val="24"/>
                <w:lang w:val="fi-FI"/>
              </w:rPr>
            </w:pPr>
            <w:r w:rsidRPr="00CB1B40">
              <w:rPr>
                <w:sz w:val="24"/>
                <w:lang w:val="fi-FI"/>
              </w:rPr>
              <w:t>Elin Vi</w:t>
            </w:r>
            <w:r>
              <w:rPr>
                <w:sz w:val="24"/>
                <w:lang w:val="fi-FI"/>
              </w:rPr>
              <w:t>kström</w:t>
            </w:r>
          </w:p>
        </w:tc>
        <w:tc>
          <w:tcPr>
            <w:tcW w:w="4020" w:type="dxa"/>
          </w:tcPr>
          <w:p w:rsidR="002218C5" w:rsidRPr="0053793B" w:rsidRDefault="000449B5" w:rsidP="00D04722">
            <w:pPr>
              <w:pStyle w:val="Brdtext"/>
              <w:rPr>
                <w:b w:val="0"/>
                <w:color w:val="0000FF"/>
                <w:w w:val="95"/>
                <w:sz w:val="20"/>
                <w:u w:val="single" w:color="0000FF"/>
                <w:lang w:val="fi-FI"/>
              </w:rPr>
            </w:pPr>
            <w:hyperlink r:id="rId20" w:history="1">
              <w:r w:rsidR="00CB1B40" w:rsidRPr="0053793B">
                <w:rPr>
                  <w:rStyle w:val="Hyperlnk"/>
                  <w:b w:val="0"/>
                  <w:w w:val="95"/>
                  <w:sz w:val="20"/>
                  <w:u w:color="0000FF"/>
                  <w:lang w:val="fi-FI"/>
                </w:rPr>
                <w:t>markus.petersson@</w:t>
              </w:r>
              <w:r w:rsidR="00CB1B40" w:rsidRPr="0053793B">
                <w:rPr>
                  <w:rStyle w:val="Hyperlnk"/>
                  <w:b w:val="0"/>
                  <w:w w:val="95"/>
                  <w:sz w:val="20"/>
                  <w:lang w:val="fi-FI"/>
                </w:rPr>
                <w:t>utb</w:t>
              </w:r>
              <w:r w:rsidR="00CB1B40" w:rsidRPr="0053793B">
                <w:rPr>
                  <w:rStyle w:val="Hyperlnk"/>
                  <w:b w:val="0"/>
                  <w:w w:val="95"/>
                  <w:sz w:val="20"/>
                  <w:u w:color="0000FF"/>
                  <w:lang w:val="fi-FI"/>
                </w:rPr>
                <w:t>.hofors.se</w:t>
              </w:r>
            </w:hyperlink>
          </w:p>
          <w:p w:rsidR="00CB1B40" w:rsidRPr="00E6343C" w:rsidRDefault="000449B5" w:rsidP="00D04722">
            <w:pPr>
              <w:pStyle w:val="Brdtext"/>
              <w:rPr>
                <w:sz w:val="20"/>
                <w:lang w:val="fi-FI"/>
              </w:rPr>
            </w:pPr>
            <w:hyperlink r:id="rId21">
              <w:r w:rsidR="00CB1B40" w:rsidRPr="00E6343C">
                <w:rPr>
                  <w:color w:val="0000FF"/>
                  <w:sz w:val="20"/>
                  <w:u w:val="single" w:color="0000FF"/>
                  <w:lang w:val="fi-FI"/>
                </w:rPr>
                <w:t>elin.vikstrom@utb.hofors.se</w:t>
              </w:r>
            </w:hyperlink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Default="00EE0EA3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Svenska</w:t>
            </w:r>
            <w:proofErr w:type="spellEnd"/>
            <w:r>
              <w:rPr>
                <w:sz w:val="24"/>
              </w:rPr>
              <w:t>: Josefina Eliasson</w:t>
            </w:r>
          </w:p>
        </w:tc>
        <w:tc>
          <w:tcPr>
            <w:tcW w:w="4020" w:type="dxa"/>
          </w:tcPr>
          <w:p w:rsidR="002218C5" w:rsidRPr="00D04722" w:rsidRDefault="000449B5" w:rsidP="00D04722">
            <w:pPr>
              <w:pStyle w:val="Brdtext"/>
              <w:rPr>
                <w:sz w:val="20"/>
              </w:rPr>
            </w:pPr>
            <w:hyperlink r:id="rId22">
              <w:r w:rsidR="00EE0EA3" w:rsidRPr="00D04722">
                <w:rPr>
                  <w:color w:val="0000FF"/>
                  <w:sz w:val="20"/>
                  <w:u w:val="single" w:color="0000FF"/>
                </w:rPr>
                <w:t>josefina.eliasson@utb.hofors.se</w:t>
              </w:r>
            </w:hyperlink>
          </w:p>
        </w:tc>
      </w:tr>
      <w:tr w:rsidR="002218C5">
        <w:trPr>
          <w:trHeight w:hRule="exact" w:val="286"/>
        </w:trPr>
        <w:tc>
          <w:tcPr>
            <w:tcW w:w="7073" w:type="dxa"/>
          </w:tcPr>
          <w:p w:rsidR="002218C5" w:rsidRDefault="00EE0EA3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Engelska</w:t>
            </w:r>
            <w:proofErr w:type="spellEnd"/>
            <w:r>
              <w:rPr>
                <w:sz w:val="24"/>
              </w:rPr>
              <w:t xml:space="preserve">: </w:t>
            </w:r>
            <w:r w:rsidR="00CB1B40">
              <w:rPr>
                <w:sz w:val="24"/>
              </w:rPr>
              <w:t xml:space="preserve">Elin </w:t>
            </w:r>
            <w:proofErr w:type="spellStart"/>
            <w:r w:rsidR="00CB1B40">
              <w:rPr>
                <w:sz w:val="24"/>
              </w:rPr>
              <w:t>Vikkström</w:t>
            </w:r>
            <w:proofErr w:type="spellEnd"/>
          </w:p>
        </w:tc>
        <w:tc>
          <w:tcPr>
            <w:tcW w:w="4020" w:type="dxa"/>
          </w:tcPr>
          <w:p w:rsidR="002218C5" w:rsidRPr="00D04722" w:rsidRDefault="000449B5" w:rsidP="00D04722">
            <w:pPr>
              <w:pStyle w:val="Brdtext"/>
              <w:rPr>
                <w:sz w:val="20"/>
              </w:rPr>
            </w:pPr>
            <w:hyperlink r:id="rId23">
              <w:r w:rsidR="00CB1B40" w:rsidRPr="00D04722">
                <w:rPr>
                  <w:color w:val="0000FF"/>
                  <w:sz w:val="20"/>
                  <w:u w:val="single" w:color="0000FF"/>
                </w:rPr>
                <w:t>elin.vikstrom@utb.hofors.se</w:t>
              </w:r>
            </w:hyperlink>
          </w:p>
        </w:tc>
      </w:tr>
      <w:tr w:rsidR="002218C5" w:rsidRPr="00FE5176">
        <w:trPr>
          <w:trHeight w:hRule="exact" w:val="564"/>
        </w:trPr>
        <w:tc>
          <w:tcPr>
            <w:tcW w:w="7073" w:type="dxa"/>
          </w:tcPr>
          <w:p w:rsidR="002218C5" w:rsidRPr="00FD3EBC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4020" w:type="dxa"/>
          </w:tcPr>
          <w:p w:rsidR="002218C5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24">
              <w:r w:rsidR="00EE0EA3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EE0EA3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</w:tr>
      <w:tr w:rsidR="002218C5" w:rsidRPr="00FE5176">
        <w:trPr>
          <w:trHeight w:hRule="exact" w:val="562"/>
        </w:trPr>
        <w:tc>
          <w:tcPr>
            <w:tcW w:w="7073" w:type="dxa"/>
          </w:tcPr>
          <w:p w:rsidR="002218C5" w:rsidRPr="00FD3EBC" w:rsidRDefault="00EE0EA3" w:rsidP="00FE5176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Slöjd: </w:t>
            </w:r>
            <w:r w:rsidR="00CB1B40">
              <w:rPr>
                <w:sz w:val="24"/>
                <w:lang w:val="sv-SE"/>
              </w:rPr>
              <w:t>Textil-</w:t>
            </w:r>
            <w:r w:rsidR="00FE5176">
              <w:rPr>
                <w:sz w:val="24"/>
                <w:lang w:val="sv-SE"/>
              </w:rPr>
              <w:t>Hedvig Nordenfors, trä- Mattias Eriksson</w:t>
            </w:r>
          </w:p>
        </w:tc>
        <w:tc>
          <w:tcPr>
            <w:tcW w:w="4020" w:type="dxa"/>
          </w:tcPr>
          <w:p w:rsidR="002218C5" w:rsidRPr="00D04722" w:rsidRDefault="00FE5176" w:rsidP="00D04722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25" w:history="1">
              <w:r w:rsidRPr="008F7461">
                <w:rPr>
                  <w:rStyle w:val="Hyperlnk"/>
                  <w:sz w:val="20"/>
                  <w:u w:color="0000FF"/>
                  <w:lang w:val="sv-SE"/>
                </w:rPr>
                <w:t>hedvig.nordenfors@utb.hofors.se</w:t>
              </w:r>
            </w:hyperlink>
            <w:r w:rsidR="00EE0EA3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  <w:p w:rsidR="00450D73" w:rsidRPr="00D04722" w:rsidRDefault="00FE5176" w:rsidP="00D04722">
            <w:pPr>
              <w:pStyle w:val="Brdtext"/>
              <w:rPr>
                <w:sz w:val="20"/>
                <w:u w:val="single"/>
                <w:lang w:val="sv-SE"/>
              </w:rPr>
            </w:pPr>
            <w:hyperlink r:id="rId26" w:history="1">
              <w:r w:rsidRPr="008F7461">
                <w:rPr>
                  <w:rStyle w:val="Hyperlnk"/>
                  <w:sz w:val="20"/>
                  <w:lang w:val="sv-SE"/>
                </w:rPr>
                <w:t>mattias.eriksson@utb.hofors.se</w:t>
              </w:r>
            </w:hyperlink>
          </w:p>
          <w:p w:rsidR="00450D73" w:rsidRPr="00D04722" w:rsidRDefault="00450D73" w:rsidP="00D04722">
            <w:pPr>
              <w:pStyle w:val="Brdtext"/>
              <w:rPr>
                <w:sz w:val="20"/>
                <w:u w:val="single"/>
                <w:lang w:val="sv-SE"/>
              </w:rPr>
            </w:pPr>
          </w:p>
        </w:tc>
      </w:tr>
      <w:tr w:rsidR="002218C5" w:rsidRPr="00FE5176">
        <w:trPr>
          <w:trHeight w:hRule="exact" w:val="643"/>
        </w:trPr>
        <w:tc>
          <w:tcPr>
            <w:tcW w:w="7073" w:type="dxa"/>
          </w:tcPr>
          <w:p w:rsidR="002218C5" w:rsidRPr="00FD3EBC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>Hemkunskap: Anna-Carin Frendberg</w:t>
            </w:r>
          </w:p>
          <w:p w:rsidR="002218C5" w:rsidRPr="00FD3EBC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>Johanna Norrvik</w:t>
            </w:r>
          </w:p>
        </w:tc>
        <w:tc>
          <w:tcPr>
            <w:tcW w:w="4020" w:type="dxa"/>
          </w:tcPr>
          <w:p w:rsidR="002218C5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27">
              <w:r w:rsidR="00EE0EA3" w:rsidRPr="00D04722">
                <w:rPr>
                  <w:color w:val="0000FF"/>
                  <w:sz w:val="20"/>
                  <w:u w:val="single" w:color="0000FF"/>
                  <w:lang w:val="sv-SE"/>
                </w:rPr>
                <w:t>anna-carin.frendberg@utb.hofors.se</w:t>
              </w:r>
            </w:hyperlink>
            <w:r w:rsidR="00EE0EA3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  <w:hyperlink r:id="rId28">
              <w:r w:rsidR="00EE0EA3" w:rsidRPr="00D04722">
                <w:rPr>
                  <w:color w:val="0000FF"/>
                  <w:sz w:val="20"/>
                  <w:u w:val="single" w:color="0000FF"/>
                  <w:lang w:val="sv-SE"/>
                </w:rPr>
                <w:t>johanna.norrvik@utb.hofors.se</w:t>
              </w:r>
            </w:hyperlink>
          </w:p>
        </w:tc>
      </w:tr>
      <w:tr w:rsidR="002218C5" w:rsidRPr="00FE5176">
        <w:trPr>
          <w:trHeight w:hRule="exact" w:val="288"/>
        </w:trPr>
        <w:tc>
          <w:tcPr>
            <w:tcW w:w="7073" w:type="dxa"/>
          </w:tcPr>
          <w:p w:rsidR="002218C5" w:rsidRPr="00E6343C" w:rsidRDefault="00E6343C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Musik: </w:t>
            </w:r>
            <w:r w:rsidR="00FE5176">
              <w:rPr>
                <w:sz w:val="24"/>
                <w:lang w:val="sv-SE"/>
              </w:rPr>
              <w:t>Björn Nordström</w:t>
            </w:r>
          </w:p>
        </w:tc>
        <w:tc>
          <w:tcPr>
            <w:tcW w:w="4020" w:type="dxa"/>
          </w:tcPr>
          <w:p w:rsidR="002218C5" w:rsidRPr="00E6343C" w:rsidRDefault="00FE5176" w:rsidP="00D04722">
            <w:pPr>
              <w:pStyle w:val="Brdtext"/>
              <w:rPr>
                <w:sz w:val="20"/>
                <w:lang w:val="sv-SE"/>
              </w:rPr>
            </w:pPr>
            <w:hyperlink r:id="rId29" w:history="1">
              <w:r w:rsidRPr="008F7461">
                <w:rPr>
                  <w:rStyle w:val="Hyperlnk"/>
                  <w:sz w:val="20"/>
                  <w:u w:color="0000FF"/>
                  <w:lang w:val="sv-SE"/>
                </w:rPr>
                <w:t>bjorn.nordstrom@utb.hofors.se</w:t>
              </w:r>
            </w:hyperlink>
          </w:p>
        </w:tc>
      </w:tr>
      <w:tr w:rsidR="00E6343C" w:rsidRPr="00FE5176">
        <w:trPr>
          <w:trHeight w:hRule="exact" w:val="288"/>
        </w:trPr>
        <w:tc>
          <w:tcPr>
            <w:tcW w:w="7073" w:type="dxa"/>
          </w:tcPr>
          <w:p w:rsidR="00E6343C" w:rsidRDefault="00AE7F69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Moderna språk t</w:t>
            </w:r>
            <w:r w:rsidR="00E6343C">
              <w:rPr>
                <w:sz w:val="24"/>
                <w:lang w:val="sv-SE"/>
              </w:rPr>
              <w:t>yska: Monica Åsell</w:t>
            </w:r>
          </w:p>
        </w:tc>
        <w:tc>
          <w:tcPr>
            <w:tcW w:w="4020" w:type="dxa"/>
          </w:tcPr>
          <w:p w:rsidR="00E6343C" w:rsidRPr="00E6343C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30" w:history="1">
              <w:r w:rsidR="00AE7F69" w:rsidRPr="006B4FE9">
                <w:rPr>
                  <w:rStyle w:val="Hyperlnk"/>
                  <w:sz w:val="20"/>
                  <w:u w:color="0000FF"/>
                  <w:lang w:val="sv-SE"/>
                </w:rPr>
                <w:t>monica.asell@utb.hofors.se</w:t>
              </w:r>
            </w:hyperlink>
          </w:p>
        </w:tc>
      </w:tr>
      <w:tr w:rsidR="00E6343C" w:rsidRPr="00FE5176">
        <w:trPr>
          <w:trHeight w:hRule="exact" w:val="288"/>
        </w:trPr>
        <w:tc>
          <w:tcPr>
            <w:tcW w:w="7073" w:type="dxa"/>
          </w:tcPr>
          <w:p w:rsidR="00E6343C" w:rsidRDefault="00AE7F69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Moderna språk f</w:t>
            </w:r>
            <w:r w:rsidR="00E6343C">
              <w:rPr>
                <w:sz w:val="24"/>
                <w:lang w:val="sv-SE"/>
              </w:rPr>
              <w:t xml:space="preserve">ranska: </w:t>
            </w:r>
            <w:r>
              <w:rPr>
                <w:sz w:val="24"/>
                <w:lang w:val="sv-SE"/>
              </w:rPr>
              <w:t>Karl Ridderström</w:t>
            </w:r>
          </w:p>
        </w:tc>
        <w:tc>
          <w:tcPr>
            <w:tcW w:w="4020" w:type="dxa"/>
          </w:tcPr>
          <w:p w:rsidR="00E6343C" w:rsidRPr="00E6343C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31" w:history="1">
              <w:r w:rsidR="00AE7F69" w:rsidRPr="006B4FE9">
                <w:rPr>
                  <w:rStyle w:val="Hyperlnk"/>
                  <w:sz w:val="20"/>
                  <w:u w:color="0000FF"/>
                  <w:lang w:val="sv-SE"/>
                </w:rPr>
                <w:t>karl.ridderstrom@utb.hofors.se</w:t>
              </w:r>
            </w:hyperlink>
          </w:p>
        </w:tc>
      </w:tr>
      <w:tr w:rsidR="00E6343C" w:rsidRPr="00FE5176">
        <w:trPr>
          <w:trHeight w:hRule="exact" w:val="288"/>
        </w:trPr>
        <w:tc>
          <w:tcPr>
            <w:tcW w:w="7073" w:type="dxa"/>
          </w:tcPr>
          <w:p w:rsidR="00E6343C" w:rsidRDefault="00AE7F69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Moderna språk spanska: Celine Nyberg</w:t>
            </w:r>
          </w:p>
        </w:tc>
        <w:tc>
          <w:tcPr>
            <w:tcW w:w="4020" w:type="dxa"/>
          </w:tcPr>
          <w:p w:rsidR="00E6343C" w:rsidRPr="00E6343C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32" w:history="1">
              <w:r w:rsidR="00AE7F69" w:rsidRPr="006B4FE9">
                <w:rPr>
                  <w:rStyle w:val="Hyperlnk"/>
                  <w:sz w:val="20"/>
                  <w:u w:color="0000FF"/>
                  <w:lang w:val="sv-SE"/>
                </w:rPr>
                <w:t>celine.nyberg@utb.hofors.se</w:t>
              </w:r>
            </w:hyperlink>
          </w:p>
        </w:tc>
      </w:tr>
    </w:tbl>
    <w:p w:rsidR="002218C5" w:rsidRPr="00E6343C" w:rsidRDefault="002218C5" w:rsidP="00D04722">
      <w:pPr>
        <w:pStyle w:val="Brdtext"/>
        <w:rPr>
          <w:sz w:val="24"/>
          <w:lang w:val="sv-SE"/>
        </w:rPr>
        <w:sectPr w:rsidR="002218C5" w:rsidRPr="00E6343C">
          <w:pgSz w:w="16840" w:h="11910" w:orient="landscape"/>
          <w:pgMar w:top="2360" w:right="2420" w:bottom="280" w:left="1200" w:header="708" w:footer="0" w:gutter="0"/>
          <w:cols w:space="720"/>
        </w:sectPr>
      </w:pPr>
    </w:p>
    <w:p w:rsidR="0066523C" w:rsidRPr="00E6343C" w:rsidRDefault="0066523C" w:rsidP="00D04722">
      <w:pPr>
        <w:pStyle w:val="Brdtext"/>
        <w:rPr>
          <w:lang w:val="sv-SE"/>
        </w:rPr>
      </w:pPr>
      <w:bookmarkStart w:id="10" w:name="Åk._5_____________Klasstelefon:_070-_086"/>
      <w:bookmarkEnd w:id="10"/>
    </w:p>
    <w:p w:rsidR="00D04722" w:rsidRDefault="00EE0EA3" w:rsidP="00D04722">
      <w:pPr>
        <w:pStyle w:val="Brdtext"/>
        <w:rPr>
          <w:lang w:val="sv-SE"/>
        </w:rPr>
      </w:pPr>
      <w:r w:rsidRPr="00D04722">
        <w:rPr>
          <w:lang w:val="sv-SE"/>
        </w:rPr>
        <w:t>Åk.</w:t>
      </w:r>
      <w:r w:rsidRPr="00D04722">
        <w:rPr>
          <w:spacing w:val="-1"/>
          <w:lang w:val="sv-SE"/>
        </w:rPr>
        <w:t xml:space="preserve"> </w:t>
      </w:r>
      <w:r w:rsidRPr="00D04722">
        <w:rPr>
          <w:lang w:val="sv-SE"/>
        </w:rPr>
        <w:t>5</w:t>
      </w:r>
      <w:r w:rsidR="00F85B16" w:rsidRPr="00D04722">
        <w:rPr>
          <w:lang w:val="sv-SE"/>
        </w:rPr>
        <w:t xml:space="preserve">A </w:t>
      </w:r>
    </w:p>
    <w:p w:rsidR="00160134" w:rsidRDefault="00EE0EA3" w:rsidP="00D04722">
      <w:pPr>
        <w:pStyle w:val="Brdtext"/>
        <w:rPr>
          <w:sz w:val="24"/>
          <w:lang w:val="sv-SE"/>
        </w:rPr>
      </w:pPr>
      <w:r w:rsidRPr="00D04722">
        <w:rPr>
          <w:lang w:val="sv-SE"/>
        </w:rPr>
        <w:t>Klasstelefon</w:t>
      </w:r>
      <w:r w:rsidR="00F85B16" w:rsidRPr="00D04722">
        <w:rPr>
          <w:lang w:val="sv-SE"/>
        </w:rPr>
        <w:t xml:space="preserve"> 5A</w:t>
      </w:r>
      <w:r w:rsidRPr="00D04722">
        <w:rPr>
          <w:lang w:val="sv-SE"/>
        </w:rPr>
        <w:t xml:space="preserve">: </w:t>
      </w:r>
      <w:r w:rsidR="00F85B16" w:rsidRPr="00D04722">
        <w:rPr>
          <w:sz w:val="24"/>
          <w:lang w:val="sv-SE"/>
        </w:rPr>
        <w:t>070- 086 00</w:t>
      </w:r>
      <w:r w:rsidR="00F85B16" w:rsidRPr="00D04722">
        <w:rPr>
          <w:spacing w:val="-10"/>
          <w:sz w:val="24"/>
          <w:lang w:val="sv-SE"/>
        </w:rPr>
        <w:t xml:space="preserve"> </w:t>
      </w:r>
      <w:r w:rsidR="00F85B16" w:rsidRPr="00D04722">
        <w:rPr>
          <w:sz w:val="24"/>
          <w:lang w:val="sv-SE"/>
        </w:rPr>
        <w:t>74</w:t>
      </w:r>
    </w:p>
    <w:p w:rsidR="00D04722" w:rsidRPr="00D04722" w:rsidRDefault="00D04722" w:rsidP="00D04722">
      <w:pPr>
        <w:pStyle w:val="Brdtext"/>
        <w:rPr>
          <w:sz w:val="24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020"/>
      </w:tblGrid>
      <w:tr w:rsidR="00160134" w:rsidRPr="00D04722" w:rsidTr="00D04722">
        <w:trPr>
          <w:trHeight w:hRule="exact" w:val="326"/>
        </w:trPr>
        <w:tc>
          <w:tcPr>
            <w:tcW w:w="7073" w:type="dxa"/>
          </w:tcPr>
          <w:p w:rsidR="00160134" w:rsidRPr="00D04722" w:rsidRDefault="00160134" w:rsidP="00D04722">
            <w:pPr>
              <w:pStyle w:val="Brdtext"/>
              <w:rPr>
                <w:sz w:val="24"/>
                <w:lang w:val="sv-SE"/>
              </w:rPr>
            </w:pPr>
            <w:r w:rsidRPr="00D04722">
              <w:rPr>
                <w:sz w:val="24"/>
                <w:lang w:val="sv-SE"/>
              </w:rPr>
              <w:t xml:space="preserve">Mentor: </w:t>
            </w:r>
            <w:r w:rsidR="00DB1000" w:rsidRPr="00D04722">
              <w:rPr>
                <w:sz w:val="24"/>
                <w:lang w:val="sv-SE"/>
              </w:rPr>
              <w:t>Markus Petersson</w:t>
            </w: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color w:val="0000FF"/>
                <w:w w:val="95"/>
                <w:sz w:val="20"/>
                <w:u w:val="single" w:color="0000FF"/>
                <w:lang w:val="sv-SE"/>
              </w:rPr>
            </w:pPr>
            <w:hyperlink r:id="rId33" w:history="1">
              <w:r w:rsidR="00DB1000" w:rsidRPr="00D04722">
                <w:rPr>
                  <w:rStyle w:val="Hyperlnk"/>
                  <w:b w:val="0"/>
                  <w:w w:val="95"/>
                  <w:sz w:val="20"/>
                  <w:u w:color="0000FF"/>
                  <w:lang w:val="sv-SE"/>
                </w:rPr>
                <w:t>markus.petersson@</w:t>
              </w:r>
              <w:r w:rsidR="00DB1000" w:rsidRPr="00D04722">
                <w:rPr>
                  <w:rStyle w:val="Hyperlnk"/>
                  <w:w w:val="95"/>
                  <w:sz w:val="20"/>
                  <w:lang w:val="sv-SE"/>
                </w:rPr>
                <w:t>utb</w:t>
              </w:r>
              <w:r w:rsidR="00DB1000" w:rsidRPr="00D04722">
                <w:rPr>
                  <w:rStyle w:val="Hyperlnk"/>
                  <w:b w:val="0"/>
                  <w:w w:val="95"/>
                  <w:sz w:val="20"/>
                  <w:u w:color="0000FF"/>
                  <w:lang w:val="sv-SE"/>
                </w:rPr>
                <w:t>.hofors.se</w:t>
              </w:r>
            </w:hyperlink>
          </w:p>
          <w:p w:rsidR="00160134" w:rsidRPr="00D04722" w:rsidRDefault="00160134" w:rsidP="00D04722">
            <w:pPr>
              <w:pStyle w:val="Brdtext"/>
              <w:rPr>
                <w:sz w:val="20"/>
                <w:lang w:val="sv-SE"/>
              </w:rPr>
            </w:pPr>
          </w:p>
        </w:tc>
      </w:tr>
      <w:tr w:rsidR="00160134" w:rsidTr="00D04722">
        <w:trPr>
          <w:trHeight w:hRule="exact" w:val="329"/>
        </w:trPr>
        <w:tc>
          <w:tcPr>
            <w:tcW w:w="7073" w:type="dxa"/>
          </w:tcPr>
          <w:p w:rsidR="00160134" w:rsidRDefault="00160134" w:rsidP="00D04722">
            <w:pPr>
              <w:pStyle w:val="Brdtext"/>
              <w:rPr>
                <w:sz w:val="24"/>
              </w:rPr>
            </w:pPr>
            <w:r w:rsidRPr="00D04722">
              <w:rPr>
                <w:sz w:val="24"/>
                <w:lang w:val="sv-SE"/>
              </w:rPr>
              <w:t xml:space="preserve">SO: Anna Källman </w:t>
            </w:r>
            <w:r>
              <w:rPr>
                <w:sz w:val="24"/>
              </w:rPr>
              <w:t>Brunk</w:t>
            </w:r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sz w:val="20"/>
              </w:rPr>
            </w:pPr>
            <w:hyperlink r:id="rId34">
              <w:r w:rsidR="00160134" w:rsidRPr="00D04722">
                <w:rPr>
                  <w:color w:val="0000FF"/>
                  <w:sz w:val="20"/>
                  <w:u w:val="single" w:color="0000FF"/>
                </w:rPr>
                <w:t>anna.kallman.brunk@utb.hofors.se</w:t>
              </w:r>
            </w:hyperlink>
          </w:p>
        </w:tc>
      </w:tr>
      <w:tr w:rsidR="00160134" w:rsidRPr="00CB1B40" w:rsidTr="00D04722">
        <w:trPr>
          <w:trHeight w:hRule="exact" w:val="646"/>
        </w:trPr>
        <w:tc>
          <w:tcPr>
            <w:tcW w:w="7073" w:type="dxa"/>
          </w:tcPr>
          <w:p w:rsidR="00160134" w:rsidRPr="00CB1B40" w:rsidRDefault="00160134" w:rsidP="00D04722">
            <w:pPr>
              <w:pStyle w:val="Brdtext"/>
              <w:rPr>
                <w:sz w:val="24"/>
                <w:lang w:val="sv-SE"/>
              </w:rPr>
            </w:pPr>
            <w:r w:rsidRPr="00CB1B40">
              <w:rPr>
                <w:sz w:val="24"/>
                <w:lang w:val="sv-SE"/>
              </w:rPr>
              <w:t>Matematik: Markus Petersson</w:t>
            </w:r>
          </w:p>
          <w:p w:rsidR="00160134" w:rsidRPr="00CB1B40" w:rsidRDefault="00160134" w:rsidP="00D04722">
            <w:pPr>
              <w:pStyle w:val="Brdtext"/>
              <w:rPr>
                <w:sz w:val="24"/>
                <w:lang w:val="sv-SE"/>
              </w:rPr>
            </w:pPr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color w:val="0000FF"/>
                <w:w w:val="95"/>
                <w:sz w:val="20"/>
                <w:u w:val="single" w:color="0000FF"/>
              </w:rPr>
            </w:pPr>
            <w:hyperlink r:id="rId35" w:history="1">
              <w:r w:rsidR="00160134" w:rsidRPr="00D04722">
                <w:rPr>
                  <w:rStyle w:val="Hyperlnk"/>
                  <w:b w:val="0"/>
                  <w:w w:val="95"/>
                  <w:sz w:val="20"/>
                  <w:u w:color="0000FF"/>
                </w:rPr>
                <w:t>markus.petersson@</w:t>
              </w:r>
              <w:r w:rsidR="00160134" w:rsidRPr="00D04722">
                <w:rPr>
                  <w:rStyle w:val="Hyperlnk"/>
                  <w:w w:val="95"/>
                  <w:sz w:val="20"/>
                </w:rPr>
                <w:t>utb</w:t>
              </w:r>
              <w:r w:rsidR="00160134" w:rsidRPr="00D04722">
                <w:rPr>
                  <w:rStyle w:val="Hyperlnk"/>
                  <w:b w:val="0"/>
                  <w:w w:val="95"/>
                  <w:sz w:val="20"/>
                  <w:u w:color="0000FF"/>
                </w:rPr>
                <w:t>.hofors.se</w:t>
              </w:r>
            </w:hyperlink>
          </w:p>
          <w:p w:rsidR="00160134" w:rsidRPr="00D04722" w:rsidRDefault="00160134" w:rsidP="00D04722">
            <w:pPr>
              <w:pStyle w:val="Brdtext"/>
              <w:rPr>
                <w:sz w:val="20"/>
                <w:u w:val="single"/>
              </w:rPr>
            </w:pPr>
          </w:p>
        </w:tc>
      </w:tr>
      <w:tr w:rsidR="00160134" w:rsidRPr="00FE5176" w:rsidTr="00D04722">
        <w:trPr>
          <w:trHeight w:hRule="exact" w:val="643"/>
        </w:trPr>
        <w:tc>
          <w:tcPr>
            <w:tcW w:w="7073" w:type="dxa"/>
          </w:tcPr>
          <w:p w:rsidR="00160134" w:rsidRPr="00CB1B40" w:rsidRDefault="00160134" w:rsidP="00D04722">
            <w:pPr>
              <w:pStyle w:val="Brdtext"/>
              <w:rPr>
                <w:sz w:val="24"/>
                <w:lang w:val="fi-FI"/>
              </w:rPr>
            </w:pPr>
            <w:r w:rsidRPr="00CB1B40">
              <w:rPr>
                <w:sz w:val="24"/>
                <w:lang w:val="fi-FI"/>
              </w:rPr>
              <w:t xml:space="preserve">NO: Markus </w:t>
            </w:r>
            <w:proofErr w:type="spellStart"/>
            <w:r w:rsidRPr="00CB1B40">
              <w:rPr>
                <w:sz w:val="24"/>
                <w:lang w:val="fi-FI"/>
              </w:rPr>
              <w:t>Petersson</w:t>
            </w:r>
            <w:proofErr w:type="spellEnd"/>
          </w:p>
          <w:p w:rsidR="00160134" w:rsidRPr="00CB1B40" w:rsidRDefault="00160134" w:rsidP="00D04722">
            <w:pPr>
              <w:pStyle w:val="Brdtext"/>
              <w:rPr>
                <w:sz w:val="24"/>
                <w:lang w:val="fi-FI"/>
              </w:rPr>
            </w:pPr>
            <w:r w:rsidRPr="00CB1B40">
              <w:rPr>
                <w:sz w:val="24"/>
                <w:lang w:val="fi-FI"/>
              </w:rPr>
              <w:t>Elin Vi</w:t>
            </w:r>
            <w:r>
              <w:rPr>
                <w:sz w:val="24"/>
                <w:lang w:val="fi-FI"/>
              </w:rPr>
              <w:t>kström</w:t>
            </w:r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color w:val="0000FF"/>
                <w:w w:val="95"/>
                <w:sz w:val="20"/>
                <w:u w:val="single" w:color="0000FF"/>
                <w:lang w:val="fi-FI"/>
              </w:rPr>
            </w:pPr>
            <w:hyperlink r:id="rId36" w:history="1">
              <w:r w:rsidR="00160134" w:rsidRPr="00D04722">
                <w:rPr>
                  <w:rStyle w:val="Hyperlnk"/>
                  <w:b w:val="0"/>
                  <w:w w:val="95"/>
                  <w:sz w:val="20"/>
                  <w:u w:color="0000FF"/>
                  <w:lang w:val="fi-FI"/>
                </w:rPr>
                <w:t>markus.petersson@</w:t>
              </w:r>
              <w:r w:rsidR="00160134" w:rsidRPr="00D04722">
                <w:rPr>
                  <w:rStyle w:val="Hyperlnk"/>
                  <w:w w:val="95"/>
                  <w:sz w:val="20"/>
                  <w:lang w:val="fi-FI"/>
                </w:rPr>
                <w:t>utb</w:t>
              </w:r>
              <w:r w:rsidR="00160134" w:rsidRPr="00D04722">
                <w:rPr>
                  <w:rStyle w:val="Hyperlnk"/>
                  <w:b w:val="0"/>
                  <w:w w:val="95"/>
                  <w:sz w:val="20"/>
                  <w:u w:color="0000FF"/>
                  <w:lang w:val="fi-FI"/>
                </w:rPr>
                <w:t>.hofors.se</w:t>
              </w:r>
            </w:hyperlink>
          </w:p>
          <w:p w:rsidR="00160134" w:rsidRPr="00D04722" w:rsidRDefault="000449B5" w:rsidP="00D04722">
            <w:pPr>
              <w:pStyle w:val="Brdtext"/>
              <w:rPr>
                <w:sz w:val="20"/>
                <w:lang w:val="fi-FI"/>
              </w:rPr>
            </w:pPr>
            <w:hyperlink r:id="rId37">
              <w:r w:rsidR="00160134" w:rsidRPr="00D04722">
                <w:rPr>
                  <w:color w:val="0000FF"/>
                  <w:sz w:val="20"/>
                  <w:u w:val="single" w:color="0000FF"/>
                  <w:lang w:val="fi-FI"/>
                </w:rPr>
                <w:t>elin.vikstrom@utb.hofors.se</w:t>
              </w:r>
            </w:hyperlink>
          </w:p>
        </w:tc>
      </w:tr>
      <w:tr w:rsidR="00160134" w:rsidTr="00D04722">
        <w:trPr>
          <w:trHeight w:hRule="exact" w:val="286"/>
        </w:trPr>
        <w:tc>
          <w:tcPr>
            <w:tcW w:w="7073" w:type="dxa"/>
          </w:tcPr>
          <w:p w:rsidR="00160134" w:rsidRDefault="00160134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Svenska</w:t>
            </w:r>
            <w:proofErr w:type="spellEnd"/>
            <w:r>
              <w:rPr>
                <w:sz w:val="24"/>
              </w:rPr>
              <w:t>: Josefina Eliasson</w:t>
            </w:r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sz w:val="20"/>
              </w:rPr>
            </w:pPr>
            <w:hyperlink r:id="rId38">
              <w:r w:rsidR="00160134" w:rsidRPr="00D04722">
                <w:rPr>
                  <w:color w:val="0000FF"/>
                  <w:sz w:val="20"/>
                  <w:u w:val="single" w:color="0000FF"/>
                </w:rPr>
                <w:t>josefina.eliasson@utb.hofors.se</w:t>
              </w:r>
            </w:hyperlink>
          </w:p>
        </w:tc>
      </w:tr>
      <w:tr w:rsidR="00160134" w:rsidTr="00D04722">
        <w:trPr>
          <w:trHeight w:hRule="exact" w:val="286"/>
        </w:trPr>
        <w:tc>
          <w:tcPr>
            <w:tcW w:w="7073" w:type="dxa"/>
          </w:tcPr>
          <w:p w:rsidR="00160134" w:rsidRDefault="0053793B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Engelska</w:t>
            </w:r>
            <w:proofErr w:type="spellEnd"/>
            <w:r>
              <w:rPr>
                <w:sz w:val="24"/>
              </w:rPr>
              <w:t xml:space="preserve">: Elin </w:t>
            </w:r>
            <w:proofErr w:type="spellStart"/>
            <w:r>
              <w:rPr>
                <w:sz w:val="24"/>
              </w:rPr>
              <w:t>Vik</w:t>
            </w:r>
            <w:r w:rsidR="00160134">
              <w:rPr>
                <w:sz w:val="24"/>
              </w:rPr>
              <w:t>ström</w:t>
            </w:r>
            <w:proofErr w:type="spellEnd"/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sz w:val="20"/>
              </w:rPr>
            </w:pPr>
            <w:hyperlink r:id="rId39">
              <w:r w:rsidR="00160134" w:rsidRPr="00D04722">
                <w:rPr>
                  <w:color w:val="0000FF"/>
                  <w:sz w:val="20"/>
                  <w:u w:val="single" w:color="0000FF"/>
                </w:rPr>
                <w:t>elin.vikstrom@utb.hofors.se</w:t>
              </w:r>
            </w:hyperlink>
          </w:p>
        </w:tc>
      </w:tr>
      <w:tr w:rsidR="00160134" w:rsidRPr="00FE5176" w:rsidTr="00D04722">
        <w:trPr>
          <w:trHeight w:hRule="exact" w:val="564"/>
        </w:trPr>
        <w:tc>
          <w:tcPr>
            <w:tcW w:w="7073" w:type="dxa"/>
          </w:tcPr>
          <w:p w:rsidR="00160134" w:rsidRPr="00FD3EBC" w:rsidRDefault="00160134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40">
              <w:r w:rsidR="00160134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160134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</w:tr>
      <w:tr w:rsidR="00160134" w:rsidTr="00D04722">
        <w:trPr>
          <w:trHeight w:hRule="exact" w:val="288"/>
        </w:trPr>
        <w:tc>
          <w:tcPr>
            <w:tcW w:w="7073" w:type="dxa"/>
          </w:tcPr>
          <w:p w:rsidR="00160134" w:rsidRDefault="00160134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Musik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Björn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Nordström</w:t>
            </w:r>
            <w:proofErr w:type="spellEnd"/>
          </w:p>
        </w:tc>
        <w:tc>
          <w:tcPr>
            <w:tcW w:w="4020" w:type="dxa"/>
          </w:tcPr>
          <w:p w:rsidR="00160134" w:rsidRPr="00D04722" w:rsidRDefault="000449B5" w:rsidP="00D04722">
            <w:pPr>
              <w:pStyle w:val="Brdtext"/>
              <w:rPr>
                <w:sz w:val="20"/>
              </w:rPr>
            </w:pPr>
            <w:hyperlink r:id="rId41">
              <w:r w:rsidR="00160134" w:rsidRPr="00D04722">
                <w:rPr>
                  <w:color w:val="0000FF"/>
                  <w:sz w:val="20"/>
                  <w:u w:val="single" w:color="0000FF"/>
                </w:rPr>
                <w:t>bjorn.nordstrom@utb.hofors.se</w:t>
              </w:r>
            </w:hyperlink>
          </w:p>
        </w:tc>
      </w:tr>
      <w:tr w:rsidR="00FE5176" w:rsidTr="00D04722">
        <w:trPr>
          <w:trHeight w:hRule="exact" w:val="288"/>
        </w:trPr>
        <w:tc>
          <w:tcPr>
            <w:tcW w:w="7073" w:type="dxa"/>
          </w:tcPr>
          <w:p w:rsidR="00FE5176" w:rsidRDefault="00FE5176" w:rsidP="00D04722">
            <w:pPr>
              <w:pStyle w:val="Brdtext"/>
              <w:rPr>
                <w:sz w:val="24"/>
              </w:rPr>
            </w:pPr>
          </w:p>
        </w:tc>
        <w:tc>
          <w:tcPr>
            <w:tcW w:w="4020" w:type="dxa"/>
          </w:tcPr>
          <w:p w:rsidR="00FE5176" w:rsidRDefault="00FE5176" w:rsidP="00D04722">
            <w:pPr>
              <w:pStyle w:val="Brdtext"/>
            </w:pPr>
          </w:p>
        </w:tc>
      </w:tr>
      <w:tr w:rsidR="00FE5176" w:rsidRPr="00D04722" w:rsidTr="00D422D9">
        <w:trPr>
          <w:trHeight w:hRule="exact" w:val="562"/>
        </w:trPr>
        <w:tc>
          <w:tcPr>
            <w:tcW w:w="7073" w:type="dxa"/>
          </w:tcPr>
          <w:p w:rsidR="00FE5176" w:rsidRPr="00FD3EBC" w:rsidRDefault="00FE5176" w:rsidP="00D422D9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Slöjd: </w:t>
            </w:r>
            <w:r>
              <w:rPr>
                <w:sz w:val="24"/>
                <w:lang w:val="sv-SE"/>
              </w:rPr>
              <w:t>Textil-Hedvig Nordenfors, trä- Mattias Eriksson</w:t>
            </w:r>
          </w:p>
        </w:tc>
        <w:tc>
          <w:tcPr>
            <w:tcW w:w="4020" w:type="dxa"/>
          </w:tcPr>
          <w:p w:rsidR="00FE5176" w:rsidRPr="00D04722" w:rsidRDefault="00FE5176" w:rsidP="00D422D9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42" w:history="1">
              <w:r w:rsidRPr="008F7461">
                <w:rPr>
                  <w:rStyle w:val="Hyperlnk"/>
                  <w:sz w:val="20"/>
                  <w:u w:color="0000FF"/>
                  <w:lang w:val="sv-SE"/>
                </w:rPr>
                <w:t>hedvig.nordenfors@utb.hofors.se</w:t>
              </w:r>
            </w:hyperlink>
            <w:r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  <w:hyperlink r:id="rId43" w:history="1">
              <w:r w:rsidRPr="008F7461">
                <w:rPr>
                  <w:rStyle w:val="Hyperlnk"/>
                  <w:sz w:val="20"/>
                  <w:lang w:val="sv-SE"/>
                </w:rPr>
                <w:t>mattias.eriksson@utb.hofors.se</w:t>
              </w:r>
            </w:hyperlink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</w:p>
        </w:tc>
      </w:tr>
    </w:tbl>
    <w:p w:rsidR="002218C5" w:rsidRPr="00FE5176" w:rsidRDefault="002218C5" w:rsidP="00D04722">
      <w:pPr>
        <w:pStyle w:val="Brdtext"/>
        <w:rPr>
          <w:sz w:val="24"/>
          <w:lang w:val="sv-SE"/>
        </w:rPr>
      </w:pPr>
    </w:p>
    <w:p w:rsidR="00160134" w:rsidRPr="00FE5176" w:rsidRDefault="00160134" w:rsidP="00D04722">
      <w:pPr>
        <w:pStyle w:val="Brdtext"/>
        <w:rPr>
          <w:lang w:val="sv-SE"/>
        </w:rPr>
      </w:pPr>
    </w:p>
    <w:p w:rsidR="002218C5" w:rsidRPr="00FE5176" w:rsidRDefault="002218C5" w:rsidP="00D04722">
      <w:pPr>
        <w:pStyle w:val="Brdtext"/>
        <w:rPr>
          <w:sz w:val="24"/>
          <w:lang w:val="sv-SE"/>
        </w:rPr>
        <w:sectPr w:rsidR="002218C5" w:rsidRPr="00FE5176">
          <w:pgSz w:w="16840" w:h="11910" w:orient="landscape"/>
          <w:pgMar w:top="2360" w:right="2420" w:bottom="280" w:left="1200" w:header="708" w:footer="0" w:gutter="0"/>
          <w:cols w:space="720"/>
        </w:sectPr>
      </w:pPr>
    </w:p>
    <w:p w:rsidR="0066523C" w:rsidRPr="00FE5176" w:rsidRDefault="0066523C" w:rsidP="00D04722">
      <w:pPr>
        <w:pStyle w:val="Brdtext"/>
        <w:rPr>
          <w:lang w:val="sv-SE"/>
        </w:rPr>
      </w:pPr>
      <w:bookmarkStart w:id="11" w:name="Åk._4a____________________________Klasst"/>
      <w:bookmarkEnd w:id="11"/>
    </w:p>
    <w:p w:rsidR="00D04722" w:rsidRDefault="00F85B16" w:rsidP="00D04722">
      <w:pPr>
        <w:pStyle w:val="Brdtext"/>
        <w:rPr>
          <w:lang w:val="sv-SE"/>
        </w:rPr>
      </w:pPr>
      <w:r w:rsidRPr="00F85B16">
        <w:rPr>
          <w:lang w:val="sv-SE"/>
        </w:rPr>
        <w:t>Åk.</w:t>
      </w:r>
      <w:r w:rsidRPr="00F85B16">
        <w:rPr>
          <w:spacing w:val="-1"/>
          <w:lang w:val="sv-SE"/>
        </w:rPr>
        <w:t xml:space="preserve"> </w:t>
      </w:r>
      <w:r w:rsidRPr="00F85B16">
        <w:rPr>
          <w:lang w:val="sv-SE"/>
        </w:rPr>
        <w:t>5</w:t>
      </w:r>
      <w:r>
        <w:rPr>
          <w:lang w:val="sv-SE"/>
        </w:rPr>
        <w:t>B</w:t>
      </w:r>
      <w:r w:rsidRPr="00F85B16">
        <w:rPr>
          <w:lang w:val="sv-SE"/>
        </w:rPr>
        <w:tab/>
      </w:r>
    </w:p>
    <w:p w:rsidR="00F85B16" w:rsidRDefault="00F85B16" w:rsidP="00D04722">
      <w:pPr>
        <w:pStyle w:val="Brdtext"/>
        <w:rPr>
          <w:sz w:val="24"/>
          <w:lang w:val="sv-SE"/>
        </w:rPr>
      </w:pPr>
      <w:r>
        <w:rPr>
          <w:sz w:val="24"/>
          <w:lang w:val="sv-SE"/>
        </w:rPr>
        <w:t>Klasstelefon 5</w:t>
      </w:r>
      <w:r w:rsidRPr="00F85B16">
        <w:rPr>
          <w:sz w:val="24"/>
          <w:lang w:val="sv-SE"/>
        </w:rPr>
        <w:t>B: 070- 086 00</w:t>
      </w:r>
      <w:r w:rsidRPr="00F85B16">
        <w:rPr>
          <w:spacing w:val="-7"/>
          <w:sz w:val="24"/>
          <w:lang w:val="sv-SE"/>
        </w:rPr>
        <w:t xml:space="preserve"> </w:t>
      </w:r>
      <w:r w:rsidRPr="00F85B16">
        <w:rPr>
          <w:sz w:val="24"/>
          <w:lang w:val="sv-SE"/>
        </w:rPr>
        <w:t>71</w:t>
      </w:r>
    </w:p>
    <w:p w:rsidR="00D04722" w:rsidRPr="00F85B16" w:rsidRDefault="00D04722" w:rsidP="00D04722">
      <w:pPr>
        <w:pStyle w:val="Brdtext"/>
        <w:rPr>
          <w:sz w:val="24"/>
          <w:lang w:val="sv-SE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020"/>
      </w:tblGrid>
      <w:tr w:rsidR="00DB1000" w:rsidTr="00D04722">
        <w:trPr>
          <w:trHeight w:hRule="exact" w:val="326"/>
        </w:trPr>
        <w:tc>
          <w:tcPr>
            <w:tcW w:w="7073" w:type="dxa"/>
          </w:tcPr>
          <w:p w:rsidR="00DB1000" w:rsidRDefault="00DB1000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Mentor: Josefina Eliasson</w:t>
            </w: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sz w:val="20"/>
              </w:rPr>
            </w:pPr>
            <w:hyperlink r:id="rId44">
              <w:r w:rsidR="00DB1000" w:rsidRPr="00D04722">
                <w:rPr>
                  <w:color w:val="0000FF"/>
                  <w:sz w:val="20"/>
                  <w:u w:val="single" w:color="0000FF"/>
                </w:rPr>
                <w:t>josefina.eliasson@utb.hofors.se</w:t>
              </w:r>
            </w:hyperlink>
          </w:p>
        </w:tc>
      </w:tr>
      <w:tr w:rsidR="00DB1000" w:rsidTr="00D04722">
        <w:trPr>
          <w:trHeight w:hRule="exact" w:val="329"/>
        </w:trPr>
        <w:tc>
          <w:tcPr>
            <w:tcW w:w="7073" w:type="dxa"/>
          </w:tcPr>
          <w:p w:rsidR="00DB1000" w:rsidRDefault="00DB1000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 xml:space="preserve">SO: Anna </w:t>
            </w:r>
            <w:proofErr w:type="spellStart"/>
            <w:r>
              <w:rPr>
                <w:sz w:val="24"/>
              </w:rPr>
              <w:t>Källman</w:t>
            </w:r>
            <w:proofErr w:type="spellEnd"/>
            <w:r>
              <w:rPr>
                <w:sz w:val="24"/>
              </w:rPr>
              <w:t xml:space="preserve"> Brunk</w:t>
            </w: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sz w:val="20"/>
              </w:rPr>
            </w:pPr>
            <w:hyperlink r:id="rId45">
              <w:r w:rsidR="00DB1000" w:rsidRPr="00D04722">
                <w:rPr>
                  <w:color w:val="0000FF"/>
                  <w:sz w:val="20"/>
                  <w:u w:val="single" w:color="0000FF"/>
                </w:rPr>
                <w:t>anna.kallman.brunk@utb.hofors.se</w:t>
              </w:r>
            </w:hyperlink>
          </w:p>
        </w:tc>
      </w:tr>
      <w:tr w:rsidR="00DB1000" w:rsidRPr="00CB1B40" w:rsidTr="00D04722">
        <w:trPr>
          <w:trHeight w:hRule="exact" w:val="646"/>
        </w:trPr>
        <w:tc>
          <w:tcPr>
            <w:tcW w:w="7073" w:type="dxa"/>
          </w:tcPr>
          <w:p w:rsidR="00DB1000" w:rsidRPr="00CB1B40" w:rsidRDefault="00DB1000" w:rsidP="00D04722">
            <w:pPr>
              <w:pStyle w:val="Brdtext"/>
              <w:rPr>
                <w:sz w:val="24"/>
                <w:lang w:val="sv-SE"/>
              </w:rPr>
            </w:pPr>
            <w:r w:rsidRPr="00CB1B40">
              <w:rPr>
                <w:sz w:val="24"/>
                <w:lang w:val="sv-SE"/>
              </w:rPr>
              <w:t>Matematik: Markus Petersson</w:t>
            </w:r>
          </w:p>
          <w:p w:rsidR="00DB1000" w:rsidRPr="00CB1B40" w:rsidRDefault="00DB1000" w:rsidP="00D04722">
            <w:pPr>
              <w:pStyle w:val="Brdtext"/>
              <w:rPr>
                <w:sz w:val="24"/>
                <w:lang w:val="sv-SE"/>
              </w:rPr>
            </w:pP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color w:val="0000FF"/>
                <w:w w:val="95"/>
                <w:sz w:val="20"/>
                <w:u w:val="single" w:color="0000FF"/>
              </w:rPr>
            </w:pPr>
            <w:hyperlink r:id="rId46" w:history="1">
              <w:r w:rsidR="00DB1000" w:rsidRPr="00D04722">
                <w:rPr>
                  <w:rStyle w:val="Hyperlnk"/>
                  <w:b w:val="0"/>
                  <w:w w:val="95"/>
                  <w:sz w:val="20"/>
                  <w:u w:color="0000FF"/>
                </w:rPr>
                <w:t>markus.petersson@</w:t>
              </w:r>
              <w:r w:rsidR="00DB1000" w:rsidRPr="00D04722">
                <w:rPr>
                  <w:rStyle w:val="Hyperlnk"/>
                  <w:w w:val="95"/>
                  <w:sz w:val="20"/>
                </w:rPr>
                <w:t>utb</w:t>
              </w:r>
              <w:r w:rsidR="00DB1000" w:rsidRPr="00D04722">
                <w:rPr>
                  <w:rStyle w:val="Hyperlnk"/>
                  <w:b w:val="0"/>
                  <w:w w:val="95"/>
                  <w:sz w:val="20"/>
                  <w:u w:color="0000FF"/>
                </w:rPr>
                <w:t>.hofors.se</w:t>
              </w:r>
            </w:hyperlink>
          </w:p>
          <w:p w:rsidR="00DB1000" w:rsidRPr="00D04722" w:rsidRDefault="00DB1000" w:rsidP="00D04722">
            <w:pPr>
              <w:pStyle w:val="Brdtext"/>
              <w:rPr>
                <w:sz w:val="20"/>
                <w:u w:val="single"/>
              </w:rPr>
            </w:pPr>
          </w:p>
        </w:tc>
      </w:tr>
      <w:tr w:rsidR="00DB1000" w:rsidRPr="00FE5176" w:rsidTr="00D04722">
        <w:trPr>
          <w:trHeight w:hRule="exact" w:val="643"/>
        </w:trPr>
        <w:tc>
          <w:tcPr>
            <w:tcW w:w="7073" w:type="dxa"/>
          </w:tcPr>
          <w:p w:rsidR="00DB1000" w:rsidRPr="00CB1B40" w:rsidRDefault="00DB1000" w:rsidP="00D04722">
            <w:pPr>
              <w:pStyle w:val="Brdtext"/>
              <w:rPr>
                <w:sz w:val="24"/>
                <w:lang w:val="fi-FI"/>
              </w:rPr>
            </w:pPr>
            <w:r w:rsidRPr="00CB1B40">
              <w:rPr>
                <w:sz w:val="24"/>
                <w:lang w:val="fi-FI"/>
              </w:rPr>
              <w:t xml:space="preserve">NO: Markus </w:t>
            </w:r>
            <w:proofErr w:type="spellStart"/>
            <w:r w:rsidRPr="00CB1B40">
              <w:rPr>
                <w:sz w:val="24"/>
                <w:lang w:val="fi-FI"/>
              </w:rPr>
              <w:t>Petersson</w:t>
            </w:r>
            <w:proofErr w:type="spellEnd"/>
          </w:p>
          <w:p w:rsidR="00DB1000" w:rsidRPr="00CB1B40" w:rsidRDefault="00DB1000" w:rsidP="00D04722">
            <w:pPr>
              <w:pStyle w:val="Brdtext"/>
              <w:rPr>
                <w:sz w:val="24"/>
                <w:lang w:val="fi-FI"/>
              </w:rPr>
            </w:pPr>
            <w:r w:rsidRPr="00CB1B40">
              <w:rPr>
                <w:sz w:val="24"/>
                <w:lang w:val="fi-FI"/>
              </w:rPr>
              <w:t>Elin Vi</w:t>
            </w:r>
            <w:r>
              <w:rPr>
                <w:sz w:val="24"/>
                <w:lang w:val="fi-FI"/>
              </w:rPr>
              <w:t>kström</w:t>
            </w: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color w:val="0000FF"/>
                <w:w w:val="95"/>
                <w:sz w:val="20"/>
                <w:u w:val="single" w:color="0000FF"/>
                <w:lang w:val="fi-FI"/>
              </w:rPr>
            </w:pPr>
            <w:hyperlink r:id="rId47" w:history="1">
              <w:r w:rsidR="00DB1000" w:rsidRPr="00D04722">
                <w:rPr>
                  <w:rStyle w:val="Hyperlnk"/>
                  <w:b w:val="0"/>
                  <w:w w:val="95"/>
                  <w:sz w:val="20"/>
                  <w:u w:color="0000FF"/>
                  <w:lang w:val="fi-FI"/>
                </w:rPr>
                <w:t>markus.petersson@</w:t>
              </w:r>
              <w:r w:rsidR="00DB1000" w:rsidRPr="00D04722">
                <w:rPr>
                  <w:rStyle w:val="Hyperlnk"/>
                  <w:w w:val="95"/>
                  <w:sz w:val="20"/>
                  <w:lang w:val="fi-FI"/>
                </w:rPr>
                <w:t>utb</w:t>
              </w:r>
              <w:r w:rsidR="00DB1000" w:rsidRPr="00D04722">
                <w:rPr>
                  <w:rStyle w:val="Hyperlnk"/>
                  <w:b w:val="0"/>
                  <w:w w:val="95"/>
                  <w:sz w:val="20"/>
                  <w:u w:color="0000FF"/>
                  <w:lang w:val="fi-FI"/>
                </w:rPr>
                <w:t>.hofors.se</w:t>
              </w:r>
            </w:hyperlink>
          </w:p>
          <w:p w:rsidR="00DB1000" w:rsidRPr="00D04722" w:rsidRDefault="000449B5" w:rsidP="00D04722">
            <w:pPr>
              <w:pStyle w:val="Brdtext"/>
              <w:rPr>
                <w:sz w:val="20"/>
                <w:lang w:val="fi-FI"/>
              </w:rPr>
            </w:pPr>
            <w:hyperlink r:id="rId48">
              <w:r w:rsidR="00DB1000" w:rsidRPr="00D04722">
                <w:rPr>
                  <w:color w:val="0000FF"/>
                  <w:sz w:val="20"/>
                  <w:u w:val="single" w:color="0000FF"/>
                  <w:lang w:val="fi-FI"/>
                </w:rPr>
                <w:t>elin.vikstrom@utb.hofors.se</w:t>
              </w:r>
            </w:hyperlink>
          </w:p>
        </w:tc>
      </w:tr>
      <w:tr w:rsidR="00DB1000" w:rsidTr="00D04722">
        <w:trPr>
          <w:trHeight w:hRule="exact" w:val="286"/>
        </w:trPr>
        <w:tc>
          <w:tcPr>
            <w:tcW w:w="7073" w:type="dxa"/>
          </w:tcPr>
          <w:p w:rsidR="00DB1000" w:rsidRDefault="00DB1000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Svenska</w:t>
            </w:r>
            <w:proofErr w:type="spellEnd"/>
            <w:r>
              <w:rPr>
                <w:sz w:val="24"/>
              </w:rPr>
              <w:t>: Josefina Eliasson</w:t>
            </w: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sz w:val="20"/>
              </w:rPr>
            </w:pPr>
            <w:hyperlink r:id="rId49">
              <w:r w:rsidR="00DB1000" w:rsidRPr="00D04722">
                <w:rPr>
                  <w:color w:val="0000FF"/>
                  <w:sz w:val="20"/>
                  <w:u w:val="single" w:color="0000FF"/>
                </w:rPr>
                <w:t>josefina.eliasson@utb.hofors.se</w:t>
              </w:r>
            </w:hyperlink>
          </w:p>
        </w:tc>
      </w:tr>
      <w:tr w:rsidR="00DB1000" w:rsidTr="00D04722">
        <w:trPr>
          <w:trHeight w:hRule="exact" w:val="286"/>
        </w:trPr>
        <w:tc>
          <w:tcPr>
            <w:tcW w:w="7073" w:type="dxa"/>
          </w:tcPr>
          <w:p w:rsidR="00DB1000" w:rsidRDefault="00DB1000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Engelska</w:t>
            </w:r>
            <w:proofErr w:type="spellEnd"/>
            <w:r>
              <w:rPr>
                <w:sz w:val="24"/>
              </w:rPr>
              <w:t xml:space="preserve">: Elin </w:t>
            </w:r>
            <w:proofErr w:type="spellStart"/>
            <w:r>
              <w:rPr>
                <w:sz w:val="24"/>
              </w:rPr>
              <w:t>Vikkström</w:t>
            </w:r>
            <w:proofErr w:type="spellEnd"/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sz w:val="20"/>
              </w:rPr>
            </w:pPr>
            <w:hyperlink r:id="rId50">
              <w:r w:rsidR="00DB1000" w:rsidRPr="00D04722">
                <w:rPr>
                  <w:color w:val="0000FF"/>
                  <w:sz w:val="20"/>
                  <w:u w:val="single" w:color="0000FF"/>
                </w:rPr>
                <w:t>elin.vikstrom@utb.hofors.se</w:t>
              </w:r>
            </w:hyperlink>
          </w:p>
        </w:tc>
      </w:tr>
      <w:tr w:rsidR="00DB1000" w:rsidRPr="00FE5176" w:rsidTr="00D04722">
        <w:trPr>
          <w:trHeight w:hRule="exact" w:val="564"/>
        </w:trPr>
        <w:tc>
          <w:tcPr>
            <w:tcW w:w="7073" w:type="dxa"/>
          </w:tcPr>
          <w:p w:rsidR="00DB1000" w:rsidRPr="00FD3EBC" w:rsidRDefault="00DB1000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51">
              <w:r w:rsidR="00DB1000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DB1000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</w:tr>
      <w:tr w:rsidR="00DB1000" w:rsidTr="00D04722">
        <w:trPr>
          <w:trHeight w:hRule="exact" w:val="288"/>
        </w:trPr>
        <w:tc>
          <w:tcPr>
            <w:tcW w:w="7073" w:type="dxa"/>
          </w:tcPr>
          <w:p w:rsidR="00DB1000" w:rsidRDefault="00DB1000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Musik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Björn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Nordström</w:t>
            </w:r>
            <w:proofErr w:type="spellEnd"/>
          </w:p>
        </w:tc>
        <w:tc>
          <w:tcPr>
            <w:tcW w:w="4020" w:type="dxa"/>
          </w:tcPr>
          <w:p w:rsidR="00DB1000" w:rsidRPr="00D04722" w:rsidRDefault="000449B5" w:rsidP="00D04722">
            <w:pPr>
              <w:pStyle w:val="Brdtext"/>
              <w:rPr>
                <w:sz w:val="20"/>
              </w:rPr>
            </w:pPr>
            <w:hyperlink r:id="rId52">
              <w:r w:rsidR="00DB1000" w:rsidRPr="00D04722">
                <w:rPr>
                  <w:color w:val="0000FF"/>
                  <w:sz w:val="20"/>
                  <w:u w:val="single" w:color="0000FF"/>
                </w:rPr>
                <w:t>bjorn.nordstrom@utb.hofors.se</w:t>
              </w:r>
            </w:hyperlink>
          </w:p>
        </w:tc>
      </w:tr>
      <w:tr w:rsidR="00FE5176" w:rsidTr="00D04722">
        <w:trPr>
          <w:trHeight w:hRule="exact" w:val="288"/>
        </w:trPr>
        <w:tc>
          <w:tcPr>
            <w:tcW w:w="7073" w:type="dxa"/>
          </w:tcPr>
          <w:p w:rsidR="00FE5176" w:rsidRDefault="00FE5176" w:rsidP="00D04722">
            <w:pPr>
              <w:pStyle w:val="Brdtext"/>
              <w:rPr>
                <w:sz w:val="24"/>
              </w:rPr>
            </w:pPr>
          </w:p>
        </w:tc>
        <w:tc>
          <w:tcPr>
            <w:tcW w:w="4020" w:type="dxa"/>
          </w:tcPr>
          <w:p w:rsidR="00FE5176" w:rsidRDefault="00FE5176" w:rsidP="00D04722">
            <w:pPr>
              <w:pStyle w:val="Brdtext"/>
            </w:pPr>
          </w:p>
        </w:tc>
      </w:tr>
      <w:tr w:rsidR="00FE5176" w:rsidRPr="00D04722" w:rsidTr="00D422D9">
        <w:trPr>
          <w:trHeight w:hRule="exact" w:val="562"/>
        </w:trPr>
        <w:tc>
          <w:tcPr>
            <w:tcW w:w="7073" w:type="dxa"/>
          </w:tcPr>
          <w:p w:rsidR="00FE5176" w:rsidRPr="00FD3EBC" w:rsidRDefault="00FE5176" w:rsidP="00D422D9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Slöjd: </w:t>
            </w:r>
            <w:r>
              <w:rPr>
                <w:sz w:val="24"/>
                <w:lang w:val="sv-SE"/>
              </w:rPr>
              <w:t>Textil-Hedvig Nordenfors, trä- Mattias Eriksson</w:t>
            </w:r>
          </w:p>
        </w:tc>
        <w:tc>
          <w:tcPr>
            <w:tcW w:w="4020" w:type="dxa"/>
          </w:tcPr>
          <w:p w:rsidR="00FE5176" w:rsidRPr="00D04722" w:rsidRDefault="00FE5176" w:rsidP="00D422D9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53" w:history="1">
              <w:r w:rsidRPr="008F7461">
                <w:rPr>
                  <w:rStyle w:val="Hyperlnk"/>
                  <w:sz w:val="20"/>
                  <w:u w:color="0000FF"/>
                  <w:lang w:val="sv-SE"/>
                </w:rPr>
                <w:t>hedvig.nordenfors@utb.hofors.se</w:t>
              </w:r>
            </w:hyperlink>
            <w:r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  <w:hyperlink r:id="rId54" w:history="1">
              <w:r w:rsidRPr="008F7461">
                <w:rPr>
                  <w:rStyle w:val="Hyperlnk"/>
                  <w:sz w:val="20"/>
                  <w:lang w:val="sv-SE"/>
                </w:rPr>
                <w:t>mattias.eriksson@utb.hofors.se</w:t>
              </w:r>
            </w:hyperlink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</w:p>
        </w:tc>
      </w:tr>
    </w:tbl>
    <w:p w:rsidR="00DB1000" w:rsidRPr="00FE5176" w:rsidRDefault="00DB1000" w:rsidP="00D04722">
      <w:pPr>
        <w:pStyle w:val="Brdtext"/>
        <w:rPr>
          <w:sz w:val="24"/>
          <w:lang w:val="sv-SE"/>
        </w:rPr>
      </w:pPr>
    </w:p>
    <w:p w:rsidR="00F85B16" w:rsidRPr="00FE5176" w:rsidRDefault="00F85B16" w:rsidP="00D04722">
      <w:pPr>
        <w:pStyle w:val="Brdtext"/>
        <w:rPr>
          <w:sz w:val="24"/>
          <w:lang w:val="sv-SE"/>
        </w:rPr>
      </w:pPr>
    </w:p>
    <w:p w:rsidR="00DB1000" w:rsidRPr="00FE5176" w:rsidRDefault="00DB1000" w:rsidP="00D04722">
      <w:pPr>
        <w:pStyle w:val="Brdtext"/>
        <w:rPr>
          <w:sz w:val="24"/>
          <w:lang w:val="sv-SE"/>
        </w:rPr>
      </w:pPr>
    </w:p>
    <w:p w:rsidR="00DB1000" w:rsidRPr="00FE5176" w:rsidRDefault="00DB1000" w:rsidP="00D04722">
      <w:pPr>
        <w:pStyle w:val="Brdtext"/>
        <w:rPr>
          <w:sz w:val="24"/>
          <w:lang w:val="sv-SE"/>
        </w:rPr>
        <w:sectPr w:rsidR="00DB1000" w:rsidRPr="00FE5176">
          <w:pgSz w:w="16840" w:h="11910" w:orient="landscape"/>
          <w:pgMar w:top="2360" w:right="2420" w:bottom="280" w:left="1200" w:header="708" w:footer="0" w:gutter="0"/>
          <w:cols w:space="720"/>
        </w:sectPr>
      </w:pPr>
    </w:p>
    <w:p w:rsidR="0066523C" w:rsidRPr="00FE5176" w:rsidRDefault="0066523C" w:rsidP="00D04722">
      <w:pPr>
        <w:pStyle w:val="Brdtext"/>
        <w:rPr>
          <w:lang w:val="sv-SE"/>
        </w:rPr>
      </w:pPr>
    </w:p>
    <w:p w:rsidR="00D04722" w:rsidRDefault="0066523C" w:rsidP="00D04722">
      <w:pPr>
        <w:pStyle w:val="Brdtext"/>
      </w:pPr>
      <w:proofErr w:type="spellStart"/>
      <w:r>
        <w:t>Åk</w:t>
      </w:r>
      <w:proofErr w:type="spellEnd"/>
      <w:r>
        <w:t>.</w:t>
      </w:r>
      <w:r>
        <w:rPr>
          <w:spacing w:val="-1"/>
        </w:rPr>
        <w:t xml:space="preserve"> </w:t>
      </w:r>
      <w:r>
        <w:t>4A</w:t>
      </w:r>
      <w:r>
        <w:tab/>
      </w:r>
    </w:p>
    <w:p w:rsidR="0066523C" w:rsidRDefault="0066523C" w:rsidP="00D04722">
      <w:pPr>
        <w:pStyle w:val="Brdtext"/>
      </w:pPr>
      <w:proofErr w:type="spellStart"/>
      <w:r>
        <w:t>Klasstelefon</w:t>
      </w:r>
      <w:proofErr w:type="spellEnd"/>
      <w:r>
        <w:t xml:space="preserve"> 4A: 070- 086 01 60</w:t>
      </w:r>
    </w:p>
    <w:p w:rsidR="00D04722" w:rsidRDefault="00D04722" w:rsidP="00D04722">
      <w:pPr>
        <w:pStyle w:val="Brdtext"/>
        <w:rPr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020"/>
        <w:gridCol w:w="103"/>
      </w:tblGrid>
      <w:tr w:rsidR="0066523C" w:rsidRPr="00FE5176" w:rsidTr="00D04722">
        <w:trPr>
          <w:trHeight w:hRule="exact" w:val="562"/>
        </w:trPr>
        <w:tc>
          <w:tcPr>
            <w:tcW w:w="7073" w:type="dxa"/>
          </w:tcPr>
          <w:p w:rsidR="0066523C" w:rsidRDefault="0066523C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Mentor: Lisbeth </w:t>
            </w:r>
            <w:proofErr w:type="spellStart"/>
            <w:r>
              <w:rPr>
                <w:sz w:val="24"/>
                <w:lang w:val="sv-SE"/>
              </w:rPr>
              <w:t>Greppe</w:t>
            </w:r>
            <w:proofErr w:type="spellEnd"/>
          </w:p>
          <w:p w:rsidR="0066523C" w:rsidRPr="00FD3EBC" w:rsidRDefault="0066523C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Camilla Paar</w:t>
            </w:r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55"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lisbeth.greppe@utb.hofors.se</w:t>
              </w:r>
            </w:hyperlink>
          </w:p>
          <w:p w:rsidR="0066523C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56" w:history="1">
              <w:r w:rsidR="0066523C" w:rsidRPr="00D04722">
                <w:rPr>
                  <w:rStyle w:val="Hyperlnk"/>
                  <w:sz w:val="20"/>
                  <w:u w:color="0000FF"/>
                  <w:lang w:val="sv-SE"/>
                </w:rPr>
                <w:t>camilla.paar@utb.hofors.se</w:t>
              </w:r>
            </w:hyperlink>
          </w:p>
        </w:tc>
      </w:tr>
      <w:tr w:rsidR="0066523C" w:rsidRPr="00FE5176" w:rsidTr="00D04722">
        <w:trPr>
          <w:trHeight w:hRule="exact" w:val="564"/>
        </w:trPr>
        <w:tc>
          <w:tcPr>
            <w:tcW w:w="7073" w:type="dxa"/>
          </w:tcPr>
          <w:p w:rsidR="0066523C" w:rsidRPr="00FD3EBC" w:rsidRDefault="0066523C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57"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66523C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</w:tr>
      <w:tr w:rsidR="0066523C" w:rsidTr="00D04722">
        <w:trPr>
          <w:trHeight w:hRule="exact" w:val="326"/>
        </w:trPr>
        <w:tc>
          <w:tcPr>
            <w:tcW w:w="7073" w:type="dxa"/>
          </w:tcPr>
          <w:p w:rsidR="0066523C" w:rsidRDefault="0066523C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Bild</w:t>
            </w:r>
            <w:proofErr w:type="spellEnd"/>
            <w:r>
              <w:rPr>
                <w:sz w:val="24"/>
              </w:rPr>
              <w:t xml:space="preserve">: Anna </w:t>
            </w:r>
            <w:proofErr w:type="spellStart"/>
            <w:r>
              <w:rPr>
                <w:sz w:val="24"/>
              </w:rPr>
              <w:t>Källman</w:t>
            </w:r>
            <w:proofErr w:type="spellEnd"/>
            <w:r>
              <w:rPr>
                <w:sz w:val="24"/>
              </w:rPr>
              <w:t xml:space="preserve"> Brunk</w:t>
            </w:r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sz w:val="20"/>
              </w:rPr>
            </w:pPr>
            <w:hyperlink r:id="rId58">
              <w:r w:rsidR="0066523C" w:rsidRPr="00D04722">
                <w:rPr>
                  <w:color w:val="0000FF"/>
                  <w:sz w:val="20"/>
                  <w:u w:val="single" w:color="0000FF"/>
                </w:rPr>
                <w:t>anna.kallman.brunk@utb.hofors.se</w:t>
              </w:r>
            </w:hyperlink>
          </w:p>
        </w:tc>
      </w:tr>
      <w:tr w:rsidR="0066523C" w:rsidTr="00D04722">
        <w:trPr>
          <w:trHeight w:hRule="exact" w:val="286"/>
        </w:trPr>
        <w:tc>
          <w:tcPr>
            <w:tcW w:w="7073" w:type="dxa"/>
          </w:tcPr>
          <w:p w:rsidR="0066523C" w:rsidRDefault="0066523C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Musik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Björn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Nordström</w:t>
            </w:r>
            <w:proofErr w:type="spellEnd"/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sz w:val="20"/>
              </w:rPr>
            </w:pPr>
            <w:hyperlink r:id="rId59">
              <w:r w:rsidR="0066523C" w:rsidRPr="00D04722">
                <w:rPr>
                  <w:color w:val="0000FF"/>
                  <w:sz w:val="20"/>
                  <w:u w:val="single" w:color="0000FF"/>
                </w:rPr>
                <w:t>bjorn.nordstrom@utb.hofors.se</w:t>
              </w:r>
            </w:hyperlink>
          </w:p>
        </w:tc>
      </w:tr>
      <w:tr w:rsidR="00FE5176" w:rsidRPr="00D04722" w:rsidTr="00D422D9">
        <w:trPr>
          <w:gridAfter w:val="1"/>
          <w:wAfter w:w="103" w:type="dxa"/>
          <w:trHeight w:hRule="exact" w:val="562"/>
        </w:trPr>
        <w:tc>
          <w:tcPr>
            <w:tcW w:w="7073" w:type="dxa"/>
          </w:tcPr>
          <w:p w:rsidR="00FE5176" w:rsidRPr="00FD3EBC" w:rsidRDefault="00FE5176" w:rsidP="00D422D9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Slöjd: </w:t>
            </w:r>
            <w:r>
              <w:rPr>
                <w:sz w:val="24"/>
                <w:lang w:val="sv-SE"/>
              </w:rPr>
              <w:t>Textil-Hedvig Nordenfors, trä- Mattias Eriksson</w:t>
            </w:r>
          </w:p>
        </w:tc>
        <w:tc>
          <w:tcPr>
            <w:tcW w:w="4020" w:type="dxa"/>
          </w:tcPr>
          <w:p w:rsidR="00FE5176" w:rsidRPr="00D04722" w:rsidRDefault="00FE5176" w:rsidP="00D422D9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60" w:history="1">
              <w:r w:rsidRPr="008F7461">
                <w:rPr>
                  <w:rStyle w:val="Hyperlnk"/>
                  <w:sz w:val="20"/>
                  <w:u w:color="0000FF"/>
                  <w:lang w:val="sv-SE"/>
                </w:rPr>
                <w:t>hedvig.nordenfors@utb.hofors.se</w:t>
              </w:r>
            </w:hyperlink>
            <w:r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  <w:hyperlink r:id="rId61" w:history="1">
              <w:r w:rsidRPr="008F7461">
                <w:rPr>
                  <w:rStyle w:val="Hyperlnk"/>
                  <w:sz w:val="20"/>
                  <w:lang w:val="sv-SE"/>
                </w:rPr>
                <w:t>mattias.eriksson@utb.hofors.se</w:t>
              </w:r>
            </w:hyperlink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</w:p>
        </w:tc>
      </w:tr>
    </w:tbl>
    <w:p w:rsidR="0066523C" w:rsidRPr="00FE5176" w:rsidRDefault="0066523C" w:rsidP="00D04722">
      <w:pPr>
        <w:pStyle w:val="Brdtext"/>
        <w:rPr>
          <w:lang w:val="sv-SE"/>
        </w:rPr>
      </w:pPr>
    </w:p>
    <w:p w:rsidR="002218C5" w:rsidRPr="00FE5176" w:rsidRDefault="002218C5" w:rsidP="00D04722">
      <w:pPr>
        <w:pStyle w:val="Brdtext"/>
        <w:rPr>
          <w:sz w:val="24"/>
          <w:lang w:val="sv-SE"/>
        </w:rPr>
      </w:pPr>
    </w:p>
    <w:p w:rsidR="0066523C" w:rsidRPr="00FE5176" w:rsidRDefault="0066523C" w:rsidP="00D04722">
      <w:pPr>
        <w:pStyle w:val="Brdtext"/>
        <w:rPr>
          <w:sz w:val="24"/>
          <w:lang w:val="sv-SE"/>
        </w:rPr>
      </w:pPr>
    </w:p>
    <w:p w:rsidR="00D04722" w:rsidRDefault="0066523C" w:rsidP="00D04722">
      <w:pPr>
        <w:pStyle w:val="Brdtext"/>
      </w:pPr>
      <w:proofErr w:type="spellStart"/>
      <w:r>
        <w:t>Åk</w:t>
      </w:r>
      <w:proofErr w:type="spellEnd"/>
      <w:r>
        <w:t>.</w:t>
      </w:r>
      <w:r>
        <w:rPr>
          <w:spacing w:val="-1"/>
        </w:rPr>
        <w:t xml:space="preserve"> </w:t>
      </w:r>
      <w:r>
        <w:t>4B</w:t>
      </w:r>
      <w:r>
        <w:tab/>
      </w:r>
    </w:p>
    <w:p w:rsidR="0066523C" w:rsidRDefault="0066523C" w:rsidP="00D04722">
      <w:pPr>
        <w:pStyle w:val="Brdtext"/>
      </w:pPr>
      <w:proofErr w:type="spellStart"/>
      <w:r>
        <w:t>Klasstelefon</w:t>
      </w:r>
      <w:proofErr w:type="spellEnd"/>
      <w:r>
        <w:t xml:space="preserve"> 4B: </w:t>
      </w:r>
      <w:r w:rsidRPr="00B347AB">
        <w:t>070- 086 02 96</w:t>
      </w:r>
    </w:p>
    <w:p w:rsidR="00D04722" w:rsidRDefault="00D04722" w:rsidP="00D04722">
      <w:pPr>
        <w:pStyle w:val="Brdtext"/>
        <w:rPr>
          <w:sz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3"/>
        <w:gridCol w:w="4020"/>
        <w:gridCol w:w="103"/>
      </w:tblGrid>
      <w:tr w:rsidR="0066523C" w:rsidRPr="00B347AB" w:rsidTr="00D04722">
        <w:trPr>
          <w:trHeight w:hRule="exact" w:val="562"/>
        </w:trPr>
        <w:tc>
          <w:tcPr>
            <w:tcW w:w="7073" w:type="dxa"/>
          </w:tcPr>
          <w:p w:rsidR="0066523C" w:rsidRDefault="0066523C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Mentor: Sofie Birgerson</w:t>
            </w:r>
          </w:p>
          <w:p w:rsidR="0066523C" w:rsidRPr="00FD3EBC" w:rsidRDefault="0066523C" w:rsidP="00D04722">
            <w:pPr>
              <w:pStyle w:val="Brdtext"/>
              <w:rPr>
                <w:sz w:val="24"/>
                <w:lang w:val="sv-SE"/>
              </w:rPr>
            </w:pPr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62" w:history="1">
              <w:r w:rsidR="0066523C" w:rsidRPr="00D04722">
                <w:rPr>
                  <w:rStyle w:val="Hyperlnk"/>
                  <w:sz w:val="20"/>
                  <w:u w:color="0000FF"/>
                  <w:lang w:val="sv-SE"/>
                </w:rPr>
                <w:t>sofie.birgerson@utb.hofors.se</w:t>
              </w:r>
            </w:hyperlink>
          </w:p>
          <w:p w:rsidR="0066523C" w:rsidRPr="00D04722" w:rsidRDefault="0066523C" w:rsidP="00D04722">
            <w:pPr>
              <w:pStyle w:val="Brdtext"/>
              <w:rPr>
                <w:sz w:val="20"/>
                <w:lang w:val="sv-SE"/>
              </w:rPr>
            </w:pPr>
          </w:p>
        </w:tc>
      </w:tr>
      <w:tr w:rsidR="0066523C" w:rsidRPr="00FE5176" w:rsidTr="00D04722">
        <w:trPr>
          <w:trHeight w:hRule="exact" w:val="564"/>
        </w:trPr>
        <w:tc>
          <w:tcPr>
            <w:tcW w:w="7073" w:type="dxa"/>
          </w:tcPr>
          <w:p w:rsidR="0066523C" w:rsidRPr="00FD3EBC" w:rsidRDefault="0066523C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63"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66523C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</w:tr>
      <w:tr w:rsidR="0066523C" w:rsidTr="00D04722">
        <w:trPr>
          <w:trHeight w:hRule="exact" w:val="326"/>
        </w:trPr>
        <w:tc>
          <w:tcPr>
            <w:tcW w:w="7073" w:type="dxa"/>
          </w:tcPr>
          <w:p w:rsidR="0066523C" w:rsidRDefault="0066523C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Bild</w:t>
            </w:r>
            <w:proofErr w:type="spellEnd"/>
            <w:r>
              <w:rPr>
                <w:sz w:val="24"/>
              </w:rPr>
              <w:t xml:space="preserve">: Anna </w:t>
            </w:r>
            <w:proofErr w:type="spellStart"/>
            <w:r>
              <w:rPr>
                <w:sz w:val="24"/>
              </w:rPr>
              <w:t>Källman</w:t>
            </w:r>
            <w:proofErr w:type="spellEnd"/>
            <w:r>
              <w:rPr>
                <w:sz w:val="24"/>
              </w:rPr>
              <w:t xml:space="preserve"> Brunk</w:t>
            </w:r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sz w:val="20"/>
              </w:rPr>
            </w:pPr>
            <w:hyperlink r:id="rId64">
              <w:r w:rsidR="0066523C" w:rsidRPr="00D04722">
                <w:rPr>
                  <w:color w:val="0000FF"/>
                  <w:sz w:val="20"/>
                  <w:u w:val="single" w:color="0000FF"/>
                </w:rPr>
                <w:t>anna.kallman.brunk@utb.hofors.se</w:t>
              </w:r>
            </w:hyperlink>
          </w:p>
        </w:tc>
      </w:tr>
      <w:tr w:rsidR="0066523C" w:rsidTr="00D04722">
        <w:trPr>
          <w:trHeight w:hRule="exact" w:val="286"/>
        </w:trPr>
        <w:tc>
          <w:tcPr>
            <w:tcW w:w="7073" w:type="dxa"/>
          </w:tcPr>
          <w:p w:rsidR="0066523C" w:rsidRDefault="0066523C" w:rsidP="00D04722">
            <w:pPr>
              <w:pStyle w:val="Brdtext"/>
              <w:rPr>
                <w:sz w:val="24"/>
              </w:rPr>
            </w:pPr>
            <w:proofErr w:type="spellStart"/>
            <w:r>
              <w:rPr>
                <w:sz w:val="24"/>
              </w:rPr>
              <w:t>Musik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Björn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Nordström</w:t>
            </w:r>
            <w:proofErr w:type="spellEnd"/>
          </w:p>
        </w:tc>
        <w:tc>
          <w:tcPr>
            <w:tcW w:w="4123" w:type="dxa"/>
            <w:gridSpan w:val="2"/>
          </w:tcPr>
          <w:p w:rsidR="0066523C" w:rsidRPr="00D04722" w:rsidRDefault="000449B5" w:rsidP="00D04722">
            <w:pPr>
              <w:pStyle w:val="Brdtext"/>
              <w:rPr>
                <w:sz w:val="20"/>
              </w:rPr>
            </w:pPr>
            <w:hyperlink r:id="rId65">
              <w:r w:rsidR="0066523C" w:rsidRPr="00D04722">
                <w:rPr>
                  <w:color w:val="0000FF"/>
                  <w:sz w:val="20"/>
                  <w:u w:val="single" w:color="0000FF"/>
                </w:rPr>
                <w:t>bjorn.nordstrom@utb.hofors.se</w:t>
              </w:r>
            </w:hyperlink>
          </w:p>
        </w:tc>
      </w:tr>
      <w:tr w:rsidR="00FE5176" w:rsidRPr="00D04722" w:rsidTr="00D422D9">
        <w:trPr>
          <w:gridAfter w:val="1"/>
          <w:wAfter w:w="103" w:type="dxa"/>
          <w:trHeight w:hRule="exact" w:val="562"/>
        </w:trPr>
        <w:tc>
          <w:tcPr>
            <w:tcW w:w="7073" w:type="dxa"/>
          </w:tcPr>
          <w:p w:rsidR="00FE5176" w:rsidRPr="00FD3EBC" w:rsidRDefault="00FE5176" w:rsidP="00D422D9">
            <w:pPr>
              <w:pStyle w:val="Brdtext"/>
              <w:rPr>
                <w:sz w:val="24"/>
                <w:lang w:val="sv-SE"/>
              </w:rPr>
            </w:pPr>
            <w:bookmarkStart w:id="12" w:name="_GoBack"/>
            <w:bookmarkEnd w:id="12"/>
            <w:r w:rsidRPr="00FD3EBC">
              <w:rPr>
                <w:sz w:val="24"/>
                <w:lang w:val="sv-SE"/>
              </w:rPr>
              <w:t xml:space="preserve">Slöjd: </w:t>
            </w:r>
            <w:r>
              <w:rPr>
                <w:sz w:val="24"/>
                <w:lang w:val="sv-SE"/>
              </w:rPr>
              <w:t>Textil-Hedvig Nordenfors, trä- Mattias Eriksson</w:t>
            </w:r>
          </w:p>
        </w:tc>
        <w:tc>
          <w:tcPr>
            <w:tcW w:w="4020" w:type="dxa"/>
          </w:tcPr>
          <w:p w:rsidR="00FE5176" w:rsidRPr="00D04722" w:rsidRDefault="00FE5176" w:rsidP="00D422D9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66" w:history="1">
              <w:r w:rsidRPr="008F7461">
                <w:rPr>
                  <w:rStyle w:val="Hyperlnk"/>
                  <w:sz w:val="20"/>
                  <w:u w:color="0000FF"/>
                  <w:lang w:val="sv-SE"/>
                </w:rPr>
                <w:t>hedvig.nordenfors@utb.hofors.se</w:t>
              </w:r>
            </w:hyperlink>
            <w:r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  <w:hyperlink r:id="rId67" w:history="1">
              <w:r w:rsidRPr="008F7461">
                <w:rPr>
                  <w:rStyle w:val="Hyperlnk"/>
                  <w:sz w:val="20"/>
                  <w:lang w:val="sv-SE"/>
                </w:rPr>
                <w:t>mattias.eriksson@utb.hofors.se</w:t>
              </w:r>
            </w:hyperlink>
          </w:p>
          <w:p w:rsidR="00FE5176" w:rsidRPr="00D04722" w:rsidRDefault="00FE5176" w:rsidP="00D422D9">
            <w:pPr>
              <w:pStyle w:val="Brdtext"/>
              <w:rPr>
                <w:sz w:val="20"/>
                <w:u w:val="single"/>
                <w:lang w:val="sv-SE"/>
              </w:rPr>
            </w:pPr>
          </w:p>
        </w:tc>
      </w:tr>
    </w:tbl>
    <w:p w:rsidR="0066523C" w:rsidRPr="00FE5176" w:rsidRDefault="0066523C" w:rsidP="00D04722">
      <w:pPr>
        <w:pStyle w:val="Brdtext"/>
        <w:rPr>
          <w:lang w:val="sv-SE"/>
        </w:rPr>
      </w:pPr>
    </w:p>
    <w:p w:rsidR="0066523C" w:rsidRPr="00FE5176" w:rsidRDefault="0066523C" w:rsidP="00D04722">
      <w:pPr>
        <w:pStyle w:val="Brdtext"/>
        <w:rPr>
          <w:sz w:val="24"/>
          <w:lang w:val="sv-SE"/>
        </w:rPr>
        <w:sectPr w:rsidR="0066523C" w:rsidRPr="00FE5176">
          <w:pgSz w:w="16840" w:h="11910" w:orient="landscape"/>
          <w:pgMar w:top="2360" w:right="2420" w:bottom="280" w:left="1200" w:header="708" w:footer="0" w:gutter="0"/>
          <w:cols w:space="720"/>
        </w:sectPr>
      </w:pPr>
    </w:p>
    <w:p w:rsidR="0066523C" w:rsidRPr="00FE5176" w:rsidRDefault="0066523C" w:rsidP="00D04722">
      <w:pPr>
        <w:pStyle w:val="Brdtext"/>
        <w:rPr>
          <w:lang w:val="sv-SE"/>
        </w:rPr>
      </w:pPr>
      <w:bookmarkStart w:id="13" w:name="Åk._4b_______________Klasstelefon_4B:_07"/>
      <w:bookmarkStart w:id="14" w:name="Åk._3a_&amp;_3b__________________Klasstelefo"/>
      <w:bookmarkEnd w:id="13"/>
      <w:bookmarkEnd w:id="14"/>
    </w:p>
    <w:p w:rsidR="007151CD" w:rsidRPr="00D04722" w:rsidRDefault="0066523C" w:rsidP="00D04722">
      <w:pPr>
        <w:pStyle w:val="Brdtext"/>
        <w:rPr>
          <w:lang w:val="sv-SE"/>
        </w:rPr>
      </w:pPr>
      <w:r w:rsidRPr="00D04722">
        <w:rPr>
          <w:lang w:val="sv-SE"/>
        </w:rPr>
        <w:t>Åk. 3A</w:t>
      </w:r>
      <w:r w:rsidR="00EE0EA3" w:rsidRPr="00D04722">
        <w:rPr>
          <w:spacing w:val="-2"/>
          <w:lang w:val="sv-SE"/>
        </w:rPr>
        <w:t xml:space="preserve"> </w:t>
      </w:r>
      <w:r w:rsidR="00EE0EA3" w:rsidRPr="00D04722">
        <w:rPr>
          <w:lang w:val="sv-SE"/>
        </w:rPr>
        <w:t>&amp;</w:t>
      </w:r>
      <w:r w:rsidR="00EE0EA3" w:rsidRPr="00D04722">
        <w:rPr>
          <w:spacing w:val="-1"/>
          <w:lang w:val="sv-SE"/>
        </w:rPr>
        <w:t xml:space="preserve"> </w:t>
      </w:r>
      <w:r w:rsidRPr="00D04722">
        <w:rPr>
          <w:lang w:val="sv-SE"/>
        </w:rPr>
        <w:t>3B</w:t>
      </w:r>
      <w:r w:rsidR="00EE0EA3" w:rsidRPr="00D04722">
        <w:rPr>
          <w:lang w:val="sv-SE"/>
        </w:rPr>
        <w:tab/>
      </w:r>
      <w:r w:rsidR="00D04722" w:rsidRP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</w:r>
      <w:r w:rsidR="00D04722">
        <w:rPr>
          <w:lang w:val="sv-SE"/>
        </w:rPr>
        <w:tab/>
        <w:t xml:space="preserve">         </w:t>
      </w:r>
      <w:r w:rsidR="00EE0EA3" w:rsidRPr="00D04722">
        <w:rPr>
          <w:lang w:val="sv-SE"/>
        </w:rPr>
        <w:t>Klasstelefon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8"/>
        <w:gridCol w:w="4214"/>
        <w:gridCol w:w="3008"/>
      </w:tblGrid>
      <w:tr w:rsidR="002218C5" w:rsidRPr="00D04722" w:rsidTr="006C39F4">
        <w:trPr>
          <w:trHeight w:hRule="exact" w:val="326"/>
        </w:trPr>
        <w:tc>
          <w:tcPr>
            <w:tcW w:w="2501" w:type="pct"/>
          </w:tcPr>
          <w:p w:rsidR="002218C5" w:rsidRPr="00D04722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D04722">
              <w:rPr>
                <w:sz w:val="24"/>
                <w:lang w:val="sv-SE"/>
              </w:rPr>
              <w:t xml:space="preserve">Mentor 3a: </w:t>
            </w:r>
            <w:r w:rsidR="0066523C" w:rsidRPr="00D04722">
              <w:rPr>
                <w:sz w:val="24"/>
                <w:lang w:val="sv-SE"/>
              </w:rPr>
              <w:t xml:space="preserve">Kirsi </w:t>
            </w:r>
            <w:proofErr w:type="spellStart"/>
            <w:r w:rsidR="0066523C" w:rsidRPr="00D04722">
              <w:rPr>
                <w:sz w:val="24"/>
                <w:lang w:val="sv-SE"/>
              </w:rPr>
              <w:t>Grönnevik</w:t>
            </w:r>
            <w:proofErr w:type="spellEnd"/>
          </w:p>
        </w:tc>
        <w:tc>
          <w:tcPr>
            <w:tcW w:w="1458" w:type="pct"/>
          </w:tcPr>
          <w:p w:rsidR="002218C5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68">
              <w:r w:rsidR="0066523C" w:rsidRPr="006C39F4">
                <w:rPr>
                  <w:color w:val="0000FF"/>
                  <w:sz w:val="18"/>
                  <w:u w:val="single" w:color="0000FF"/>
                  <w:lang w:val="sv-SE"/>
                </w:rPr>
                <w:t>k</w:t>
              </w:r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irsi.gronnevik@utb.hofors.se</w:t>
              </w:r>
            </w:hyperlink>
          </w:p>
        </w:tc>
        <w:tc>
          <w:tcPr>
            <w:tcW w:w="1042" w:type="pct"/>
          </w:tcPr>
          <w:p w:rsidR="002218C5" w:rsidRPr="00D04722" w:rsidRDefault="0066523C" w:rsidP="00D04722">
            <w:pPr>
              <w:pStyle w:val="Brdtext"/>
              <w:rPr>
                <w:sz w:val="24"/>
                <w:lang w:val="sv-SE"/>
              </w:rPr>
            </w:pPr>
            <w:r w:rsidRPr="00D04722">
              <w:rPr>
                <w:sz w:val="24"/>
                <w:lang w:val="sv-SE"/>
              </w:rPr>
              <w:t>070- 086 00 67</w:t>
            </w:r>
          </w:p>
        </w:tc>
      </w:tr>
      <w:tr w:rsidR="002218C5" w:rsidTr="006C39F4">
        <w:trPr>
          <w:trHeight w:hRule="exact" w:val="288"/>
        </w:trPr>
        <w:tc>
          <w:tcPr>
            <w:tcW w:w="2501" w:type="pct"/>
          </w:tcPr>
          <w:p w:rsidR="002218C5" w:rsidRDefault="00EE0EA3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 xml:space="preserve">Mentor 3b: </w:t>
            </w:r>
            <w:r w:rsidR="0066523C">
              <w:rPr>
                <w:sz w:val="24"/>
              </w:rPr>
              <w:t>Lena Eriksson</w:t>
            </w:r>
          </w:p>
        </w:tc>
        <w:tc>
          <w:tcPr>
            <w:tcW w:w="1458" w:type="pct"/>
          </w:tcPr>
          <w:p w:rsidR="002218C5" w:rsidRPr="00D04722" w:rsidRDefault="000449B5" w:rsidP="00D04722">
            <w:pPr>
              <w:pStyle w:val="Brdtext"/>
              <w:rPr>
                <w:sz w:val="20"/>
              </w:rPr>
            </w:pPr>
            <w:hyperlink r:id="rId69">
              <w:r w:rsidR="0066523C" w:rsidRPr="00D04722">
                <w:rPr>
                  <w:color w:val="0000FF"/>
                  <w:sz w:val="20"/>
                  <w:u w:val="single" w:color="0000FF"/>
                </w:rPr>
                <w:t>lena.eriksson@utb.hofors.se</w:t>
              </w:r>
            </w:hyperlink>
          </w:p>
        </w:tc>
        <w:tc>
          <w:tcPr>
            <w:tcW w:w="1042" w:type="pct"/>
          </w:tcPr>
          <w:p w:rsidR="002218C5" w:rsidRDefault="0066523C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070- 086 00 70</w:t>
            </w:r>
          </w:p>
        </w:tc>
      </w:tr>
      <w:tr w:rsidR="002218C5" w:rsidRPr="00FE5176" w:rsidTr="006C39F4">
        <w:trPr>
          <w:trHeight w:hRule="exact" w:val="562"/>
        </w:trPr>
        <w:tc>
          <w:tcPr>
            <w:tcW w:w="2501" w:type="pct"/>
          </w:tcPr>
          <w:p w:rsidR="002218C5" w:rsidRPr="00FD3EBC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1458" w:type="pct"/>
          </w:tcPr>
          <w:p w:rsidR="002218C5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70">
              <w:r w:rsidR="00EE0EA3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EE0EA3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  <w:tc>
          <w:tcPr>
            <w:tcW w:w="1042" w:type="pct"/>
          </w:tcPr>
          <w:p w:rsidR="002218C5" w:rsidRPr="00FD3EBC" w:rsidRDefault="002218C5" w:rsidP="00D04722">
            <w:pPr>
              <w:pStyle w:val="Brdtext"/>
              <w:rPr>
                <w:lang w:val="sv-SE"/>
              </w:rPr>
            </w:pPr>
          </w:p>
        </w:tc>
      </w:tr>
    </w:tbl>
    <w:p w:rsidR="002218C5" w:rsidRPr="00FD3EBC" w:rsidRDefault="002218C5" w:rsidP="00D04722">
      <w:pPr>
        <w:pStyle w:val="Brdtext"/>
        <w:rPr>
          <w:sz w:val="43"/>
          <w:lang w:val="sv-SE"/>
        </w:rPr>
      </w:pPr>
    </w:p>
    <w:p w:rsidR="00D04722" w:rsidRDefault="00EE0EA3" w:rsidP="00D04722">
      <w:pPr>
        <w:pStyle w:val="Brdtext"/>
      </w:pPr>
      <w:bookmarkStart w:id="15" w:name="Åk._2a_&amp;_2b"/>
      <w:bookmarkEnd w:id="15"/>
      <w:proofErr w:type="spellStart"/>
      <w:r>
        <w:t>Åk</w:t>
      </w:r>
      <w:proofErr w:type="spellEnd"/>
      <w:r>
        <w:t>. 2a &amp; 2b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28"/>
        <w:gridCol w:w="4214"/>
        <w:gridCol w:w="3008"/>
      </w:tblGrid>
      <w:tr w:rsidR="0066523C" w:rsidRPr="00CB1B40" w:rsidTr="006C39F4">
        <w:trPr>
          <w:trHeight w:hRule="exact" w:val="562"/>
        </w:trPr>
        <w:tc>
          <w:tcPr>
            <w:tcW w:w="2501" w:type="pct"/>
          </w:tcPr>
          <w:p w:rsidR="0066523C" w:rsidRPr="0066523C" w:rsidRDefault="0066523C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</w:rPr>
              <w:t xml:space="preserve">Mentor 2a: Maria </w:t>
            </w:r>
            <w:proofErr w:type="spellStart"/>
            <w:r>
              <w:rPr>
                <w:sz w:val="24"/>
              </w:rPr>
              <w:t>Ersson</w:t>
            </w:r>
            <w:proofErr w:type="spellEnd"/>
            <w:r>
              <w:rPr>
                <w:sz w:val="24"/>
              </w:rPr>
              <w:t xml:space="preserve"> &amp; Maria </w:t>
            </w:r>
            <w:proofErr w:type="spellStart"/>
            <w:r>
              <w:rPr>
                <w:sz w:val="24"/>
              </w:rPr>
              <w:t>Wistbacka</w:t>
            </w:r>
            <w:proofErr w:type="spellEnd"/>
          </w:p>
        </w:tc>
        <w:tc>
          <w:tcPr>
            <w:tcW w:w="1458" w:type="pct"/>
          </w:tcPr>
          <w:p w:rsidR="0066523C" w:rsidRPr="00D04722" w:rsidRDefault="0066523C" w:rsidP="00D04722">
            <w:pPr>
              <w:pStyle w:val="Brdtext"/>
              <w:rPr>
                <w:sz w:val="20"/>
              </w:rPr>
            </w:pPr>
            <w:r w:rsidRPr="00D04722">
              <w:rPr>
                <w:sz w:val="20"/>
                <w:u w:color="0000FF"/>
              </w:rPr>
              <w:fldChar w:fldCharType="begin"/>
            </w:r>
            <w:r w:rsidRPr="00D04722">
              <w:rPr>
                <w:sz w:val="20"/>
                <w:u w:color="0000FF"/>
              </w:rPr>
              <w:instrText xml:space="preserve"> HYPERLINK "mailto:maria.ersson.anna.elisabeth@utb</w:instrText>
            </w:r>
            <w:r w:rsidRPr="00D04722">
              <w:rPr>
                <w:sz w:val="20"/>
              </w:rPr>
              <w:instrText>.hofors</w:instrText>
            </w:r>
          </w:p>
          <w:p w:rsidR="0066523C" w:rsidRPr="00D04722" w:rsidRDefault="0066523C" w:rsidP="00D04722">
            <w:pPr>
              <w:pStyle w:val="Brdtext"/>
              <w:rPr>
                <w:rStyle w:val="Hyperlnk"/>
                <w:sz w:val="20"/>
              </w:rPr>
            </w:pPr>
            <w:r w:rsidRPr="00D04722">
              <w:rPr>
                <w:sz w:val="20"/>
              </w:rPr>
              <w:instrText>se</w:instrText>
            </w:r>
            <w:r w:rsidRPr="00D04722">
              <w:rPr>
                <w:sz w:val="20"/>
                <w:u w:color="0000FF"/>
              </w:rPr>
              <w:instrText xml:space="preserve">" </w:instrText>
            </w:r>
            <w:r w:rsidRPr="00D04722">
              <w:rPr>
                <w:sz w:val="20"/>
                <w:u w:color="0000FF"/>
              </w:rPr>
              <w:fldChar w:fldCharType="separate"/>
            </w:r>
            <w:r w:rsidRPr="00D04722">
              <w:rPr>
                <w:rStyle w:val="Hyperlnk"/>
                <w:sz w:val="20"/>
                <w:u w:color="0000FF"/>
              </w:rPr>
              <w:t>maria.ersson.anna.elisabeth@utb</w:t>
            </w:r>
            <w:r w:rsidRPr="00D04722">
              <w:rPr>
                <w:rStyle w:val="Hyperlnk"/>
                <w:sz w:val="20"/>
              </w:rPr>
              <w:t>.hofors</w:t>
            </w:r>
          </w:p>
          <w:p w:rsidR="0066523C" w:rsidRPr="00D04722" w:rsidRDefault="0066523C" w:rsidP="00D04722">
            <w:pPr>
              <w:pStyle w:val="Brdtext"/>
              <w:rPr>
                <w:color w:val="0000FF"/>
                <w:sz w:val="20"/>
              </w:rPr>
            </w:pPr>
            <w:r w:rsidRPr="00D04722">
              <w:rPr>
                <w:rStyle w:val="Hyperlnk"/>
                <w:sz w:val="20"/>
              </w:rPr>
              <w:t>se</w:t>
            </w:r>
            <w:r w:rsidRPr="00D04722">
              <w:rPr>
                <w:sz w:val="20"/>
                <w:u w:color="0000FF"/>
              </w:rPr>
              <w:fldChar w:fldCharType="end"/>
            </w:r>
          </w:p>
          <w:p w:rsidR="0066523C" w:rsidRPr="00D04722" w:rsidRDefault="0066523C" w:rsidP="00D04722">
            <w:pPr>
              <w:pStyle w:val="Brdtext"/>
              <w:rPr>
                <w:sz w:val="20"/>
              </w:rPr>
            </w:pPr>
          </w:p>
        </w:tc>
        <w:tc>
          <w:tcPr>
            <w:tcW w:w="1042" w:type="pct"/>
          </w:tcPr>
          <w:p w:rsidR="0066523C" w:rsidRDefault="0066523C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070- 453 17 10</w:t>
            </w:r>
          </w:p>
        </w:tc>
      </w:tr>
      <w:tr w:rsidR="0066523C" w:rsidRPr="00CB1B40" w:rsidTr="006C39F4">
        <w:trPr>
          <w:trHeight w:hRule="exact" w:val="562"/>
        </w:trPr>
        <w:tc>
          <w:tcPr>
            <w:tcW w:w="2501" w:type="pct"/>
          </w:tcPr>
          <w:p w:rsidR="0066523C" w:rsidRPr="00FD3EBC" w:rsidRDefault="0066523C" w:rsidP="00D04722">
            <w:pPr>
              <w:pStyle w:val="Brdtext"/>
              <w:rPr>
                <w:sz w:val="24"/>
                <w:lang w:val="sv-SE"/>
              </w:rPr>
            </w:pPr>
            <w:r w:rsidRPr="0066523C">
              <w:rPr>
                <w:sz w:val="24"/>
                <w:lang w:val="sv-SE"/>
              </w:rPr>
              <w:t xml:space="preserve">Mentor 2b: </w:t>
            </w:r>
            <w:r w:rsidRPr="00FD3EBC">
              <w:rPr>
                <w:sz w:val="24"/>
                <w:lang w:val="sv-SE"/>
              </w:rPr>
              <w:t>Karin Sällström &amp; Josefin Liljegräs</w:t>
            </w:r>
          </w:p>
        </w:tc>
        <w:tc>
          <w:tcPr>
            <w:tcW w:w="1458" w:type="pct"/>
          </w:tcPr>
          <w:p w:rsidR="0066523C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71"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karin.sallstrom@utb.hofors.se</w:t>
              </w:r>
            </w:hyperlink>
          </w:p>
          <w:p w:rsidR="0066523C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72"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josefin.liljegras@utb.hofors.se</w:t>
              </w:r>
            </w:hyperlink>
          </w:p>
        </w:tc>
        <w:tc>
          <w:tcPr>
            <w:tcW w:w="1042" w:type="pct"/>
          </w:tcPr>
          <w:p w:rsidR="0066523C" w:rsidRDefault="0066523C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070- 086 02 55</w:t>
            </w:r>
          </w:p>
          <w:p w:rsidR="0066523C" w:rsidRPr="00450D73" w:rsidRDefault="0066523C" w:rsidP="00D04722">
            <w:pPr>
              <w:pStyle w:val="Brdtext"/>
              <w:rPr>
                <w:lang w:val="sv-SE"/>
              </w:rPr>
            </w:pPr>
            <w:r>
              <w:rPr>
                <w:sz w:val="24"/>
              </w:rPr>
              <w:t xml:space="preserve"> 070- 086 00 73</w:t>
            </w:r>
          </w:p>
        </w:tc>
      </w:tr>
      <w:tr w:rsidR="0066523C" w:rsidRPr="00FE5176" w:rsidTr="006C39F4">
        <w:trPr>
          <w:trHeight w:hRule="exact" w:val="562"/>
        </w:trPr>
        <w:tc>
          <w:tcPr>
            <w:tcW w:w="2501" w:type="pct"/>
          </w:tcPr>
          <w:p w:rsidR="0066523C" w:rsidRPr="00FD3EBC" w:rsidRDefault="0066523C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1458" w:type="pct"/>
          </w:tcPr>
          <w:p w:rsidR="0066523C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73">
              <w:r w:rsidR="0066523C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  <w:r w:rsidR="0066523C"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  <w:tc>
          <w:tcPr>
            <w:tcW w:w="1042" w:type="pct"/>
          </w:tcPr>
          <w:p w:rsidR="0066523C" w:rsidRPr="0066523C" w:rsidRDefault="0066523C" w:rsidP="00D04722">
            <w:pPr>
              <w:pStyle w:val="Brdtext"/>
              <w:rPr>
                <w:sz w:val="24"/>
                <w:lang w:val="sv-SE"/>
              </w:rPr>
            </w:pPr>
          </w:p>
        </w:tc>
      </w:tr>
    </w:tbl>
    <w:p w:rsidR="00D04722" w:rsidRPr="00E6343C" w:rsidRDefault="00D04722" w:rsidP="00D04722">
      <w:pPr>
        <w:pStyle w:val="Brdtext"/>
        <w:rPr>
          <w:lang w:val="sv-SE"/>
        </w:rPr>
      </w:pPr>
      <w:bookmarkStart w:id="16" w:name="Åk._1a_&amp;_1b"/>
      <w:bookmarkEnd w:id="16"/>
    </w:p>
    <w:p w:rsidR="00D04722" w:rsidRDefault="00EE0EA3" w:rsidP="00D04722">
      <w:pPr>
        <w:pStyle w:val="Brdtext"/>
      </w:pPr>
      <w:proofErr w:type="spellStart"/>
      <w:r>
        <w:t>Åk</w:t>
      </w:r>
      <w:proofErr w:type="spellEnd"/>
      <w:r>
        <w:t>. 1a &amp; 1b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8"/>
        <w:gridCol w:w="4393"/>
        <w:gridCol w:w="2959"/>
      </w:tblGrid>
      <w:tr w:rsidR="002218C5" w:rsidTr="006C39F4">
        <w:trPr>
          <w:trHeight w:hRule="exact" w:val="838"/>
        </w:trPr>
        <w:tc>
          <w:tcPr>
            <w:tcW w:w="2456" w:type="pct"/>
          </w:tcPr>
          <w:p w:rsidR="002218C5" w:rsidRDefault="00EE0EA3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 xml:space="preserve">Mentor 1a: </w:t>
            </w:r>
            <w:r w:rsidR="0066523C">
              <w:rPr>
                <w:sz w:val="24"/>
              </w:rPr>
              <w:t xml:space="preserve">My </w:t>
            </w:r>
            <w:proofErr w:type="spellStart"/>
            <w:r w:rsidR="0066523C">
              <w:rPr>
                <w:sz w:val="24"/>
              </w:rPr>
              <w:t>Henriksson</w:t>
            </w:r>
            <w:proofErr w:type="spellEnd"/>
            <w:r w:rsidR="0066523C">
              <w:rPr>
                <w:sz w:val="24"/>
              </w:rPr>
              <w:t xml:space="preserve"> &amp; Nadia Bergstedt</w:t>
            </w:r>
          </w:p>
        </w:tc>
        <w:tc>
          <w:tcPr>
            <w:tcW w:w="1520" w:type="pct"/>
            <w:tcBorders>
              <w:bottom w:val="thinThickMediumGap" w:sz="9" w:space="0" w:color="0000FF"/>
            </w:tcBorders>
          </w:tcPr>
          <w:p w:rsidR="002218C5" w:rsidRPr="00D04722" w:rsidRDefault="000449B5" w:rsidP="00D04722">
            <w:pPr>
              <w:pStyle w:val="Brdtext"/>
              <w:rPr>
                <w:color w:val="0000FF"/>
                <w:sz w:val="20"/>
                <w:u w:val="single" w:color="0000FF"/>
              </w:rPr>
            </w:pPr>
            <w:hyperlink r:id="rId74">
              <w:r w:rsidR="00D04722" w:rsidRPr="00D04722">
                <w:rPr>
                  <w:color w:val="0000FF"/>
                  <w:sz w:val="20"/>
                  <w:u w:val="single" w:color="0000FF"/>
                </w:rPr>
                <w:t>my.henriksson@utb.hofors.se</w:t>
              </w:r>
            </w:hyperlink>
          </w:p>
          <w:p w:rsidR="00D04722" w:rsidRPr="00D04722" w:rsidRDefault="00D04722" w:rsidP="00D04722">
            <w:pPr>
              <w:pStyle w:val="Brdtext"/>
              <w:rPr>
                <w:sz w:val="20"/>
                <w:u w:val="single"/>
              </w:rPr>
            </w:pPr>
          </w:p>
        </w:tc>
        <w:tc>
          <w:tcPr>
            <w:tcW w:w="1025" w:type="pct"/>
          </w:tcPr>
          <w:p w:rsidR="002218C5" w:rsidRDefault="00D04722" w:rsidP="00D04722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070- 086 00 86</w:t>
            </w:r>
          </w:p>
        </w:tc>
      </w:tr>
      <w:tr w:rsidR="002218C5" w:rsidRPr="00D04722" w:rsidTr="006C39F4">
        <w:trPr>
          <w:trHeight w:hRule="exact" w:val="564"/>
        </w:trPr>
        <w:tc>
          <w:tcPr>
            <w:tcW w:w="2456" w:type="pct"/>
          </w:tcPr>
          <w:p w:rsidR="002218C5" w:rsidRPr="00FD3EBC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Mentor 1b: </w:t>
            </w:r>
            <w:r w:rsidR="0066523C">
              <w:rPr>
                <w:sz w:val="24"/>
                <w:lang w:val="sv-SE"/>
              </w:rPr>
              <w:t xml:space="preserve">Karin Norling &amp; </w:t>
            </w:r>
            <w:r w:rsidR="00D04722">
              <w:rPr>
                <w:sz w:val="24"/>
                <w:lang w:val="sv-SE"/>
              </w:rPr>
              <w:t xml:space="preserve">Rebecka </w:t>
            </w:r>
            <w:proofErr w:type="spellStart"/>
            <w:r w:rsidR="00D04722">
              <w:rPr>
                <w:sz w:val="24"/>
                <w:lang w:val="sv-SE"/>
              </w:rPr>
              <w:t>Olivensjö</w:t>
            </w:r>
            <w:proofErr w:type="spellEnd"/>
          </w:p>
        </w:tc>
        <w:tc>
          <w:tcPr>
            <w:tcW w:w="1520" w:type="pct"/>
            <w:tcBorders>
              <w:top w:val="thickThinMediumGap" w:sz="9" w:space="0" w:color="0000FF"/>
            </w:tcBorders>
          </w:tcPr>
          <w:p w:rsidR="002218C5" w:rsidRPr="00D04722" w:rsidRDefault="000449B5" w:rsidP="00D04722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75">
              <w:r w:rsidR="00D04722" w:rsidRPr="00D04722">
                <w:rPr>
                  <w:color w:val="0000FF"/>
                  <w:sz w:val="20"/>
                  <w:u w:val="single" w:color="0000FF"/>
                  <w:lang w:val="sv-SE"/>
                </w:rPr>
                <w:t>karin.norling@utb.hofors.se</w:t>
              </w:r>
            </w:hyperlink>
          </w:p>
          <w:p w:rsidR="00D04722" w:rsidRPr="00D04722" w:rsidRDefault="000449B5" w:rsidP="00D04722">
            <w:pPr>
              <w:pStyle w:val="Brdtext"/>
              <w:rPr>
                <w:sz w:val="20"/>
                <w:lang w:val="sv-SE"/>
              </w:rPr>
            </w:pPr>
            <w:hyperlink r:id="rId76" w:history="1">
              <w:r w:rsidR="00D04722" w:rsidRPr="00D04722">
                <w:rPr>
                  <w:rStyle w:val="Hyperlnk"/>
                  <w:sz w:val="20"/>
                  <w:u w:color="0000FF"/>
                  <w:lang w:val="sv-SE"/>
                </w:rPr>
                <w:t>rebecka.olivensjo@utb.hofors.se</w:t>
              </w:r>
            </w:hyperlink>
          </w:p>
        </w:tc>
        <w:tc>
          <w:tcPr>
            <w:tcW w:w="1025" w:type="pct"/>
          </w:tcPr>
          <w:p w:rsidR="002218C5" w:rsidRPr="00D04722" w:rsidRDefault="00D04722" w:rsidP="00D04722">
            <w:pPr>
              <w:pStyle w:val="Brdtext"/>
              <w:rPr>
                <w:sz w:val="24"/>
                <w:lang w:val="sv-SE"/>
              </w:rPr>
            </w:pPr>
            <w:r>
              <w:rPr>
                <w:sz w:val="24"/>
              </w:rPr>
              <w:t>070- 167 08 59</w:t>
            </w:r>
          </w:p>
        </w:tc>
      </w:tr>
      <w:tr w:rsidR="002218C5" w:rsidRPr="00FE5176" w:rsidTr="006C39F4">
        <w:trPr>
          <w:trHeight w:hRule="exact" w:val="562"/>
        </w:trPr>
        <w:tc>
          <w:tcPr>
            <w:tcW w:w="2456" w:type="pct"/>
          </w:tcPr>
          <w:p w:rsidR="002218C5" w:rsidRPr="00FD3EBC" w:rsidRDefault="00EE0EA3" w:rsidP="00D04722">
            <w:pPr>
              <w:pStyle w:val="Brdtext"/>
              <w:rPr>
                <w:sz w:val="24"/>
                <w:lang w:val="sv-SE"/>
              </w:rPr>
            </w:pPr>
            <w:r w:rsidRPr="00FD3EBC">
              <w:rPr>
                <w:sz w:val="24"/>
                <w:lang w:val="sv-SE"/>
              </w:rPr>
              <w:t xml:space="preserve">Idrott &amp; hälsa: Bengt-Åke Eriksson </w:t>
            </w:r>
          </w:p>
        </w:tc>
        <w:tc>
          <w:tcPr>
            <w:tcW w:w="1520" w:type="pct"/>
          </w:tcPr>
          <w:p w:rsidR="00D04722" w:rsidRPr="00D04722" w:rsidRDefault="000449B5" w:rsidP="00D04722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77">
              <w:r w:rsidR="00EE0EA3" w:rsidRPr="00D04722">
                <w:rPr>
                  <w:color w:val="0000FF"/>
                  <w:sz w:val="20"/>
                  <w:u w:val="single" w:color="0000FF"/>
                  <w:lang w:val="sv-SE"/>
                </w:rPr>
                <w:t>bengt.ake.eriksson@utb.hofors.se</w:t>
              </w:r>
            </w:hyperlink>
          </w:p>
          <w:p w:rsidR="002218C5" w:rsidRPr="00D04722" w:rsidRDefault="00EE0EA3" w:rsidP="00D04722">
            <w:pPr>
              <w:pStyle w:val="Brdtext"/>
              <w:rPr>
                <w:sz w:val="20"/>
                <w:lang w:val="sv-SE"/>
              </w:rPr>
            </w:pPr>
            <w:r w:rsidRPr="00D04722">
              <w:rPr>
                <w:color w:val="0000FF"/>
                <w:sz w:val="20"/>
                <w:u w:val="single" w:color="0000FF"/>
                <w:lang w:val="sv-SE"/>
              </w:rPr>
              <w:t xml:space="preserve"> </w:t>
            </w:r>
          </w:p>
        </w:tc>
        <w:tc>
          <w:tcPr>
            <w:tcW w:w="1025" w:type="pct"/>
          </w:tcPr>
          <w:p w:rsidR="002218C5" w:rsidRPr="00FD3EBC" w:rsidRDefault="002218C5" w:rsidP="00D04722">
            <w:pPr>
              <w:pStyle w:val="Brdtext"/>
              <w:rPr>
                <w:lang w:val="sv-SE"/>
              </w:rPr>
            </w:pPr>
          </w:p>
        </w:tc>
      </w:tr>
    </w:tbl>
    <w:p w:rsidR="007151CD" w:rsidRPr="00E6343C" w:rsidRDefault="007151CD" w:rsidP="00D04722">
      <w:pPr>
        <w:pStyle w:val="Brdtext"/>
        <w:rPr>
          <w:lang w:val="sv-SE"/>
        </w:rPr>
      </w:pPr>
      <w:bookmarkStart w:id="17" w:name="Förskoleklass_A_&amp;_B"/>
      <w:bookmarkEnd w:id="17"/>
    </w:p>
    <w:p w:rsidR="002218C5" w:rsidRDefault="00EE0EA3" w:rsidP="00D04722">
      <w:pPr>
        <w:pStyle w:val="Brdtext"/>
      </w:pPr>
      <w:proofErr w:type="spellStart"/>
      <w:r>
        <w:t>F</w:t>
      </w:r>
      <w:r w:rsidR="00D04722">
        <w:t>örskoleklass</w:t>
      </w:r>
      <w:proofErr w:type="spellEnd"/>
      <w:r w:rsidR="00D04722">
        <w:t xml:space="preserve"> A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98"/>
        <w:gridCol w:w="4170"/>
        <w:gridCol w:w="2982"/>
      </w:tblGrid>
      <w:tr w:rsidR="002218C5" w:rsidRPr="00D04722" w:rsidTr="006C39F4">
        <w:trPr>
          <w:trHeight w:hRule="exact" w:val="562"/>
        </w:trPr>
        <w:tc>
          <w:tcPr>
            <w:tcW w:w="2525" w:type="pct"/>
          </w:tcPr>
          <w:p w:rsidR="002218C5" w:rsidRPr="00D04722" w:rsidRDefault="00D04722" w:rsidP="00D04722">
            <w:pPr>
              <w:pStyle w:val="Brdtext"/>
              <w:rPr>
                <w:sz w:val="24"/>
                <w:lang w:val="sv-SE"/>
              </w:rPr>
            </w:pPr>
            <w:r w:rsidRPr="00D04722">
              <w:rPr>
                <w:sz w:val="24"/>
                <w:lang w:val="sv-SE"/>
              </w:rPr>
              <w:t>Mentor förskoleklass:</w:t>
            </w:r>
            <w:r w:rsidR="00EE0EA3" w:rsidRPr="00D04722">
              <w:rPr>
                <w:sz w:val="24"/>
                <w:lang w:val="sv-SE"/>
              </w:rPr>
              <w:t xml:space="preserve"> </w:t>
            </w:r>
            <w:r>
              <w:rPr>
                <w:sz w:val="24"/>
                <w:lang w:val="sv-SE"/>
              </w:rPr>
              <w:t>Madeleine Dahl &amp; Mirjam Reuterswärd</w:t>
            </w:r>
          </w:p>
        </w:tc>
        <w:tc>
          <w:tcPr>
            <w:tcW w:w="1443" w:type="pct"/>
          </w:tcPr>
          <w:p w:rsidR="002218C5" w:rsidRPr="00D04722" w:rsidRDefault="000449B5" w:rsidP="00D04722">
            <w:pPr>
              <w:pStyle w:val="Brdtext"/>
              <w:rPr>
                <w:color w:val="0000FF"/>
                <w:sz w:val="20"/>
                <w:u w:val="single" w:color="0000FF"/>
                <w:lang w:val="sv-SE"/>
              </w:rPr>
            </w:pPr>
            <w:hyperlink r:id="rId78" w:history="1">
              <w:r w:rsidR="00D04722" w:rsidRPr="00D04722">
                <w:rPr>
                  <w:rStyle w:val="Hyperlnk"/>
                  <w:sz w:val="20"/>
                  <w:u w:color="0000FF"/>
                  <w:lang w:val="sv-SE"/>
                </w:rPr>
                <w:t>madeleine.dahl@utb.hofors.se</w:t>
              </w:r>
            </w:hyperlink>
          </w:p>
          <w:p w:rsidR="00D04722" w:rsidRPr="00D04722" w:rsidRDefault="000449B5" w:rsidP="00D04722">
            <w:pPr>
              <w:pStyle w:val="Brdtext"/>
              <w:rPr>
                <w:sz w:val="24"/>
                <w:lang w:val="sv-SE"/>
              </w:rPr>
            </w:pPr>
            <w:hyperlink r:id="rId79" w:history="1">
              <w:r w:rsidR="00D04722" w:rsidRPr="00D04722">
                <w:rPr>
                  <w:rStyle w:val="Hyperlnk"/>
                  <w:sz w:val="20"/>
                  <w:u w:color="0000FF"/>
                  <w:lang w:val="sv-SE"/>
                </w:rPr>
                <w:t>mirjam.reutersward@utb.hof</w:t>
              </w:r>
              <w:r w:rsidR="00D04722" w:rsidRPr="00D04722">
                <w:rPr>
                  <w:rStyle w:val="Hyperlnk"/>
                  <w:sz w:val="22"/>
                  <w:u w:color="0000FF"/>
                  <w:lang w:val="sv-SE"/>
                </w:rPr>
                <w:t>ors.se</w:t>
              </w:r>
            </w:hyperlink>
          </w:p>
        </w:tc>
        <w:tc>
          <w:tcPr>
            <w:tcW w:w="1032" w:type="pct"/>
          </w:tcPr>
          <w:p w:rsidR="002218C5" w:rsidRPr="006C39F4" w:rsidRDefault="006C39F4" w:rsidP="00D04722">
            <w:pPr>
              <w:pStyle w:val="Brdtext"/>
              <w:rPr>
                <w:rFonts w:asciiTheme="majorHAnsi" w:hAnsiTheme="majorHAnsi"/>
                <w:sz w:val="24"/>
                <w:lang w:val="sv-SE"/>
              </w:rPr>
            </w:pPr>
            <w:r w:rsidRPr="006C39F4">
              <w:rPr>
                <w:rFonts w:asciiTheme="majorHAnsi" w:hAnsiTheme="majorHAnsi"/>
                <w:color w:val="000000"/>
                <w:sz w:val="24"/>
                <w:szCs w:val="22"/>
              </w:rPr>
              <w:t>070- 086 02 56</w:t>
            </w:r>
          </w:p>
        </w:tc>
      </w:tr>
    </w:tbl>
    <w:p w:rsidR="00EE0EA3" w:rsidRPr="00D04722" w:rsidRDefault="00EE0EA3" w:rsidP="0066523C">
      <w:pPr>
        <w:rPr>
          <w:lang w:val="sv-SE"/>
        </w:rPr>
      </w:pPr>
    </w:p>
    <w:sectPr w:rsidR="00EE0EA3" w:rsidRPr="00D04722">
      <w:pgSz w:w="16840" w:h="11910" w:orient="landscape"/>
      <w:pgMar w:top="2360" w:right="120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B5" w:rsidRDefault="000449B5">
      <w:r>
        <w:separator/>
      </w:r>
    </w:p>
  </w:endnote>
  <w:endnote w:type="continuationSeparator" w:id="0">
    <w:p w:rsidR="000449B5" w:rsidRDefault="000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B5" w:rsidRDefault="000449B5">
      <w:r>
        <w:separator/>
      </w:r>
    </w:p>
  </w:footnote>
  <w:footnote w:type="continuationSeparator" w:id="0">
    <w:p w:rsidR="000449B5" w:rsidRDefault="000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22" w:rsidRDefault="00D04722">
    <w:pPr>
      <w:pStyle w:val="Brdtext"/>
      <w:spacing w:line="14" w:lineRule="auto"/>
      <w:rPr>
        <w:b w:val="0"/>
        <w:sz w:val="20"/>
      </w:rPr>
    </w:pPr>
    <w:r>
      <w:rPr>
        <w:noProof/>
        <w:lang w:val="sv-SE" w:eastAsia="sv-SE"/>
      </w:rPr>
      <w:drawing>
        <wp:anchor distT="0" distB="0" distL="0" distR="0" simplePos="0" relativeHeight="268417199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952499" cy="10572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499" cy="1057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C5"/>
    <w:rsid w:val="000449B5"/>
    <w:rsid w:val="00077FC4"/>
    <w:rsid w:val="00160134"/>
    <w:rsid w:val="002218C5"/>
    <w:rsid w:val="002F3CD6"/>
    <w:rsid w:val="00324AE3"/>
    <w:rsid w:val="00382BB3"/>
    <w:rsid w:val="00450D73"/>
    <w:rsid w:val="00465D87"/>
    <w:rsid w:val="004C4B9C"/>
    <w:rsid w:val="0053793B"/>
    <w:rsid w:val="0066523C"/>
    <w:rsid w:val="006711CF"/>
    <w:rsid w:val="006C39F4"/>
    <w:rsid w:val="007151CD"/>
    <w:rsid w:val="00926257"/>
    <w:rsid w:val="009F713A"/>
    <w:rsid w:val="00A7501D"/>
    <w:rsid w:val="00AE7F69"/>
    <w:rsid w:val="00BB0842"/>
    <w:rsid w:val="00CB1B40"/>
    <w:rsid w:val="00D04722"/>
    <w:rsid w:val="00DB1000"/>
    <w:rsid w:val="00E6343C"/>
    <w:rsid w:val="00EE0EA3"/>
    <w:rsid w:val="00F85B16"/>
    <w:rsid w:val="00FD3EBC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spacing w:before="13"/>
      <w:ind w:left="21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7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mbria" w:eastAsia="Cambria" w:hAnsi="Cambria" w:cs="Cambria"/>
      <w:b/>
      <w:bCs/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nk">
    <w:name w:val="Hyperlink"/>
    <w:basedOn w:val="Standardstycketeckensnitt"/>
    <w:uiPriority w:val="99"/>
    <w:unhideWhenUsed/>
    <w:rsid w:val="006711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82BB3"/>
    <w:rPr>
      <w:rFonts w:ascii="Times New Roman" w:eastAsia="Times New Roman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537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1"/>
    <w:qFormat/>
    <w:pPr>
      <w:spacing w:before="13"/>
      <w:ind w:left="21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7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mbria" w:eastAsia="Cambria" w:hAnsi="Cambria" w:cs="Cambria"/>
      <w:b/>
      <w:bCs/>
      <w:sz w:val="26"/>
      <w:szCs w:val="2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nk">
    <w:name w:val="Hyperlink"/>
    <w:basedOn w:val="Standardstycketeckensnitt"/>
    <w:uiPriority w:val="99"/>
    <w:unhideWhenUsed/>
    <w:rsid w:val="006711CF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382BB3"/>
    <w:rPr>
      <w:rFonts w:ascii="Times New Roman" w:eastAsia="Times New Roman" w:hAnsi="Times New Roman" w:cs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537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milla.wikstrom@utb.hofors.se" TargetMode="External"/><Relationship Id="rId18" Type="http://schemas.openxmlformats.org/officeDocument/2006/relationships/hyperlink" Target="mailto:anna.kallman.brunk@utb.hofors.se" TargetMode="External"/><Relationship Id="rId26" Type="http://schemas.openxmlformats.org/officeDocument/2006/relationships/hyperlink" Target="mailto:mattias.eriksson@utb.hofors.se" TargetMode="External"/><Relationship Id="rId39" Type="http://schemas.openxmlformats.org/officeDocument/2006/relationships/hyperlink" Target="mailto:elin.vikstrom@utb.hofors.se" TargetMode="External"/><Relationship Id="rId21" Type="http://schemas.openxmlformats.org/officeDocument/2006/relationships/hyperlink" Target="mailto:elin.vikstrom@utb.hofors.se" TargetMode="External"/><Relationship Id="rId34" Type="http://schemas.openxmlformats.org/officeDocument/2006/relationships/hyperlink" Target="mailto:anna.kallman.brunk@utb.hofors.se" TargetMode="External"/><Relationship Id="rId42" Type="http://schemas.openxmlformats.org/officeDocument/2006/relationships/hyperlink" Target="mailto:hedvig.nordenfors@utb.hofors.se" TargetMode="External"/><Relationship Id="rId47" Type="http://schemas.openxmlformats.org/officeDocument/2006/relationships/hyperlink" Target="mailto:markus.petersson@utb.hofors.se" TargetMode="External"/><Relationship Id="rId50" Type="http://schemas.openxmlformats.org/officeDocument/2006/relationships/hyperlink" Target="mailto:elin.vikstrom@utb.hofors.se" TargetMode="External"/><Relationship Id="rId55" Type="http://schemas.openxmlformats.org/officeDocument/2006/relationships/hyperlink" Target="mailto:lisbeth.greppe@utb.hofors.se" TargetMode="External"/><Relationship Id="rId63" Type="http://schemas.openxmlformats.org/officeDocument/2006/relationships/hyperlink" Target="mailto:bengt.ake.eriksson@utb.hofors.se" TargetMode="External"/><Relationship Id="rId68" Type="http://schemas.openxmlformats.org/officeDocument/2006/relationships/hyperlink" Target="mailto:kirsi.gronnevik@utb.hofors.se" TargetMode="External"/><Relationship Id="rId76" Type="http://schemas.openxmlformats.org/officeDocument/2006/relationships/hyperlink" Target="mailto:rebecka.olivensjo@utb.hofors.se" TargetMode="External"/><Relationship Id="rId7" Type="http://schemas.openxmlformats.org/officeDocument/2006/relationships/header" Target="header1.xml"/><Relationship Id="rId71" Type="http://schemas.openxmlformats.org/officeDocument/2006/relationships/hyperlink" Target="mailto:karin.sallstrom@utb.hofors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kael.norvall@utb.hofors.se" TargetMode="External"/><Relationship Id="rId29" Type="http://schemas.openxmlformats.org/officeDocument/2006/relationships/hyperlink" Target="mailto:bjorn.nordstrom@utb.hofors.se" TargetMode="External"/><Relationship Id="rId11" Type="http://schemas.openxmlformats.org/officeDocument/2006/relationships/hyperlink" Target="mailto:maud.wigren@utb.hofors.se" TargetMode="External"/><Relationship Id="rId24" Type="http://schemas.openxmlformats.org/officeDocument/2006/relationships/hyperlink" Target="mailto:bengt.ake.eriksson@utb.hofors.se" TargetMode="External"/><Relationship Id="rId32" Type="http://schemas.openxmlformats.org/officeDocument/2006/relationships/hyperlink" Target="mailto:celine.nyberg@utb.hofors.se" TargetMode="External"/><Relationship Id="rId37" Type="http://schemas.openxmlformats.org/officeDocument/2006/relationships/hyperlink" Target="mailto:elin.vikstrom@utb.hofors.se" TargetMode="External"/><Relationship Id="rId40" Type="http://schemas.openxmlformats.org/officeDocument/2006/relationships/hyperlink" Target="mailto:bengt.ake.eriksson@utb.hofors.se" TargetMode="External"/><Relationship Id="rId45" Type="http://schemas.openxmlformats.org/officeDocument/2006/relationships/hyperlink" Target="mailto:anna.kallman.brunk@utb.hofors.se" TargetMode="External"/><Relationship Id="rId53" Type="http://schemas.openxmlformats.org/officeDocument/2006/relationships/hyperlink" Target="mailto:hedvig.nordenfors@utb.hofors.se" TargetMode="External"/><Relationship Id="rId58" Type="http://schemas.openxmlformats.org/officeDocument/2006/relationships/hyperlink" Target="mailto:anna.kallman.brunk@utb.hofors.se" TargetMode="External"/><Relationship Id="rId66" Type="http://schemas.openxmlformats.org/officeDocument/2006/relationships/hyperlink" Target="mailto:hedvig.nordenfors@utb.hofors.se" TargetMode="External"/><Relationship Id="rId74" Type="http://schemas.openxmlformats.org/officeDocument/2006/relationships/hyperlink" Target="mailto:my.henriksson@utb.hofors.se" TargetMode="External"/><Relationship Id="rId79" Type="http://schemas.openxmlformats.org/officeDocument/2006/relationships/hyperlink" Target="mailto:mirjam.reutersward@utb.hofors.se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attias.eriksson@utb.hofors.se" TargetMode="External"/><Relationship Id="rId10" Type="http://schemas.openxmlformats.org/officeDocument/2006/relationships/hyperlink" Target="mailto:oona.heikkinen@utb.hofors.se" TargetMode="External"/><Relationship Id="rId19" Type="http://schemas.openxmlformats.org/officeDocument/2006/relationships/hyperlink" Target="mailto:markus.petersson@utb.hofors.se" TargetMode="External"/><Relationship Id="rId31" Type="http://schemas.openxmlformats.org/officeDocument/2006/relationships/hyperlink" Target="mailto:karl.ridderstrom@utb.hofors.se" TargetMode="External"/><Relationship Id="rId44" Type="http://schemas.openxmlformats.org/officeDocument/2006/relationships/hyperlink" Target="mailto:josefina.eliasson@utb.hofors.se" TargetMode="External"/><Relationship Id="rId52" Type="http://schemas.openxmlformats.org/officeDocument/2006/relationships/hyperlink" Target="mailto:bjorn.nordstrom@utb.hofors.se" TargetMode="External"/><Relationship Id="rId60" Type="http://schemas.openxmlformats.org/officeDocument/2006/relationships/hyperlink" Target="mailto:hedvig.nordenfors@utb.hofors.se" TargetMode="External"/><Relationship Id="rId65" Type="http://schemas.openxmlformats.org/officeDocument/2006/relationships/hyperlink" Target="mailto:bjorn.nordstrom@utb.hofors.se" TargetMode="External"/><Relationship Id="rId73" Type="http://schemas.openxmlformats.org/officeDocument/2006/relationships/hyperlink" Target="mailto:bengt.ake.eriksson@utb.hofors.se" TargetMode="External"/><Relationship Id="rId78" Type="http://schemas.openxmlformats.org/officeDocument/2006/relationships/hyperlink" Target="mailto:madeleine.dahl@utb.hofors.se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hanna.frojd.nornholm@hofors.se" TargetMode="External"/><Relationship Id="rId14" Type="http://schemas.openxmlformats.org/officeDocument/2006/relationships/hyperlink" Target="mailto:katrin.lif@utb.hofors.se" TargetMode="External"/><Relationship Id="rId22" Type="http://schemas.openxmlformats.org/officeDocument/2006/relationships/hyperlink" Target="mailto:josefina.eliasson@utb.hofors.se" TargetMode="External"/><Relationship Id="rId27" Type="http://schemas.openxmlformats.org/officeDocument/2006/relationships/hyperlink" Target="mailto:anna-carin.frendberg@utb.hofors.se" TargetMode="External"/><Relationship Id="rId30" Type="http://schemas.openxmlformats.org/officeDocument/2006/relationships/hyperlink" Target="mailto:monica.asell@utb.hofors.se" TargetMode="External"/><Relationship Id="rId35" Type="http://schemas.openxmlformats.org/officeDocument/2006/relationships/hyperlink" Target="mailto:markus.petersson@utb.hofors.se" TargetMode="External"/><Relationship Id="rId43" Type="http://schemas.openxmlformats.org/officeDocument/2006/relationships/hyperlink" Target="mailto:mattias.eriksson@utb.hofors.se" TargetMode="External"/><Relationship Id="rId48" Type="http://schemas.openxmlformats.org/officeDocument/2006/relationships/hyperlink" Target="mailto:elin.vikstrom@utb.hofors.se" TargetMode="External"/><Relationship Id="rId56" Type="http://schemas.openxmlformats.org/officeDocument/2006/relationships/hyperlink" Target="mailto:camilla.paar@utb.hofors.se" TargetMode="External"/><Relationship Id="rId64" Type="http://schemas.openxmlformats.org/officeDocument/2006/relationships/hyperlink" Target="mailto:anna.kallman.brunk@utb.hofors.se" TargetMode="External"/><Relationship Id="rId69" Type="http://schemas.openxmlformats.org/officeDocument/2006/relationships/hyperlink" Target="mailto:lena.eriksson@utb.hofors.se" TargetMode="External"/><Relationship Id="rId77" Type="http://schemas.openxmlformats.org/officeDocument/2006/relationships/hyperlink" Target="mailto:bengt.ake.eriksson@utb.hofors.se" TargetMode="External"/><Relationship Id="rId8" Type="http://schemas.openxmlformats.org/officeDocument/2006/relationships/hyperlink" Target="mailto:mari.rickardsson@hofors.se" TargetMode="External"/><Relationship Id="rId51" Type="http://schemas.openxmlformats.org/officeDocument/2006/relationships/hyperlink" Target="mailto:bengt.ake.eriksson@utb.hofors.se" TargetMode="External"/><Relationship Id="rId72" Type="http://schemas.openxmlformats.org/officeDocument/2006/relationships/hyperlink" Target="mailto:josefin.liljegras@utb.hofors.se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niina.parkkila@utb.hofors.se" TargetMode="External"/><Relationship Id="rId17" Type="http://schemas.openxmlformats.org/officeDocument/2006/relationships/hyperlink" Target="mailto:anna.kallman.brunk@utb.hofors.se" TargetMode="External"/><Relationship Id="rId25" Type="http://schemas.openxmlformats.org/officeDocument/2006/relationships/hyperlink" Target="mailto:hedvig.nordenfors@utb.hofors.se" TargetMode="External"/><Relationship Id="rId33" Type="http://schemas.openxmlformats.org/officeDocument/2006/relationships/hyperlink" Target="mailto:markus.petersson@utb.hofors.se" TargetMode="External"/><Relationship Id="rId38" Type="http://schemas.openxmlformats.org/officeDocument/2006/relationships/hyperlink" Target="mailto:josefina.eliasson@utb.hofors.se" TargetMode="External"/><Relationship Id="rId46" Type="http://schemas.openxmlformats.org/officeDocument/2006/relationships/hyperlink" Target="mailto:markus.petersson@utb.hofors.se" TargetMode="External"/><Relationship Id="rId59" Type="http://schemas.openxmlformats.org/officeDocument/2006/relationships/hyperlink" Target="mailto:bjorn.nordstrom@utb.hofors.se" TargetMode="External"/><Relationship Id="rId67" Type="http://schemas.openxmlformats.org/officeDocument/2006/relationships/hyperlink" Target="mailto:mattias.eriksson@utb.hofors.se" TargetMode="External"/><Relationship Id="rId20" Type="http://schemas.openxmlformats.org/officeDocument/2006/relationships/hyperlink" Target="mailto:markus.petersson@utb.hofors.se" TargetMode="External"/><Relationship Id="rId41" Type="http://schemas.openxmlformats.org/officeDocument/2006/relationships/hyperlink" Target="mailto:bjorn.nordstrom@utb.hofors.se" TargetMode="External"/><Relationship Id="rId54" Type="http://schemas.openxmlformats.org/officeDocument/2006/relationships/hyperlink" Target="mailto:mattias.eriksson@utb.hofors.se" TargetMode="External"/><Relationship Id="rId62" Type="http://schemas.openxmlformats.org/officeDocument/2006/relationships/hyperlink" Target="mailto:sofie.birgerson@utb.hofors.se" TargetMode="External"/><Relationship Id="rId70" Type="http://schemas.openxmlformats.org/officeDocument/2006/relationships/hyperlink" Target="mailto:bengt.ake.eriksson@utb.hofors.se" TargetMode="External"/><Relationship Id="rId75" Type="http://schemas.openxmlformats.org/officeDocument/2006/relationships/hyperlink" Target="mailto:karin.norling@utb.hofors.s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annika.borgstrom@utb.hofors.se" TargetMode="External"/><Relationship Id="rId23" Type="http://schemas.openxmlformats.org/officeDocument/2006/relationships/hyperlink" Target="mailto:elin.vikstrom@utb.hofors.se" TargetMode="External"/><Relationship Id="rId28" Type="http://schemas.openxmlformats.org/officeDocument/2006/relationships/hyperlink" Target="mailto:johanna.norrvik@utb.hofors.se" TargetMode="External"/><Relationship Id="rId36" Type="http://schemas.openxmlformats.org/officeDocument/2006/relationships/hyperlink" Target="mailto:markus.petersson@utb.hofors.se" TargetMode="External"/><Relationship Id="rId49" Type="http://schemas.openxmlformats.org/officeDocument/2006/relationships/hyperlink" Target="mailto:josefina.eliasson@utb.hofors.se" TargetMode="External"/><Relationship Id="rId57" Type="http://schemas.openxmlformats.org/officeDocument/2006/relationships/hyperlink" Target="mailto:bengt.ake.eriksson@utb.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DFBD7C08</Template>
  <TotalTime>0</TotalTime>
  <Pages>7</Pages>
  <Words>1600</Words>
  <Characters>8483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Fröjd</dc:creator>
  <cp:lastModifiedBy>Oona Heikkinen</cp:lastModifiedBy>
  <cp:revision>2</cp:revision>
  <dcterms:created xsi:type="dcterms:W3CDTF">2024-01-02T12:24:00Z</dcterms:created>
  <dcterms:modified xsi:type="dcterms:W3CDTF">2024-01-02T12:24:00Z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2023-04-18T00:00:00Z</vt:filetime>
  </property>
</Properties>
</file>