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93" w:rsidRDefault="00470B81">
      <w:r>
        <w:rPr>
          <w:noProof/>
          <w:sz w:val="32"/>
          <w:lang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CFB2FE" wp14:editId="18126429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2028825" cy="619125"/>
                <wp:effectExtent l="0" t="0" r="9525" b="9525"/>
                <wp:wrapThrough wrapText="bothSides">
                  <wp:wrapPolygon edited="0">
                    <wp:start x="0" y="0"/>
                    <wp:lineTo x="0" y="21268"/>
                    <wp:lineTo x="5882" y="21268"/>
                    <wp:lineTo x="21499" y="11298"/>
                    <wp:lineTo x="21499" y="0"/>
                    <wp:lineTo x="0" y="0"/>
                  </wp:wrapPolygon>
                </wp:wrapThrough>
                <wp:docPr id="5" name="Grup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619125"/>
                          <a:chOff x="1341" y="4504"/>
                          <a:chExt cx="2774" cy="79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Kommuntex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5" y="4504"/>
                            <a:ext cx="198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Kommunlogo-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4504"/>
                            <a:ext cx="7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5" o:spid="_x0000_s1026" style="position:absolute;margin-left:-.75pt;margin-top:1.5pt;width:159.75pt;height:48.75pt;z-index:-251657216" coordorigin="1341,4504" coordsize="2774,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Kommuntext" style="position:absolute;left:2135;top:4504;width:1980;height:40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/SWLDAAAA2gAAAA8AAABkcnMvZG93bnJldi54bWxEj81qwkAUhfcF32G4QjdFJ7qwGh1FhEK7&#10;aKFJQN1dMtckmLkTMmOSvn1HEFwevvPD2ewGU4uOWldZVjCbRiCIc6srLhRk6cdkCcJ5ZI21ZVLw&#10;Rw5229HLBmNte/6lLvGFCCXsYlRQet/EUrq8JINuahviwC62NeiDbAupW+xDuanlPIoW0mDFYaHE&#10;hg4l5dfkZhRgup9/vd0a/Hk/nrIzrr6T66dW6nU87NcgPA3+aX6kA4cF3K+EG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9JYsMAAADaAAAADwAAAAAAAAAAAAAAAACf&#10;AgAAZHJzL2Rvd25yZXYueG1sUEsFBgAAAAAEAAQA9wAAAI8DAAAAAA==&#10;">
                  <v:imagedata r:id="rId8" o:title="Kommuntext"/>
                  <o:lock v:ext="edit" aspectratio="f"/>
                </v:shape>
                <v:shape id="Picture 7" o:spid="_x0000_s1028" type="#_x0000_t75" alt="Kommunlogo-1" style="position:absolute;left:1341;top:4504;width:735;height:79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5TorEAAAA2gAAAA8AAABkcnMvZG93bnJldi54bWxEj0FrwkAUhO8F/8PyBC9FN7VQJbqKCMVS&#10;sJAo6vGRfSbB7Nuwu43pv+8WCh6HmfmGWa5704iOnK8tK3iZJCCIC6trLhUcD+/jOQgfkDU2lknB&#10;D3lYrwZPS0y1vXNGXR5KESHsU1RQhdCmUvqiIoN+Ylvi6F2tMxiidKXUDu8Rbho5TZI3abDmuFBh&#10;S9uKilv+bRScrnl2ef3Mju7SfZ33zx3v9jtWajTsNwsQgfrwCP+3P7SCGfxdiT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5TorEAAAA2gAAAA8AAAAAAAAAAAAAAAAA&#10;nwIAAGRycy9kb3ducmV2LnhtbFBLBQYAAAAABAAEAPcAAACQAwAAAAA=&#10;">
                  <v:imagedata r:id="rId9" o:title="Kommunlogo-1"/>
                  <o:lock v:ext="edit" aspectratio="f"/>
                </v:shape>
                <w10:wrap type="through"/>
              </v:group>
            </w:pict>
          </mc:Fallback>
        </mc:AlternateContent>
      </w:r>
    </w:p>
    <w:p w:rsidR="00D93FE0" w:rsidRDefault="00D93FE0"/>
    <w:p w:rsidR="001371F1" w:rsidRDefault="00D27CBD" w:rsidP="00AE6155">
      <w:pPr>
        <w:ind w:left="3912"/>
        <w:rPr>
          <w:sz w:val="32"/>
        </w:rPr>
      </w:pPr>
      <w:r>
        <w:rPr>
          <w:sz w:val="32"/>
        </w:rPr>
        <w:t xml:space="preserve">REDOVISNING av </w:t>
      </w:r>
      <w:r w:rsidR="00AE6155">
        <w:rPr>
          <w:sz w:val="32"/>
        </w:rPr>
        <w:t>projekt eller arrangemang</w:t>
      </w:r>
      <w:r w:rsidR="001371F1">
        <w:rPr>
          <w:sz w:val="32"/>
        </w:rPr>
        <w:tab/>
      </w:r>
      <w:r w:rsidR="001371F1">
        <w:rPr>
          <w:sz w:val="32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3"/>
        <w:gridCol w:w="2651"/>
        <w:gridCol w:w="2652"/>
      </w:tblGrid>
      <w:tr w:rsidR="00DF20DB" w:rsidRPr="009F7093" w:rsidTr="00AF3110">
        <w:trPr>
          <w:trHeight w:val="567"/>
        </w:trPr>
        <w:tc>
          <w:tcPr>
            <w:tcW w:w="5303" w:type="dxa"/>
          </w:tcPr>
          <w:p w:rsidR="00DF20DB" w:rsidRDefault="00DF20DB">
            <w:pPr>
              <w:rPr>
                <w:b/>
              </w:rPr>
            </w:pPr>
            <w:r w:rsidRPr="009F7093">
              <w:rPr>
                <w:b/>
              </w:rPr>
              <w:t>Förening/organisation</w:t>
            </w:r>
          </w:p>
          <w:p w:rsidR="007A7F39" w:rsidRPr="007A7F39" w:rsidRDefault="00EB1A0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303" w:type="dxa"/>
            <w:gridSpan w:val="2"/>
          </w:tcPr>
          <w:p w:rsidR="00DF20DB" w:rsidRDefault="00DF20DB">
            <w:pPr>
              <w:rPr>
                <w:b/>
              </w:rPr>
            </w:pPr>
            <w:r w:rsidRPr="00A517A6">
              <w:rPr>
                <w:b/>
              </w:rPr>
              <w:t>Organisationsnummer</w:t>
            </w:r>
          </w:p>
          <w:p w:rsidR="007A7F39" w:rsidRPr="007A7F39" w:rsidRDefault="00EB1A01">
            <w:pPr>
              <w:rPr>
                <w:highlight w:val="yellow"/>
              </w:rPr>
            </w:pPr>
            <w:r w:rsidRPr="00EB1A0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B1A01">
              <w:instrText xml:space="preserve"> FORMTEXT </w:instrText>
            </w:r>
            <w:r w:rsidRPr="00EB1A01">
              <w:fldChar w:fldCharType="separate"/>
            </w:r>
            <w:r w:rsidRPr="00EB1A01">
              <w:rPr>
                <w:noProof/>
              </w:rPr>
              <w:t> </w:t>
            </w:r>
            <w:r w:rsidRPr="00EB1A01">
              <w:rPr>
                <w:noProof/>
              </w:rPr>
              <w:t> </w:t>
            </w:r>
            <w:r w:rsidRPr="00EB1A01">
              <w:rPr>
                <w:noProof/>
              </w:rPr>
              <w:t> </w:t>
            </w:r>
            <w:r w:rsidRPr="00EB1A01">
              <w:rPr>
                <w:noProof/>
              </w:rPr>
              <w:t> </w:t>
            </w:r>
            <w:r w:rsidRPr="00EB1A01">
              <w:rPr>
                <w:noProof/>
              </w:rPr>
              <w:t> </w:t>
            </w:r>
            <w:r w:rsidRPr="00EB1A01">
              <w:fldChar w:fldCharType="end"/>
            </w:r>
            <w:bookmarkEnd w:id="1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DF20DB" w:rsidP="00DF20DB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7A7F39" w:rsidRPr="007A7F39" w:rsidRDefault="00EB1A01" w:rsidP="00DF20D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303" w:type="dxa"/>
            <w:gridSpan w:val="2"/>
          </w:tcPr>
          <w:p w:rsidR="009F7093" w:rsidRDefault="00AF3110" w:rsidP="00AF3110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  <w:r>
              <w:rPr>
                <w:b/>
              </w:rPr>
              <w:t xml:space="preserve"> </w:t>
            </w:r>
          </w:p>
          <w:p w:rsidR="007A7F39" w:rsidRPr="007A7F39" w:rsidRDefault="00EB1A01" w:rsidP="00AF31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F20DB" w:rsidRPr="009F7093" w:rsidTr="00AF3110">
        <w:trPr>
          <w:trHeight w:val="567"/>
        </w:trPr>
        <w:tc>
          <w:tcPr>
            <w:tcW w:w="5303" w:type="dxa"/>
          </w:tcPr>
          <w:p w:rsidR="00DF20DB" w:rsidRDefault="00AF3110">
            <w:pPr>
              <w:rPr>
                <w:b/>
              </w:rPr>
            </w:pPr>
            <w:r>
              <w:rPr>
                <w:b/>
              </w:rPr>
              <w:t>Ordförande</w:t>
            </w:r>
          </w:p>
          <w:p w:rsidR="007A7F39" w:rsidRPr="007A7F39" w:rsidRDefault="00EB1A0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51" w:type="dxa"/>
          </w:tcPr>
          <w:p w:rsidR="00DF20DB" w:rsidRDefault="00DF20DB">
            <w:pPr>
              <w:rPr>
                <w:b/>
              </w:rPr>
            </w:pPr>
            <w:r w:rsidRPr="009F7093">
              <w:rPr>
                <w:b/>
              </w:rPr>
              <w:t>Bankgiro</w:t>
            </w:r>
          </w:p>
          <w:p w:rsidR="007A7F39" w:rsidRPr="007A7F39" w:rsidRDefault="00EB1A0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52" w:type="dxa"/>
          </w:tcPr>
          <w:p w:rsidR="00DF20DB" w:rsidRDefault="00DF20DB">
            <w:pPr>
              <w:rPr>
                <w:b/>
              </w:rPr>
            </w:pPr>
            <w:r>
              <w:rPr>
                <w:b/>
              </w:rPr>
              <w:t>Plusgiro</w:t>
            </w:r>
          </w:p>
          <w:p w:rsidR="007A7F39" w:rsidRPr="007A7F39" w:rsidRDefault="00EB1A0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F7093" w:rsidRPr="009F7093" w:rsidTr="009F7093">
        <w:trPr>
          <w:trHeight w:val="567"/>
        </w:trPr>
        <w:tc>
          <w:tcPr>
            <w:tcW w:w="10606" w:type="dxa"/>
            <w:gridSpan w:val="3"/>
          </w:tcPr>
          <w:p w:rsidR="009F7093" w:rsidRDefault="00DF20DB" w:rsidP="00D27CBD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:rsidR="007A7F39" w:rsidRPr="007A7F39" w:rsidRDefault="00EB1A01" w:rsidP="00D27CB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 w:rsidP="00DF20DB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7A7F39" w:rsidRPr="007A7F39" w:rsidRDefault="00EB1A01" w:rsidP="00DF20D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303" w:type="dxa"/>
            <w:gridSpan w:val="2"/>
          </w:tcPr>
          <w:p w:rsidR="009F7093" w:rsidRDefault="009F7093" w:rsidP="00AF3110">
            <w:pPr>
              <w:rPr>
                <w:b/>
              </w:rPr>
            </w:pPr>
            <w:r w:rsidRPr="009F7093">
              <w:rPr>
                <w:b/>
              </w:rPr>
              <w:t>E-post</w:t>
            </w:r>
          </w:p>
          <w:p w:rsidR="007A7F39" w:rsidRPr="007A7F39" w:rsidRDefault="00EB1A01" w:rsidP="00AF311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7A7F39" w:rsidRPr="007A7F39" w:rsidRDefault="00EB1A0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303" w:type="dxa"/>
            <w:gridSpan w:val="2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Telefon/Mobil</w:t>
            </w:r>
          </w:p>
          <w:p w:rsidR="007A7F39" w:rsidRPr="007A7F39" w:rsidRDefault="00EB1A0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F3110" w:rsidRPr="009F7093" w:rsidTr="00AF3110">
        <w:trPr>
          <w:trHeight w:val="397"/>
        </w:trPr>
        <w:tc>
          <w:tcPr>
            <w:tcW w:w="10606" w:type="dxa"/>
            <w:gridSpan w:val="3"/>
          </w:tcPr>
          <w:p w:rsidR="00AF3110" w:rsidRPr="007A7F39" w:rsidRDefault="00AF3110" w:rsidP="00AF3110">
            <w:pPr>
              <w:rPr>
                <w:i/>
              </w:rPr>
            </w:pPr>
            <w:r w:rsidRPr="00A34DBC">
              <w:rPr>
                <w:b/>
                <w:sz w:val="12"/>
                <w:szCs w:val="12"/>
              </w:rPr>
              <w:br/>
            </w:r>
            <w:r w:rsidRPr="007A7F39">
              <w:rPr>
                <w:i/>
              </w:rPr>
              <w:t>Jag har rätt att företräda föreningen och intygar att uppgifterna nedan är korrekta</w:t>
            </w:r>
            <w:r w:rsidR="00606BB1" w:rsidRPr="007A7F39">
              <w:rPr>
                <w:i/>
              </w:rPr>
              <w:t>.</w:t>
            </w:r>
          </w:p>
          <w:p w:rsidR="00AF3110" w:rsidRPr="00A34DBC" w:rsidRDefault="00AF3110" w:rsidP="00AF3110">
            <w:pPr>
              <w:rPr>
                <w:sz w:val="12"/>
                <w:szCs w:val="12"/>
              </w:rPr>
            </w:pPr>
          </w:p>
        </w:tc>
      </w:tr>
      <w:tr w:rsidR="00AF3110" w:rsidRPr="009F7093" w:rsidTr="00AF3110">
        <w:trPr>
          <w:trHeight w:val="567"/>
        </w:trPr>
        <w:tc>
          <w:tcPr>
            <w:tcW w:w="10606" w:type="dxa"/>
            <w:gridSpan w:val="3"/>
          </w:tcPr>
          <w:p w:rsidR="007A7F39" w:rsidRDefault="00AF3110" w:rsidP="00AF3110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AF3110" w:rsidRPr="007A7F39" w:rsidRDefault="00EB1A01" w:rsidP="00AF311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bookmarkStart w:id="1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3"/>
            <w:r>
              <w:fldChar w:fldCharType="end"/>
            </w:r>
            <w:bookmarkEnd w:id="12"/>
          </w:p>
        </w:tc>
      </w:tr>
      <w:tr w:rsidR="00AF3110" w:rsidRPr="009F7093" w:rsidTr="00AF3110">
        <w:trPr>
          <w:trHeight w:val="567"/>
        </w:trPr>
        <w:tc>
          <w:tcPr>
            <w:tcW w:w="5303" w:type="dxa"/>
          </w:tcPr>
          <w:p w:rsidR="00AF3110" w:rsidRDefault="00AF3110" w:rsidP="00AF3110">
            <w:pPr>
              <w:rPr>
                <w:b/>
              </w:rPr>
            </w:pPr>
            <w:r>
              <w:rPr>
                <w:b/>
              </w:rPr>
              <w:t>Underskrift</w:t>
            </w:r>
          </w:p>
          <w:p w:rsidR="007A7F39" w:rsidRPr="007A7F39" w:rsidRDefault="007A7F39" w:rsidP="00AF3110"/>
        </w:tc>
        <w:tc>
          <w:tcPr>
            <w:tcW w:w="5303" w:type="dxa"/>
            <w:gridSpan w:val="2"/>
          </w:tcPr>
          <w:p w:rsidR="00AF3110" w:rsidRDefault="00AF3110" w:rsidP="00AF3110">
            <w:pPr>
              <w:rPr>
                <w:b/>
              </w:rPr>
            </w:pPr>
            <w:r>
              <w:rPr>
                <w:b/>
              </w:rPr>
              <w:t xml:space="preserve">Namnförtydligande </w:t>
            </w:r>
          </w:p>
          <w:p w:rsidR="007A7F39" w:rsidRDefault="00EB1A01" w:rsidP="00AF311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7A7F39" w:rsidRPr="007A7F39" w:rsidRDefault="007A7F39" w:rsidP="00AF3110">
            <w:pPr>
              <w:rPr>
                <w:sz w:val="12"/>
                <w:szCs w:val="12"/>
              </w:rPr>
            </w:pPr>
          </w:p>
        </w:tc>
      </w:tr>
    </w:tbl>
    <w:p w:rsidR="009F7093" w:rsidRDefault="009F709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F20DB" w:rsidRPr="009F7093" w:rsidTr="00AF3110">
        <w:trPr>
          <w:trHeight w:val="567"/>
        </w:trPr>
        <w:tc>
          <w:tcPr>
            <w:tcW w:w="10606" w:type="dxa"/>
            <w:gridSpan w:val="2"/>
          </w:tcPr>
          <w:p w:rsidR="00DF20DB" w:rsidRDefault="00AF3110" w:rsidP="00AF3110">
            <w:pPr>
              <w:rPr>
                <w:b/>
              </w:rPr>
            </w:pPr>
            <w:r>
              <w:rPr>
                <w:b/>
              </w:rPr>
              <w:t>Arrangemang eller p</w:t>
            </w:r>
            <w:r w:rsidR="00DF20DB">
              <w:rPr>
                <w:b/>
              </w:rPr>
              <w:t>rojektnamn</w:t>
            </w:r>
          </w:p>
          <w:p w:rsidR="00E010C0" w:rsidRPr="00E010C0" w:rsidRDefault="00CA5EE9" w:rsidP="00AF311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F20DB" w:rsidRPr="009F7093" w:rsidTr="00AF3110">
        <w:trPr>
          <w:trHeight w:val="567"/>
        </w:trPr>
        <w:tc>
          <w:tcPr>
            <w:tcW w:w="10606" w:type="dxa"/>
            <w:gridSpan w:val="2"/>
          </w:tcPr>
          <w:p w:rsidR="00DF20DB" w:rsidRDefault="00DF20DB" w:rsidP="00A90DCB">
            <w:pPr>
              <w:rPr>
                <w:sz w:val="18"/>
              </w:rPr>
            </w:pPr>
            <w:r>
              <w:rPr>
                <w:b/>
              </w:rPr>
              <w:t xml:space="preserve">Start- och slutdatum </w:t>
            </w:r>
            <w:r w:rsidRPr="00AF3110">
              <w:rPr>
                <w:sz w:val="18"/>
              </w:rPr>
              <w:t xml:space="preserve">för </w:t>
            </w:r>
            <w:r w:rsidR="00AF3110" w:rsidRPr="00AF3110">
              <w:rPr>
                <w:sz w:val="18"/>
              </w:rPr>
              <w:t>arrangemanget/</w:t>
            </w:r>
            <w:r w:rsidRPr="00AF3110">
              <w:rPr>
                <w:sz w:val="18"/>
              </w:rPr>
              <w:t>projektet</w:t>
            </w:r>
          </w:p>
          <w:p w:rsidR="00E010C0" w:rsidRPr="00E010C0" w:rsidRDefault="00CA5EE9" w:rsidP="00A90DC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DF20DB" w:rsidRPr="009F7093" w:rsidTr="00AF3110">
        <w:trPr>
          <w:trHeight w:val="567"/>
        </w:trPr>
        <w:tc>
          <w:tcPr>
            <w:tcW w:w="10606" w:type="dxa"/>
            <w:gridSpan w:val="2"/>
          </w:tcPr>
          <w:p w:rsidR="00AF3110" w:rsidRDefault="00AF3110" w:rsidP="00AF3110">
            <w:r>
              <w:rPr>
                <w:b/>
              </w:rPr>
              <w:t xml:space="preserve">Sammanfattning </w:t>
            </w:r>
            <w:r w:rsidRPr="00AF3110">
              <w:rPr>
                <w:sz w:val="18"/>
              </w:rPr>
              <w:t>(Beskriv konkret och kortfattat syftet och det viktigaste slutsatserna/reflektionerna)</w:t>
            </w:r>
          </w:p>
          <w:p w:rsidR="00AF3110" w:rsidRPr="00E010C0" w:rsidRDefault="00AF3110" w:rsidP="00AF3110">
            <w:pPr>
              <w:rPr>
                <w:sz w:val="8"/>
                <w:szCs w:val="8"/>
              </w:rPr>
            </w:pPr>
          </w:p>
          <w:p w:rsidR="00AF3110" w:rsidRDefault="00CA5EE9" w:rsidP="00AF311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DF20DB" w:rsidRPr="00CA5EE9" w:rsidRDefault="00DF20DB" w:rsidP="00A90DCB">
            <w:pPr>
              <w:rPr>
                <w:b/>
                <w:sz w:val="8"/>
                <w:szCs w:val="8"/>
              </w:rPr>
            </w:pPr>
          </w:p>
        </w:tc>
      </w:tr>
      <w:tr w:rsidR="009F7093" w:rsidRPr="009F7093" w:rsidTr="00AF3110">
        <w:trPr>
          <w:trHeight w:val="567"/>
        </w:trPr>
        <w:tc>
          <w:tcPr>
            <w:tcW w:w="10606" w:type="dxa"/>
            <w:gridSpan w:val="2"/>
          </w:tcPr>
          <w:p w:rsidR="001371F1" w:rsidRDefault="00AF3110" w:rsidP="00A90DCB">
            <w:pPr>
              <w:rPr>
                <w:sz w:val="18"/>
              </w:rPr>
            </w:pPr>
            <w:r w:rsidRPr="00AF3110">
              <w:rPr>
                <w:b/>
              </w:rPr>
              <w:t>Arbetsprocessen</w:t>
            </w:r>
            <w:r>
              <w:rPr>
                <w:sz w:val="18"/>
              </w:rPr>
              <w:t xml:space="preserve"> (</w:t>
            </w:r>
            <w:r w:rsidR="00AE6155">
              <w:rPr>
                <w:sz w:val="18"/>
              </w:rPr>
              <w:t>Hur har arbetet fungerat, h</w:t>
            </w:r>
            <w:r>
              <w:rPr>
                <w:sz w:val="18"/>
              </w:rPr>
              <w:t>ar något förändrats på något sätt mot vad ni angav i ansökan)</w:t>
            </w:r>
          </w:p>
          <w:p w:rsidR="00E010C0" w:rsidRPr="00E010C0" w:rsidRDefault="00E010C0" w:rsidP="00A90DCB">
            <w:pPr>
              <w:rPr>
                <w:sz w:val="8"/>
                <w:szCs w:val="8"/>
              </w:rPr>
            </w:pPr>
          </w:p>
          <w:p w:rsidR="001371F1" w:rsidRPr="00E010C0" w:rsidRDefault="00CA5EE9" w:rsidP="00A90DC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AE6155" w:rsidRPr="00CA5EE9" w:rsidRDefault="00AE6155" w:rsidP="00A90DCB">
            <w:pPr>
              <w:rPr>
                <w:b/>
                <w:sz w:val="8"/>
                <w:szCs w:val="8"/>
              </w:rPr>
            </w:pPr>
          </w:p>
        </w:tc>
      </w:tr>
      <w:tr w:rsidR="00DF20DB" w:rsidRPr="009F7093" w:rsidTr="00AF3110">
        <w:trPr>
          <w:trHeight w:val="567"/>
        </w:trPr>
        <w:tc>
          <w:tcPr>
            <w:tcW w:w="10606" w:type="dxa"/>
            <w:gridSpan w:val="2"/>
          </w:tcPr>
          <w:p w:rsidR="00AE6155" w:rsidRDefault="00AF3110" w:rsidP="00A90DCB">
            <w:pPr>
              <w:rPr>
                <w:sz w:val="18"/>
              </w:rPr>
            </w:pPr>
            <w:r>
              <w:rPr>
                <w:b/>
              </w:rPr>
              <w:t xml:space="preserve">Måluppfyllelse </w:t>
            </w:r>
            <w:r>
              <w:rPr>
                <w:sz w:val="18"/>
              </w:rPr>
              <w:t>(Hur har målen uppnåtts avseende akt</w:t>
            </w:r>
            <w:r w:rsidR="00AE6155">
              <w:rPr>
                <w:sz w:val="18"/>
              </w:rPr>
              <w:t>iviteter, publik och deltagare, v</w:t>
            </w:r>
            <w:r>
              <w:rPr>
                <w:sz w:val="18"/>
              </w:rPr>
              <w:t>ilka har var</w:t>
            </w:r>
            <w:r w:rsidR="00AE6155">
              <w:rPr>
                <w:sz w:val="18"/>
              </w:rPr>
              <w:t>it projektets styrkor/svagheter)</w:t>
            </w:r>
          </w:p>
          <w:p w:rsidR="00AE6155" w:rsidRPr="00E010C0" w:rsidRDefault="00AE6155" w:rsidP="00A90DCB">
            <w:pPr>
              <w:rPr>
                <w:sz w:val="8"/>
                <w:szCs w:val="8"/>
              </w:rPr>
            </w:pPr>
          </w:p>
          <w:p w:rsidR="00AE6155" w:rsidRPr="00E010C0" w:rsidRDefault="00CA5EE9" w:rsidP="00A90DC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DF20DB" w:rsidRPr="00E010C0" w:rsidRDefault="00DF20DB" w:rsidP="00A90DCB">
            <w:pPr>
              <w:rPr>
                <w:b/>
                <w:sz w:val="8"/>
                <w:szCs w:val="8"/>
              </w:rPr>
            </w:pPr>
          </w:p>
        </w:tc>
      </w:tr>
      <w:tr w:rsidR="00A90DCB" w:rsidRPr="009F7093" w:rsidTr="00EB6F3F">
        <w:trPr>
          <w:trHeight w:val="397"/>
        </w:trPr>
        <w:tc>
          <w:tcPr>
            <w:tcW w:w="10606" w:type="dxa"/>
            <w:gridSpan w:val="2"/>
          </w:tcPr>
          <w:p w:rsidR="00A90DCB" w:rsidRDefault="00AF3110" w:rsidP="00A9407A">
            <w:pPr>
              <w:rPr>
                <w:sz w:val="18"/>
              </w:rPr>
            </w:pPr>
            <w:r>
              <w:rPr>
                <w:b/>
              </w:rPr>
              <w:t xml:space="preserve">Långsiktiga effekter </w:t>
            </w:r>
            <w:r>
              <w:rPr>
                <w:sz w:val="18"/>
              </w:rPr>
              <w:t>(Vad h</w:t>
            </w:r>
            <w:r w:rsidR="00AE6155">
              <w:rPr>
                <w:sz w:val="18"/>
              </w:rPr>
              <w:t>ar ni lärt er av projektet, h</w:t>
            </w:r>
            <w:r w:rsidR="00E010C0">
              <w:rPr>
                <w:sz w:val="18"/>
              </w:rPr>
              <w:t xml:space="preserve">ur </w:t>
            </w:r>
            <w:r>
              <w:rPr>
                <w:sz w:val="18"/>
              </w:rPr>
              <w:t>tar ni tillvara och sprider resultat och erfarenheter)</w:t>
            </w:r>
          </w:p>
          <w:p w:rsidR="00AE6155" w:rsidRPr="00E010C0" w:rsidRDefault="00AE6155" w:rsidP="00A9407A">
            <w:pPr>
              <w:rPr>
                <w:sz w:val="8"/>
                <w:szCs w:val="8"/>
              </w:rPr>
            </w:pPr>
          </w:p>
          <w:p w:rsidR="00AE6155" w:rsidRPr="00E010C0" w:rsidRDefault="00CA5EE9" w:rsidP="00A9407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DF20DB" w:rsidRPr="00E010C0" w:rsidRDefault="00DF20DB" w:rsidP="00A9407A">
            <w:pPr>
              <w:rPr>
                <w:sz w:val="8"/>
                <w:szCs w:val="8"/>
              </w:rPr>
            </w:pPr>
          </w:p>
        </w:tc>
      </w:tr>
      <w:tr w:rsidR="00AE6155" w:rsidRPr="009F7093" w:rsidTr="00EB6F3F">
        <w:trPr>
          <w:trHeight w:val="397"/>
        </w:trPr>
        <w:tc>
          <w:tcPr>
            <w:tcW w:w="10606" w:type="dxa"/>
            <w:gridSpan w:val="2"/>
          </w:tcPr>
          <w:p w:rsidR="00346A1E" w:rsidRPr="00346A1E" w:rsidRDefault="00346A1E" w:rsidP="00A9407A">
            <w:pPr>
              <w:rPr>
                <w:b/>
                <w:sz w:val="8"/>
                <w:szCs w:val="8"/>
              </w:rPr>
            </w:pPr>
          </w:p>
          <w:p w:rsidR="00AE6155" w:rsidRDefault="00AE6155" w:rsidP="00A9407A">
            <w:pPr>
              <w:rPr>
                <w:sz w:val="18"/>
                <w:szCs w:val="18"/>
              </w:rPr>
            </w:pPr>
            <w:r>
              <w:rPr>
                <w:b/>
              </w:rPr>
              <w:t>Ekonomi</w:t>
            </w:r>
            <w:r w:rsidR="00A34DBC">
              <w:rPr>
                <w:b/>
              </w:rPr>
              <w:t>:</w:t>
            </w:r>
          </w:p>
          <w:p w:rsidR="00AE6155" w:rsidRPr="00346A1E" w:rsidRDefault="00AE6155" w:rsidP="00A9407A">
            <w:pPr>
              <w:rPr>
                <w:sz w:val="8"/>
                <w:szCs w:val="8"/>
              </w:rPr>
            </w:pPr>
          </w:p>
        </w:tc>
      </w:tr>
      <w:tr w:rsidR="00AE6155" w:rsidRPr="009F7093" w:rsidTr="006D3A3D">
        <w:trPr>
          <w:trHeight w:val="397"/>
        </w:trPr>
        <w:tc>
          <w:tcPr>
            <w:tcW w:w="5303" w:type="dxa"/>
          </w:tcPr>
          <w:p w:rsidR="00AE6155" w:rsidRPr="00346A1E" w:rsidRDefault="00AE6155" w:rsidP="00A9407A">
            <w:pPr>
              <w:rPr>
                <w:b/>
              </w:rPr>
            </w:pPr>
            <w:r w:rsidRPr="00346A1E">
              <w:rPr>
                <w:b/>
              </w:rPr>
              <w:t>Intäkter</w:t>
            </w:r>
          </w:p>
          <w:p w:rsidR="00AE6155" w:rsidRPr="006D3A3D" w:rsidRDefault="00AE6155" w:rsidP="006D3A3D">
            <w:pPr>
              <w:rPr>
                <w:sz w:val="8"/>
                <w:szCs w:val="8"/>
              </w:rPr>
            </w:pPr>
          </w:p>
          <w:p w:rsidR="006D3A3D" w:rsidRDefault="006D3A3D" w:rsidP="006D3A3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6D3A3D" w:rsidRPr="006D3A3D" w:rsidRDefault="006D3A3D" w:rsidP="006D3A3D">
            <w:pPr>
              <w:rPr>
                <w:sz w:val="8"/>
                <w:szCs w:val="8"/>
              </w:rPr>
            </w:pPr>
          </w:p>
        </w:tc>
        <w:tc>
          <w:tcPr>
            <w:tcW w:w="5303" w:type="dxa"/>
          </w:tcPr>
          <w:p w:rsidR="00AE6155" w:rsidRDefault="00AE6155" w:rsidP="00A9407A">
            <w:pPr>
              <w:rPr>
                <w:b/>
              </w:rPr>
            </w:pPr>
            <w:r>
              <w:rPr>
                <w:b/>
              </w:rPr>
              <w:t>Utgifter</w:t>
            </w:r>
          </w:p>
          <w:p w:rsidR="00E010C0" w:rsidRPr="006D3A3D" w:rsidRDefault="00E010C0" w:rsidP="00A9407A">
            <w:pPr>
              <w:rPr>
                <w:sz w:val="8"/>
                <w:szCs w:val="8"/>
              </w:rPr>
            </w:pPr>
          </w:p>
          <w:p w:rsidR="00E010C0" w:rsidRPr="00E010C0" w:rsidRDefault="006D3A3D" w:rsidP="00A9407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E010C0" w:rsidRPr="006D3A3D" w:rsidRDefault="00E010C0" w:rsidP="00A9407A">
            <w:pPr>
              <w:rPr>
                <w:sz w:val="8"/>
                <w:szCs w:val="8"/>
              </w:rPr>
            </w:pPr>
          </w:p>
        </w:tc>
      </w:tr>
      <w:tr w:rsidR="00AE6155" w:rsidRPr="009F7093" w:rsidTr="006D3A3D">
        <w:trPr>
          <w:trHeight w:val="397"/>
        </w:trPr>
        <w:tc>
          <w:tcPr>
            <w:tcW w:w="10606" w:type="dxa"/>
            <w:gridSpan w:val="2"/>
          </w:tcPr>
          <w:p w:rsidR="00EA3D30" w:rsidRPr="00EA3D30" w:rsidRDefault="00EA3D30" w:rsidP="00A9407A">
            <w:pPr>
              <w:rPr>
                <w:b/>
                <w:sz w:val="8"/>
                <w:szCs w:val="8"/>
              </w:rPr>
            </w:pPr>
          </w:p>
          <w:p w:rsidR="00AE6155" w:rsidRDefault="00DD59A4" w:rsidP="00A9407A">
            <w:r>
              <w:rPr>
                <w:b/>
              </w:rPr>
              <w:t>Utfall totalt</w:t>
            </w:r>
            <w:r w:rsidR="00AE6155">
              <w:rPr>
                <w:b/>
              </w:rPr>
              <w:t>:</w:t>
            </w:r>
            <w:r w:rsidR="00EA3D30">
              <w:rPr>
                <w:b/>
              </w:rP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DD59A4" w:rsidRPr="00DD59A4" w:rsidRDefault="00DD59A4" w:rsidP="00A9407A">
            <w:pPr>
              <w:rPr>
                <w:sz w:val="8"/>
                <w:szCs w:val="8"/>
              </w:rPr>
            </w:pPr>
          </w:p>
        </w:tc>
      </w:tr>
      <w:tr w:rsidR="00AE6155" w:rsidRPr="009F7093" w:rsidTr="006D3A3D">
        <w:trPr>
          <w:trHeight w:val="397"/>
        </w:trPr>
        <w:tc>
          <w:tcPr>
            <w:tcW w:w="10606" w:type="dxa"/>
            <w:gridSpan w:val="2"/>
          </w:tcPr>
          <w:p w:rsidR="00AE6155" w:rsidRDefault="00AE6155" w:rsidP="00A9407A">
            <w:pPr>
              <w:rPr>
                <w:b/>
              </w:rPr>
            </w:pPr>
            <w:r>
              <w:rPr>
                <w:b/>
              </w:rPr>
              <w:t xml:space="preserve">Kommentera </w:t>
            </w:r>
            <w:r w:rsidR="00A34DBC">
              <w:rPr>
                <w:b/>
              </w:rPr>
              <w:t xml:space="preserve">ekonomiskt </w:t>
            </w:r>
            <w:r>
              <w:rPr>
                <w:b/>
              </w:rPr>
              <w:t>underskott/överskott</w:t>
            </w:r>
          </w:p>
          <w:p w:rsidR="00AE6155" w:rsidRPr="00EA3D30" w:rsidRDefault="00AE6155" w:rsidP="00A9407A">
            <w:pPr>
              <w:rPr>
                <w:sz w:val="8"/>
                <w:szCs w:val="8"/>
              </w:rPr>
            </w:pPr>
          </w:p>
          <w:p w:rsidR="00AE6155" w:rsidRPr="00EA3D30" w:rsidRDefault="00DD59A4" w:rsidP="00A9407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AE6155" w:rsidRPr="00EA3D30" w:rsidRDefault="00AE6155" w:rsidP="00A9407A">
            <w:pPr>
              <w:rPr>
                <w:b/>
                <w:sz w:val="8"/>
                <w:szCs w:val="8"/>
              </w:rPr>
            </w:pPr>
          </w:p>
        </w:tc>
      </w:tr>
      <w:tr w:rsidR="00AE6155" w:rsidRPr="009F7093" w:rsidTr="006D3A3D">
        <w:trPr>
          <w:trHeight w:val="397"/>
        </w:trPr>
        <w:tc>
          <w:tcPr>
            <w:tcW w:w="10606" w:type="dxa"/>
            <w:gridSpan w:val="2"/>
          </w:tcPr>
          <w:p w:rsidR="00AE6155" w:rsidRDefault="00AE6155" w:rsidP="00A9407A">
            <w:pPr>
              <w:rPr>
                <w:b/>
              </w:rPr>
            </w:pPr>
            <w:r>
              <w:rPr>
                <w:b/>
              </w:rPr>
              <w:t>Bilagor</w:t>
            </w:r>
          </w:p>
          <w:p w:rsidR="00AE6155" w:rsidRPr="00AE6155" w:rsidRDefault="00A34DBC" w:rsidP="00AE6155">
            <w:pPr>
              <w:pStyle w:val="Liststycke"/>
              <w:numPr>
                <w:ilvl w:val="0"/>
                <w:numId w:val="1"/>
              </w:numPr>
            </w:pPr>
            <w:r>
              <w:t>Bifoga k</w:t>
            </w:r>
            <w:r w:rsidR="00AE6155" w:rsidRPr="00AE6155">
              <w:t>vitton och annan dokumentation som styrker era utgifter</w:t>
            </w:r>
          </w:p>
          <w:p w:rsidR="00AE6155" w:rsidRPr="00AE6155" w:rsidRDefault="00AE6155" w:rsidP="00AE6155">
            <w:pPr>
              <w:pStyle w:val="Liststycke"/>
              <w:numPr>
                <w:ilvl w:val="0"/>
                <w:numId w:val="1"/>
              </w:numPr>
              <w:rPr>
                <w:b/>
              </w:rPr>
            </w:pPr>
            <w:r w:rsidRPr="00AE6155">
              <w:t>Bifoga gärna pressklipp, fotografier och annan informationsmaterial</w:t>
            </w:r>
          </w:p>
        </w:tc>
      </w:tr>
    </w:tbl>
    <w:p w:rsidR="00EA3D30" w:rsidRDefault="00EA3D30">
      <w:pPr>
        <w:rPr>
          <w:b/>
        </w:rPr>
      </w:pPr>
    </w:p>
    <w:p w:rsidR="00606BB1" w:rsidRDefault="00606BB1">
      <w:r>
        <w:rPr>
          <w:b/>
        </w:rPr>
        <w:t xml:space="preserve">Redovisningen </w:t>
      </w:r>
      <w:r w:rsidR="00A90DCB" w:rsidRPr="00A90DCB">
        <w:rPr>
          <w:b/>
        </w:rPr>
        <w:t>skickas till</w:t>
      </w:r>
      <w:r w:rsidR="00A90DCB">
        <w:t xml:space="preserve">: </w:t>
      </w:r>
      <w:r w:rsidR="00DF20DB">
        <w:br/>
      </w:r>
      <w:r w:rsidR="00A90DCB">
        <w:t xml:space="preserve">Hofors kommun </w:t>
      </w:r>
      <w:r w:rsidR="00DF20DB">
        <w:br/>
      </w:r>
      <w:r w:rsidR="00A9407A">
        <w:t>Kommunsekreterare</w:t>
      </w:r>
      <w:r>
        <w:br/>
      </w:r>
      <w:r w:rsidR="00A90DCB">
        <w:t xml:space="preserve">Föreningsbidrag </w:t>
      </w:r>
      <w:r w:rsidR="00DF20DB">
        <w:br/>
      </w:r>
      <w:r w:rsidR="00A90DCB">
        <w:t>813 81 Hofors</w:t>
      </w:r>
    </w:p>
    <w:p w:rsidR="00A90DCB" w:rsidRPr="00A517A6" w:rsidRDefault="008245A0">
      <w:pPr>
        <w:rPr>
          <w:lang w:val="en-US"/>
        </w:rPr>
      </w:pPr>
      <w:r w:rsidRPr="00A517A6">
        <w:rPr>
          <w:b/>
          <w:lang w:val="en-US"/>
        </w:rPr>
        <w:t>E-post:</w:t>
      </w:r>
      <w:r w:rsidRPr="00A517A6">
        <w:rPr>
          <w:lang w:val="en-US"/>
        </w:rPr>
        <w:t xml:space="preserve"> hofors.kommun@hofors.se</w:t>
      </w:r>
    </w:p>
    <w:sectPr w:rsidR="00A90DCB" w:rsidRPr="00A517A6" w:rsidSect="009F7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177D"/>
    <w:multiLevelType w:val="hybridMultilevel"/>
    <w:tmpl w:val="8EE6AA4E"/>
    <w:lvl w:ilvl="0" w:tplc="C4C0A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//PuNzhYmcrOznRzB9siKaa/8Rw=" w:salt="AsycL/rT4AOfV2YDfkXDZ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93"/>
    <w:rsid w:val="001371F1"/>
    <w:rsid w:val="00277D4F"/>
    <w:rsid w:val="00346A1E"/>
    <w:rsid w:val="003526F8"/>
    <w:rsid w:val="003A4BD6"/>
    <w:rsid w:val="00470B81"/>
    <w:rsid w:val="004861C2"/>
    <w:rsid w:val="00606BB1"/>
    <w:rsid w:val="006D3A3D"/>
    <w:rsid w:val="007A7F39"/>
    <w:rsid w:val="008245A0"/>
    <w:rsid w:val="009A02E2"/>
    <w:rsid w:val="009F7093"/>
    <w:rsid w:val="00A34DBC"/>
    <w:rsid w:val="00A517A6"/>
    <w:rsid w:val="00A90DCB"/>
    <w:rsid w:val="00A9407A"/>
    <w:rsid w:val="00AC1FF7"/>
    <w:rsid w:val="00AD5343"/>
    <w:rsid w:val="00AE6155"/>
    <w:rsid w:val="00AF3110"/>
    <w:rsid w:val="00B6011E"/>
    <w:rsid w:val="00B75A86"/>
    <w:rsid w:val="00B97AC7"/>
    <w:rsid w:val="00CA5EE9"/>
    <w:rsid w:val="00D27CBD"/>
    <w:rsid w:val="00D93FE0"/>
    <w:rsid w:val="00DD59A4"/>
    <w:rsid w:val="00DF20DB"/>
    <w:rsid w:val="00E010C0"/>
    <w:rsid w:val="00EA3D30"/>
    <w:rsid w:val="00EB1A01"/>
    <w:rsid w:val="00EB6F3F"/>
    <w:rsid w:val="00EF6BDE"/>
    <w:rsid w:val="00F3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E615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D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5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E615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D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5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5002661D</Template>
  <TotalTime>3</TotalTime>
  <Pages>2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 Snellman</dc:creator>
  <cp:lastModifiedBy>Carin Haglund</cp:lastModifiedBy>
  <cp:revision>5</cp:revision>
  <cp:lastPrinted>2017-12-13T14:25:00Z</cp:lastPrinted>
  <dcterms:created xsi:type="dcterms:W3CDTF">2017-12-18T13:19:00Z</dcterms:created>
  <dcterms:modified xsi:type="dcterms:W3CDTF">2017-12-19T07:22:00Z</dcterms:modified>
</cp:coreProperties>
</file>