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9F7093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19F5142" wp14:editId="17FD20EE">
            <wp:simplePos x="0" y="0"/>
            <wp:positionH relativeFrom="column">
              <wp:posOffset>37465</wp:posOffset>
            </wp:positionH>
            <wp:positionV relativeFrom="paragraph">
              <wp:posOffset>67310</wp:posOffset>
            </wp:positionV>
            <wp:extent cx="2202815" cy="572135"/>
            <wp:effectExtent l="0" t="0" r="0" b="0"/>
            <wp:wrapThrough wrapText="bothSides">
              <wp:wrapPolygon edited="0">
                <wp:start x="0" y="0"/>
                <wp:lineTo x="0" y="12946"/>
                <wp:lineTo x="1681" y="20138"/>
                <wp:lineTo x="1868" y="20857"/>
                <wp:lineTo x="3176" y="20857"/>
                <wp:lineTo x="20921" y="12946"/>
                <wp:lineTo x="21295" y="6473"/>
                <wp:lineTo x="17559" y="4315"/>
                <wp:lineTo x="5230" y="0"/>
                <wp:lineTo x="0" y="0"/>
              </wp:wrapPolygon>
            </wp:wrapThrough>
            <wp:docPr id="1" name="Bildobjekt 1" descr="nylogga">
              <a:hlinkClick xmlns:a="http://schemas.openxmlformats.org/drawingml/2006/main" r:id="rId5" tooltip="&quot;DTU Log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logga">
                      <a:hlinkClick r:id="rId6" tooltip="&quot;DTU Log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E0" w:rsidRDefault="00D93FE0"/>
    <w:p w:rsidR="009F7093" w:rsidRDefault="009F7093">
      <w:pPr>
        <w:rPr>
          <w:sz w:val="32"/>
        </w:rPr>
      </w:pPr>
      <w:r>
        <w:tab/>
      </w:r>
      <w:r>
        <w:tab/>
      </w:r>
      <w:r>
        <w:tab/>
      </w:r>
      <w:r>
        <w:tab/>
      </w:r>
      <w:r w:rsidRPr="009F7093">
        <w:rPr>
          <w:sz w:val="32"/>
        </w:rPr>
        <w:t>Ansökan om ÖVRIGT BIDRAG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795106" w:rsidRPr="009F7093" w:rsidTr="003C6130">
        <w:trPr>
          <w:trHeight w:val="567"/>
        </w:trPr>
        <w:tc>
          <w:tcPr>
            <w:tcW w:w="5303" w:type="dxa"/>
          </w:tcPr>
          <w:p w:rsidR="00795106" w:rsidRDefault="00795106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3C6130" w:rsidRPr="003C6130" w:rsidRDefault="00FE06E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303" w:type="dxa"/>
            <w:gridSpan w:val="2"/>
          </w:tcPr>
          <w:p w:rsidR="00795106" w:rsidRDefault="009F7BD4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3C6130" w:rsidRPr="003C6130" w:rsidRDefault="00FE06E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3C6130" w:rsidRPr="003C6130" w:rsidRDefault="00FE06E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gridSpan w:val="2"/>
          </w:tcPr>
          <w:p w:rsidR="009F7093" w:rsidRDefault="009F7BD4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3C6130" w:rsidRPr="003C6130" w:rsidRDefault="00FE06E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F7BD4" w:rsidRPr="009F7093" w:rsidTr="003C6130">
        <w:trPr>
          <w:trHeight w:val="567"/>
        </w:trPr>
        <w:tc>
          <w:tcPr>
            <w:tcW w:w="5303" w:type="dxa"/>
          </w:tcPr>
          <w:p w:rsidR="009F7BD4" w:rsidRDefault="009F7BD4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3C6130" w:rsidRPr="003C6130" w:rsidRDefault="00FE06E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51" w:type="dxa"/>
          </w:tcPr>
          <w:p w:rsidR="009F7BD4" w:rsidRDefault="009F7BD4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3C6130" w:rsidRPr="003C6130" w:rsidRDefault="00FE06E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52" w:type="dxa"/>
          </w:tcPr>
          <w:p w:rsidR="009F7BD4" w:rsidRDefault="009F7BD4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3C6130" w:rsidRPr="003C6130" w:rsidRDefault="00FE06E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795106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3C6130" w:rsidRPr="003C6130" w:rsidRDefault="00FE06E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  <w:bookmarkEnd w:id="7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A04FCB" w:rsidRPr="00A04FCB" w:rsidRDefault="00FE06E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gridSpan w:val="2"/>
          </w:tcPr>
          <w:p w:rsidR="009F7093" w:rsidRDefault="009F7093" w:rsidP="003C6130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A04FCB" w:rsidRPr="00A04FCB" w:rsidRDefault="00FE06EA" w:rsidP="003C613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A04FCB" w:rsidRPr="00A04FCB" w:rsidRDefault="00FE06E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A04FCB" w:rsidRPr="00A04FCB" w:rsidRDefault="00FE06E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F7093" w:rsidRPr="009F7093" w:rsidTr="003C6130">
        <w:trPr>
          <w:trHeight w:val="567"/>
        </w:trPr>
        <w:tc>
          <w:tcPr>
            <w:tcW w:w="10606" w:type="dxa"/>
            <w:gridSpan w:val="2"/>
          </w:tcPr>
          <w:p w:rsidR="00A90DCB" w:rsidRDefault="00A9407A" w:rsidP="00A90DCB">
            <w:pPr>
              <w:rPr>
                <w:sz w:val="20"/>
              </w:rPr>
            </w:pPr>
            <w:r>
              <w:rPr>
                <w:b/>
              </w:rPr>
              <w:t>Syfte/Mål</w:t>
            </w:r>
            <w:r w:rsidR="003526F8">
              <w:rPr>
                <w:b/>
              </w:rPr>
              <w:t>:</w:t>
            </w:r>
            <w:r w:rsidR="009F7093">
              <w:rPr>
                <w:b/>
              </w:rPr>
              <w:t xml:space="preserve"> </w:t>
            </w:r>
            <w:r w:rsidR="003A4BD6">
              <w:rPr>
                <w:sz w:val="18"/>
              </w:rPr>
              <w:t xml:space="preserve">Beskriv vad </w:t>
            </w:r>
            <w:r w:rsidR="00A90DCB" w:rsidRPr="00A90DCB">
              <w:rPr>
                <w:sz w:val="18"/>
              </w:rPr>
              <w:t>ni vill uppnå</w:t>
            </w:r>
            <w:r w:rsidR="003A4BD6">
              <w:rPr>
                <w:sz w:val="18"/>
              </w:rPr>
              <w:t xml:space="preserve"> m</w:t>
            </w:r>
            <w:r w:rsidR="00A90DCB" w:rsidRPr="00A90DCB">
              <w:rPr>
                <w:sz w:val="18"/>
              </w:rPr>
              <w:t>ed bidraget</w:t>
            </w:r>
            <w:r w:rsidR="003526F8">
              <w:rPr>
                <w:sz w:val="18"/>
              </w:rPr>
              <w:t xml:space="preserve"> inom föreningen eller målet med </w:t>
            </w:r>
            <w:r w:rsidR="009F7093" w:rsidRPr="00A90DCB">
              <w:rPr>
                <w:sz w:val="18"/>
              </w:rPr>
              <w:t>arrangemang</w:t>
            </w:r>
            <w:r w:rsidR="003A4BD6">
              <w:rPr>
                <w:sz w:val="18"/>
              </w:rPr>
              <w:t>et</w:t>
            </w:r>
            <w:r w:rsidR="009F7093" w:rsidRPr="00A90DCB">
              <w:rPr>
                <w:sz w:val="18"/>
              </w:rPr>
              <w:t>, utveckling</w:t>
            </w:r>
            <w:r w:rsidR="003A4BD6">
              <w:rPr>
                <w:sz w:val="18"/>
              </w:rPr>
              <w:t>en</w:t>
            </w:r>
            <w:r w:rsidR="009F7093" w:rsidRPr="00A90DCB">
              <w:rPr>
                <w:sz w:val="18"/>
              </w:rPr>
              <w:t>, försöksverksamhet</w:t>
            </w:r>
            <w:r w:rsidR="003526F8">
              <w:rPr>
                <w:sz w:val="18"/>
              </w:rPr>
              <w:t>en</w:t>
            </w:r>
            <w:r w:rsidR="00D006CE">
              <w:rPr>
                <w:sz w:val="18"/>
              </w:rPr>
              <w:t xml:space="preserve"> etc</w:t>
            </w:r>
          </w:p>
          <w:p w:rsidR="00A90DCB" w:rsidRPr="00A04FCB" w:rsidRDefault="00A90DCB" w:rsidP="00A90DCB">
            <w:pPr>
              <w:rPr>
                <w:sz w:val="8"/>
                <w:szCs w:val="8"/>
              </w:rPr>
            </w:pPr>
          </w:p>
          <w:p w:rsidR="00A04FCB" w:rsidRPr="00A04FCB" w:rsidRDefault="00FE06EA" w:rsidP="00A90DC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A90DCB" w:rsidRPr="00A04FCB" w:rsidRDefault="00A90DCB" w:rsidP="00A90DCB">
            <w:pPr>
              <w:rPr>
                <w:b/>
                <w:sz w:val="8"/>
                <w:szCs w:val="8"/>
              </w:rPr>
            </w:pPr>
          </w:p>
        </w:tc>
      </w:tr>
      <w:tr w:rsidR="00A90DCB" w:rsidRPr="009F7093" w:rsidTr="00EB6F3F">
        <w:trPr>
          <w:trHeight w:val="397"/>
        </w:trPr>
        <w:tc>
          <w:tcPr>
            <w:tcW w:w="10606" w:type="dxa"/>
            <w:gridSpan w:val="2"/>
          </w:tcPr>
          <w:p w:rsidR="00D006CE" w:rsidRPr="00D006CE" w:rsidRDefault="00D006CE" w:rsidP="00A9407A">
            <w:pPr>
              <w:rPr>
                <w:b/>
                <w:sz w:val="12"/>
                <w:szCs w:val="12"/>
              </w:rPr>
            </w:pPr>
          </w:p>
          <w:p w:rsidR="00A90DCB" w:rsidRDefault="003A4BD6" w:rsidP="00A04FCB">
            <w:pPr>
              <w:rPr>
                <w:b/>
                <w:sz w:val="20"/>
              </w:rPr>
            </w:pPr>
            <w:r w:rsidRPr="003A4BD6">
              <w:rPr>
                <w:b/>
              </w:rPr>
              <w:t>Summa</w:t>
            </w:r>
            <w:r w:rsidR="00D006CE">
              <w:rPr>
                <w:b/>
              </w:rPr>
              <w:t xml:space="preserve"> som söks</w:t>
            </w:r>
            <w:r w:rsidR="003526F8">
              <w:rPr>
                <w:b/>
              </w:rPr>
              <w:t>:</w:t>
            </w:r>
            <w:r w:rsidR="00D006CE">
              <w:rPr>
                <w:b/>
              </w:rPr>
              <w:t xml:space="preserve"> </w:t>
            </w:r>
            <w:r w:rsidR="00A04F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="00A04FCB">
              <w:instrText xml:space="preserve"> FORMTEXT </w:instrText>
            </w:r>
            <w:r w:rsidR="00A04FCB">
              <w:fldChar w:fldCharType="separate"/>
            </w:r>
            <w:r w:rsidR="00A04FCB">
              <w:rPr>
                <w:noProof/>
              </w:rPr>
              <w:t> </w:t>
            </w:r>
            <w:r w:rsidR="00A04FCB">
              <w:rPr>
                <w:noProof/>
              </w:rPr>
              <w:t> </w:t>
            </w:r>
            <w:r w:rsidR="00A04FCB">
              <w:rPr>
                <w:noProof/>
              </w:rPr>
              <w:t> </w:t>
            </w:r>
            <w:r w:rsidR="00A04FCB">
              <w:rPr>
                <w:noProof/>
              </w:rPr>
              <w:t> </w:t>
            </w:r>
            <w:r w:rsidR="00A04FCB">
              <w:rPr>
                <w:noProof/>
              </w:rPr>
              <w:t> </w:t>
            </w:r>
            <w:r w:rsidR="00A04FCB">
              <w:fldChar w:fldCharType="end"/>
            </w:r>
            <w:bookmarkEnd w:id="14"/>
            <w:r w:rsidR="00A940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9407A">
              <w:rPr>
                <w:b/>
                <w:sz w:val="20"/>
              </w:rPr>
              <w:t>kronor</w:t>
            </w:r>
          </w:p>
          <w:p w:rsidR="006A5A4C" w:rsidRPr="006A5A4C" w:rsidRDefault="006A5A4C" w:rsidP="00A04FCB">
            <w:pPr>
              <w:rPr>
                <w:sz w:val="8"/>
                <w:szCs w:val="8"/>
              </w:rPr>
            </w:pPr>
          </w:p>
        </w:tc>
      </w:tr>
      <w:tr w:rsidR="00513C83" w:rsidRPr="009F7093" w:rsidTr="003C6130">
        <w:trPr>
          <w:trHeight w:val="567"/>
        </w:trPr>
        <w:tc>
          <w:tcPr>
            <w:tcW w:w="10606" w:type="dxa"/>
            <w:gridSpan w:val="2"/>
          </w:tcPr>
          <w:p w:rsidR="00513C83" w:rsidRDefault="00513C83" w:rsidP="003C6130">
            <w:pPr>
              <w:rPr>
                <w:sz w:val="18"/>
              </w:rPr>
            </w:pPr>
            <w:r>
              <w:rPr>
                <w:b/>
              </w:rPr>
              <w:t xml:space="preserve">Fler aktörer: </w:t>
            </w:r>
            <w:r>
              <w:rPr>
                <w:sz w:val="18"/>
              </w:rPr>
              <w:t>Om fler aktörer är med och finansierar, redogör för detta här</w:t>
            </w:r>
          </w:p>
          <w:p w:rsidR="006A5A4C" w:rsidRPr="006A5A4C" w:rsidRDefault="006A5A4C" w:rsidP="003C6130">
            <w:pPr>
              <w:rPr>
                <w:sz w:val="8"/>
                <w:szCs w:val="8"/>
              </w:rPr>
            </w:pPr>
          </w:p>
          <w:p w:rsidR="00513C83" w:rsidRPr="006A5A4C" w:rsidRDefault="006A5A4C" w:rsidP="003C61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513C83" w:rsidRPr="006A5A4C" w:rsidRDefault="00513C83" w:rsidP="003C6130">
            <w:pPr>
              <w:rPr>
                <w:b/>
                <w:sz w:val="8"/>
                <w:szCs w:val="8"/>
              </w:rPr>
            </w:pPr>
          </w:p>
        </w:tc>
      </w:tr>
      <w:tr w:rsidR="00EB6F3F" w:rsidRPr="009F7093" w:rsidTr="00EB6F3F">
        <w:trPr>
          <w:trHeight w:val="397"/>
        </w:trPr>
        <w:tc>
          <w:tcPr>
            <w:tcW w:w="10606" w:type="dxa"/>
            <w:gridSpan w:val="2"/>
          </w:tcPr>
          <w:p w:rsidR="00EB6F3F" w:rsidRPr="00EB6F3F" w:rsidRDefault="00EB6F3F" w:rsidP="00513C83">
            <w:pPr>
              <w:rPr>
                <w:sz w:val="18"/>
                <w:szCs w:val="18"/>
              </w:rPr>
            </w:pPr>
            <w:r>
              <w:rPr>
                <w:b/>
              </w:rPr>
              <w:t>Bilagor</w:t>
            </w:r>
            <w:r w:rsidR="003526F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A4BD6">
              <w:rPr>
                <w:sz w:val="18"/>
                <w:szCs w:val="18"/>
              </w:rPr>
              <w:t xml:space="preserve">Med ansökan </w:t>
            </w:r>
            <w:r w:rsidR="003A4BD6" w:rsidRPr="00E965E7">
              <w:rPr>
                <w:sz w:val="18"/>
                <w:szCs w:val="18"/>
              </w:rPr>
              <w:t xml:space="preserve">skickas </w:t>
            </w:r>
            <w:r w:rsidR="00A9407A" w:rsidRPr="00E965E7">
              <w:rPr>
                <w:sz w:val="18"/>
                <w:szCs w:val="18"/>
              </w:rPr>
              <w:t>verksamhetsberättelse</w:t>
            </w:r>
            <w:r w:rsidR="00FE67EA" w:rsidRPr="00E965E7">
              <w:rPr>
                <w:sz w:val="18"/>
                <w:szCs w:val="18"/>
              </w:rPr>
              <w:t>,</w:t>
            </w:r>
            <w:r w:rsidR="00A9407A" w:rsidRPr="00E965E7">
              <w:rPr>
                <w:sz w:val="18"/>
                <w:szCs w:val="18"/>
              </w:rPr>
              <w:t xml:space="preserve"> resultat- och balansräkning</w:t>
            </w:r>
            <w:r w:rsidR="00A9407A">
              <w:rPr>
                <w:sz w:val="18"/>
                <w:szCs w:val="18"/>
              </w:rPr>
              <w:t xml:space="preserve"> samt </w:t>
            </w:r>
            <w:r w:rsidR="00FE67EA">
              <w:rPr>
                <w:sz w:val="18"/>
                <w:szCs w:val="18"/>
              </w:rPr>
              <w:t xml:space="preserve">budget för </w:t>
            </w:r>
            <w:r w:rsidR="00513C83">
              <w:rPr>
                <w:sz w:val="18"/>
                <w:szCs w:val="18"/>
              </w:rPr>
              <w:t>det ansökan gäller.</w:t>
            </w:r>
            <w:r w:rsidR="00A9407A">
              <w:rPr>
                <w:sz w:val="18"/>
                <w:szCs w:val="18"/>
              </w:rPr>
              <w:t xml:space="preserve"> </w:t>
            </w:r>
          </w:p>
        </w:tc>
      </w:tr>
      <w:tr w:rsidR="009F7093" w:rsidRPr="009F7093" w:rsidTr="003C6130">
        <w:trPr>
          <w:trHeight w:val="567"/>
        </w:trPr>
        <w:tc>
          <w:tcPr>
            <w:tcW w:w="10606" w:type="dxa"/>
            <w:gridSpan w:val="2"/>
          </w:tcPr>
          <w:p w:rsidR="00A90DCB" w:rsidRDefault="00A90DCB" w:rsidP="00A90DCB">
            <w:pPr>
              <w:rPr>
                <w:sz w:val="18"/>
              </w:rPr>
            </w:pPr>
            <w:r>
              <w:rPr>
                <w:b/>
              </w:rPr>
              <w:t>Framtidsutsikter</w:t>
            </w:r>
            <w:r w:rsidR="003526F8">
              <w:rPr>
                <w:b/>
              </w:rPr>
              <w:t xml:space="preserve">: </w:t>
            </w:r>
            <w:r>
              <w:rPr>
                <w:sz w:val="18"/>
              </w:rPr>
              <w:t xml:space="preserve">Berätta </w:t>
            </w:r>
            <w:r w:rsidR="003526F8">
              <w:rPr>
                <w:sz w:val="18"/>
              </w:rPr>
              <w:t>kort om hur föreningen ser på framtiden (visioner, satsningar, prognoser)</w:t>
            </w:r>
          </w:p>
          <w:p w:rsidR="00A90DCB" w:rsidRPr="006A5A4C" w:rsidRDefault="00A90DCB" w:rsidP="00A90DCB">
            <w:pPr>
              <w:rPr>
                <w:sz w:val="8"/>
                <w:szCs w:val="8"/>
              </w:rPr>
            </w:pPr>
          </w:p>
          <w:p w:rsidR="00A90DCB" w:rsidRPr="006A5A4C" w:rsidRDefault="006A5A4C" w:rsidP="00A90DC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9F7093" w:rsidRPr="006A5A4C" w:rsidRDefault="009F7093" w:rsidP="00A90DCB">
            <w:pPr>
              <w:rPr>
                <w:sz w:val="8"/>
                <w:szCs w:val="8"/>
              </w:rPr>
            </w:pPr>
          </w:p>
        </w:tc>
      </w:tr>
      <w:tr w:rsidR="00A90DCB" w:rsidRPr="009F7093" w:rsidTr="003C6130">
        <w:trPr>
          <w:trHeight w:val="567"/>
        </w:trPr>
        <w:tc>
          <w:tcPr>
            <w:tcW w:w="10606" w:type="dxa"/>
            <w:gridSpan w:val="2"/>
          </w:tcPr>
          <w:p w:rsidR="00A90DCB" w:rsidRDefault="00A90DCB" w:rsidP="003C6130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6A5A4C" w:rsidRPr="006A5A4C" w:rsidRDefault="006A5A4C" w:rsidP="003C613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F7093" w:rsidRPr="009F7093" w:rsidTr="003C6130">
        <w:trPr>
          <w:trHeight w:val="567"/>
        </w:trPr>
        <w:tc>
          <w:tcPr>
            <w:tcW w:w="5303" w:type="dxa"/>
          </w:tcPr>
          <w:p w:rsidR="009F7093" w:rsidRDefault="00A90DCB" w:rsidP="003C6130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FE06EA" w:rsidRDefault="00FE06EA" w:rsidP="003C613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FE06EA" w:rsidRPr="00FE06EA" w:rsidRDefault="00FE06EA" w:rsidP="003C6130">
            <w:pPr>
              <w:rPr>
                <w:sz w:val="12"/>
                <w:szCs w:val="12"/>
              </w:rPr>
            </w:pPr>
          </w:p>
        </w:tc>
        <w:tc>
          <w:tcPr>
            <w:tcW w:w="5303" w:type="dxa"/>
          </w:tcPr>
          <w:p w:rsidR="009F7093" w:rsidRPr="009F7093" w:rsidRDefault="00A90DCB" w:rsidP="003C6130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9F7093" w:rsidRDefault="009F7093"/>
    <w:p w:rsidR="00A90DCB" w:rsidRPr="00AC1FF7" w:rsidRDefault="00A90DCB">
      <w:pPr>
        <w:rPr>
          <w:color w:val="FF0000"/>
        </w:rPr>
      </w:pPr>
      <w:r w:rsidRPr="00A90DCB">
        <w:rPr>
          <w:b/>
        </w:rPr>
        <w:t>Ansökan skickas till</w:t>
      </w:r>
      <w:r>
        <w:t xml:space="preserve">: </w:t>
      </w:r>
      <w:r w:rsidR="00795106">
        <w:br/>
      </w:r>
      <w:r>
        <w:t xml:space="preserve">Hofors kommun </w:t>
      </w:r>
      <w:r w:rsidR="00795106">
        <w:br/>
      </w:r>
      <w:r w:rsidR="00A9407A">
        <w:t xml:space="preserve">Kommunsekreterare </w:t>
      </w:r>
      <w:r w:rsidR="00795106">
        <w:br/>
      </w:r>
      <w:r>
        <w:t xml:space="preserve">Föreningsbidrag </w:t>
      </w:r>
      <w:r w:rsidR="00795106">
        <w:br/>
      </w:r>
      <w:r>
        <w:t>813 81 Hofors</w:t>
      </w:r>
      <w:r w:rsidR="008245A0">
        <w:t>.</w:t>
      </w:r>
      <w:r w:rsidR="008245A0">
        <w:br/>
      </w:r>
      <w:r w:rsidR="00795106">
        <w:br/>
      </w:r>
      <w:r w:rsidR="008245A0" w:rsidRPr="00513C83">
        <w:rPr>
          <w:b/>
        </w:rPr>
        <w:t>E-post:</w:t>
      </w:r>
      <w:r w:rsidR="008245A0">
        <w:t xml:space="preserve"> hofors.kommun@hofors.se</w:t>
      </w:r>
    </w:p>
    <w:sectPr w:rsidR="00A90DCB" w:rsidRPr="00AC1FF7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xaoxEs395gZuT7QtdBX5O7rpw0I=" w:salt="rKLSEtCAifW+rRKDFVMC0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1104C1"/>
    <w:rsid w:val="001656F7"/>
    <w:rsid w:val="003526F8"/>
    <w:rsid w:val="003A4BD6"/>
    <w:rsid w:val="003C6130"/>
    <w:rsid w:val="00513C83"/>
    <w:rsid w:val="006A5A4C"/>
    <w:rsid w:val="006B27A9"/>
    <w:rsid w:val="00795106"/>
    <w:rsid w:val="008245A0"/>
    <w:rsid w:val="009F7093"/>
    <w:rsid w:val="009F7BD4"/>
    <w:rsid w:val="00A04FCB"/>
    <w:rsid w:val="00A90DCB"/>
    <w:rsid w:val="00A9407A"/>
    <w:rsid w:val="00AC1FF7"/>
    <w:rsid w:val="00D006CE"/>
    <w:rsid w:val="00D93FE0"/>
    <w:rsid w:val="00E510B8"/>
    <w:rsid w:val="00E965E7"/>
    <w:rsid w:val="00EB6F3F"/>
    <w:rsid w:val="00F22A2D"/>
    <w:rsid w:val="00FE06E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2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2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net/Hofors" TargetMode="External"/><Relationship Id="rId5" Type="http://schemas.openxmlformats.org/officeDocument/2006/relationships/hyperlink" Target="file:///C:\net\Hof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B6322C0F</Template>
  <TotalTime>11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4</cp:revision>
  <cp:lastPrinted>2017-11-29T13:14:00Z</cp:lastPrinted>
  <dcterms:created xsi:type="dcterms:W3CDTF">2017-12-15T09:52:00Z</dcterms:created>
  <dcterms:modified xsi:type="dcterms:W3CDTF">2017-12-15T10:03:00Z</dcterms:modified>
</cp:coreProperties>
</file>