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93" w:rsidRDefault="009F7093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3CA48A46" wp14:editId="0F5981F7">
            <wp:simplePos x="0" y="0"/>
            <wp:positionH relativeFrom="column">
              <wp:posOffset>37465</wp:posOffset>
            </wp:positionH>
            <wp:positionV relativeFrom="paragraph">
              <wp:posOffset>67310</wp:posOffset>
            </wp:positionV>
            <wp:extent cx="2202815" cy="572135"/>
            <wp:effectExtent l="0" t="0" r="0" b="0"/>
            <wp:wrapThrough wrapText="bothSides">
              <wp:wrapPolygon edited="0">
                <wp:start x="0" y="0"/>
                <wp:lineTo x="0" y="12946"/>
                <wp:lineTo x="1681" y="20138"/>
                <wp:lineTo x="1868" y="20857"/>
                <wp:lineTo x="3176" y="20857"/>
                <wp:lineTo x="20921" y="12946"/>
                <wp:lineTo x="21295" y="6473"/>
                <wp:lineTo x="17559" y="4315"/>
                <wp:lineTo x="5230" y="0"/>
                <wp:lineTo x="0" y="0"/>
              </wp:wrapPolygon>
            </wp:wrapThrough>
            <wp:docPr id="1" name="Bildobjekt 1" descr="nylogga">
              <a:hlinkClick xmlns:a="http://schemas.openxmlformats.org/drawingml/2006/main" r:id="rId5" tooltip="&quot;DTU Logg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ylogga">
                      <a:hlinkClick r:id="rId6" tooltip="&quot;DTU Logg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13A" w:rsidRPr="00A6513A" w:rsidRDefault="00E80679" w:rsidP="005D449E">
      <w:pPr>
        <w:ind w:left="5216"/>
        <w:rPr>
          <w:sz w:val="32"/>
        </w:rPr>
      </w:pPr>
      <w:r>
        <w:rPr>
          <w:sz w:val="32"/>
        </w:rPr>
        <w:t>Ansökan om INVESTERINGSBIDRAG</w:t>
      </w:r>
      <w:r w:rsidR="00A6513A">
        <w:rPr>
          <w:sz w:val="32"/>
        </w:rPr>
        <w:br/>
      </w:r>
      <w:r w:rsidR="00CD332E">
        <w:rPr>
          <w:sz w:val="20"/>
        </w:rPr>
        <w:t xml:space="preserve">Inlämningstid: </w:t>
      </w:r>
      <w:r w:rsidR="005D449E">
        <w:rPr>
          <w:sz w:val="20"/>
        </w:rPr>
        <w:t>Lämnas i mycket god tid</w:t>
      </w:r>
      <w:r w:rsidR="004E67A4">
        <w:rPr>
          <w:sz w:val="20"/>
        </w:rPr>
        <w:t xml:space="preserve"> före investeringen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03"/>
        <w:gridCol w:w="2651"/>
        <w:gridCol w:w="2652"/>
      </w:tblGrid>
      <w:tr w:rsidR="005D449E" w:rsidRPr="009F7093" w:rsidTr="00437177">
        <w:trPr>
          <w:trHeight w:val="567"/>
        </w:trPr>
        <w:tc>
          <w:tcPr>
            <w:tcW w:w="5303" w:type="dxa"/>
          </w:tcPr>
          <w:p w:rsidR="005D449E" w:rsidRDefault="005D449E">
            <w:pPr>
              <w:rPr>
                <w:b/>
              </w:rPr>
            </w:pPr>
            <w:r w:rsidRPr="009F7093">
              <w:rPr>
                <w:b/>
              </w:rPr>
              <w:t>Förening/organisation</w:t>
            </w:r>
          </w:p>
          <w:p w:rsidR="000C7346" w:rsidRPr="000C7346" w:rsidRDefault="000C734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5303" w:type="dxa"/>
            <w:gridSpan w:val="2"/>
          </w:tcPr>
          <w:p w:rsidR="005D449E" w:rsidRDefault="007548C6">
            <w:pPr>
              <w:rPr>
                <w:b/>
              </w:rPr>
            </w:pPr>
            <w:r>
              <w:rPr>
                <w:b/>
              </w:rPr>
              <w:t>Organisationsnummer</w:t>
            </w:r>
          </w:p>
          <w:p w:rsidR="000C7346" w:rsidRPr="000C7346" w:rsidRDefault="000C734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F7093" w:rsidRPr="009F7093" w:rsidTr="009F7093">
        <w:trPr>
          <w:trHeight w:val="567"/>
        </w:trPr>
        <w:tc>
          <w:tcPr>
            <w:tcW w:w="5303" w:type="dxa"/>
          </w:tcPr>
          <w:p w:rsidR="009F7093" w:rsidRDefault="009F7093">
            <w:pPr>
              <w:rPr>
                <w:b/>
              </w:rPr>
            </w:pPr>
            <w:r w:rsidRPr="009F7093">
              <w:rPr>
                <w:b/>
              </w:rPr>
              <w:t>Adress</w:t>
            </w:r>
          </w:p>
          <w:p w:rsidR="000C7346" w:rsidRPr="000C7346" w:rsidRDefault="000C734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303" w:type="dxa"/>
            <w:gridSpan w:val="2"/>
          </w:tcPr>
          <w:p w:rsidR="009F7093" w:rsidRDefault="007548C6">
            <w:pPr>
              <w:rPr>
                <w:b/>
              </w:rPr>
            </w:pPr>
            <w:r>
              <w:rPr>
                <w:b/>
              </w:rPr>
              <w:t>Ordförande</w:t>
            </w:r>
          </w:p>
          <w:p w:rsidR="000C7346" w:rsidRPr="000C7346" w:rsidRDefault="000C73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548C6" w:rsidRPr="009F7093" w:rsidTr="00B642E2">
        <w:trPr>
          <w:trHeight w:val="567"/>
        </w:trPr>
        <w:tc>
          <w:tcPr>
            <w:tcW w:w="5303" w:type="dxa"/>
          </w:tcPr>
          <w:p w:rsidR="007548C6" w:rsidRDefault="007548C6">
            <w:pPr>
              <w:rPr>
                <w:b/>
              </w:rPr>
            </w:pPr>
            <w:r w:rsidRPr="009F7093">
              <w:rPr>
                <w:b/>
              </w:rPr>
              <w:t>Postadress</w:t>
            </w:r>
          </w:p>
          <w:p w:rsidR="000C7346" w:rsidRPr="000C7346" w:rsidRDefault="000C734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651" w:type="dxa"/>
          </w:tcPr>
          <w:p w:rsidR="007548C6" w:rsidRDefault="007548C6">
            <w:pPr>
              <w:rPr>
                <w:b/>
              </w:rPr>
            </w:pPr>
            <w:r w:rsidRPr="009F7093">
              <w:rPr>
                <w:b/>
              </w:rPr>
              <w:t>Bankgiro</w:t>
            </w:r>
          </w:p>
          <w:p w:rsidR="000C7346" w:rsidRPr="000C7346" w:rsidRDefault="000C7346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652" w:type="dxa"/>
          </w:tcPr>
          <w:p w:rsidR="007548C6" w:rsidRDefault="007548C6">
            <w:pPr>
              <w:rPr>
                <w:b/>
              </w:rPr>
            </w:pPr>
            <w:r>
              <w:rPr>
                <w:b/>
              </w:rPr>
              <w:t>Plusgiro</w:t>
            </w:r>
          </w:p>
          <w:p w:rsidR="000C7346" w:rsidRPr="000C7346" w:rsidRDefault="000C734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F7093" w:rsidRPr="009F7093" w:rsidTr="009F7093">
        <w:trPr>
          <w:trHeight w:val="567"/>
        </w:trPr>
        <w:tc>
          <w:tcPr>
            <w:tcW w:w="10606" w:type="dxa"/>
            <w:gridSpan w:val="3"/>
          </w:tcPr>
          <w:p w:rsidR="009F7093" w:rsidRDefault="005D449E">
            <w:pPr>
              <w:rPr>
                <w:b/>
              </w:rPr>
            </w:pPr>
            <w:r>
              <w:rPr>
                <w:b/>
              </w:rPr>
              <w:t>Kontaktperson</w:t>
            </w:r>
          </w:p>
          <w:p w:rsidR="000C7346" w:rsidRPr="000C7346" w:rsidRDefault="000C734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F7093" w:rsidRPr="009F7093" w:rsidTr="009F7093">
        <w:trPr>
          <w:trHeight w:val="567"/>
        </w:trPr>
        <w:tc>
          <w:tcPr>
            <w:tcW w:w="5303" w:type="dxa"/>
          </w:tcPr>
          <w:p w:rsidR="009F7093" w:rsidRDefault="009F7093">
            <w:pPr>
              <w:rPr>
                <w:b/>
              </w:rPr>
            </w:pPr>
            <w:r w:rsidRPr="009F7093">
              <w:rPr>
                <w:b/>
              </w:rPr>
              <w:t>Adress</w:t>
            </w:r>
          </w:p>
          <w:p w:rsidR="000C7346" w:rsidRPr="000C7346" w:rsidRDefault="000C734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303" w:type="dxa"/>
            <w:gridSpan w:val="2"/>
          </w:tcPr>
          <w:p w:rsidR="009F7093" w:rsidRDefault="009F7093" w:rsidP="00A6513A">
            <w:pPr>
              <w:rPr>
                <w:b/>
              </w:rPr>
            </w:pPr>
            <w:r w:rsidRPr="009F7093">
              <w:rPr>
                <w:b/>
              </w:rPr>
              <w:t>E-post</w:t>
            </w:r>
          </w:p>
          <w:p w:rsidR="000C7346" w:rsidRPr="000C7346" w:rsidRDefault="000C7346" w:rsidP="00A6513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F7093" w:rsidRPr="009F7093" w:rsidTr="009F7093">
        <w:trPr>
          <w:trHeight w:val="567"/>
        </w:trPr>
        <w:tc>
          <w:tcPr>
            <w:tcW w:w="5303" w:type="dxa"/>
          </w:tcPr>
          <w:p w:rsidR="009F7093" w:rsidRDefault="009F7093">
            <w:pPr>
              <w:rPr>
                <w:b/>
              </w:rPr>
            </w:pPr>
            <w:r w:rsidRPr="009F7093">
              <w:rPr>
                <w:b/>
              </w:rPr>
              <w:t>Postadress</w:t>
            </w:r>
          </w:p>
          <w:p w:rsidR="000C7346" w:rsidRPr="000C7346" w:rsidRDefault="000C7346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303" w:type="dxa"/>
            <w:gridSpan w:val="2"/>
          </w:tcPr>
          <w:p w:rsidR="009F7093" w:rsidRDefault="009F7093">
            <w:pPr>
              <w:rPr>
                <w:b/>
              </w:rPr>
            </w:pPr>
            <w:r w:rsidRPr="009F7093">
              <w:rPr>
                <w:b/>
              </w:rPr>
              <w:t>Telefon/Mobil</w:t>
            </w:r>
          </w:p>
          <w:p w:rsidR="000C7346" w:rsidRPr="000C7346" w:rsidRDefault="000C7346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9F7093" w:rsidRDefault="009F709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5"/>
        <w:gridCol w:w="3068"/>
        <w:gridCol w:w="5303"/>
      </w:tblGrid>
      <w:tr w:rsidR="00BC2E61" w:rsidRPr="009F7093" w:rsidTr="00FA4F67">
        <w:trPr>
          <w:trHeight w:val="567"/>
        </w:trPr>
        <w:tc>
          <w:tcPr>
            <w:tcW w:w="106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7A4" w:rsidRPr="004E67A4" w:rsidRDefault="004E67A4" w:rsidP="00A90DCB">
            <w:pPr>
              <w:rPr>
                <w:b/>
                <w:sz w:val="8"/>
                <w:szCs w:val="8"/>
              </w:rPr>
            </w:pPr>
          </w:p>
          <w:p w:rsidR="004E67A4" w:rsidRPr="000C7346" w:rsidRDefault="00BC2E61" w:rsidP="00A90DCB">
            <w:r>
              <w:rPr>
                <w:b/>
              </w:rPr>
              <w:t>ANSÖKAN AVSER ANLÄGGNING</w:t>
            </w:r>
            <w:r w:rsidR="004E67A4">
              <w:rPr>
                <w:b/>
              </w:rPr>
              <w:t>/LOKAL</w:t>
            </w:r>
            <w:r>
              <w:rPr>
                <w:b/>
              </w:rPr>
              <w:t>:</w:t>
            </w:r>
            <w:r w:rsidR="000C7346" w:rsidRPr="000C7346">
              <w:t xml:space="preserve"> </w:t>
            </w:r>
            <w:r w:rsidR="000C7346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0C7346">
              <w:instrText xml:space="preserve"> FORMTEXT </w:instrText>
            </w:r>
            <w:r w:rsidR="000C7346">
              <w:fldChar w:fldCharType="separate"/>
            </w:r>
            <w:r w:rsidR="000C7346">
              <w:rPr>
                <w:noProof/>
              </w:rPr>
              <w:t> </w:t>
            </w:r>
            <w:r w:rsidR="000C7346">
              <w:rPr>
                <w:noProof/>
              </w:rPr>
              <w:t> </w:t>
            </w:r>
            <w:r w:rsidR="000C7346">
              <w:rPr>
                <w:noProof/>
              </w:rPr>
              <w:t> </w:t>
            </w:r>
            <w:r w:rsidR="000C7346">
              <w:rPr>
                <w:noProof/>
              </w:rPr>
              <w:t> </w:t>
            </w:r>
            <w:r w:rsidR="000C7346">
              <w:rPr>
                <w:noProof/>
              </w:rPr>
              <w:t> </w:t>
            </w:r>
            <w:r w:rsidR="000C7346">
              <w:fldChar w:fldCharType="end"/>
            </w:r>
            <w:bookmarkEnd w:id="13"/>
          </w:p>
          <w:p w:rsidR="00BC2E61" w:rsidRPr="000C7346" w:rsidRDefault="00BC2E61" w:rsidP="00A90DCB">
            <w:r w:rsidRPr="004E67A4">
              <w:rPr>
                <w:b/>
                <w:sz w:val="16"/>
                <w:szCs w:val="16"/>
              </w:rPr>
              <w:br/>
            </w:r>
            <w:r>
              <w:rPr>
                <w:b/>
              </w:rPr>
              <w:t>Adress:</w:t>
            </w:r>
            <w:r w:rsidR="000C7346" w:rsidRPr="000C7346">
              <w:t xml:space="preserve"> </w:t>
            </w:r>
            <w:r w:rsidR="000C734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0C7346">
              <w:instrText xml:space="preserve"> FORMTEXT </w:instrText>
            </w:r>
            <w:r w:rsidR="000C7346">
              <w:fldChar w:fldCharType="separate"/>
            </w:r>
            <w:r w:rsidR="000C7346">
              <w:rPr>
                <w:noProof/>
              </w:rPr>
              <w:t> </w:t>
            </w:r>
            <w:r w:rsidR="000C7346">
              <w:rPr>
                <w:noProof/>
              </w:rPr>
              <w:t> </w:t>
            </w:r>
            <w:r w:rsidR="000C7346">
              <w:rPr>
                <w:noProof/>
              </w:rPr>
              <w:t> </w:t>
            </w:r>
            <w:r w:rsidR="000C7346">
              <w:rPr>
                <w:noProof/>
              </w:rPr>
              <w:t> </w:t>
            </w:r>
            <w:r w:rsidR="000C7346">
              <w:rPr>
                <w:noProof/>
              </w:rPr>
              <w:t> </w:t>
            </w:r>
            <w:r w:rsidR="000C7346">
              <w:fldChar w:fldCharType="end"/>
            </w:r>
            <w:bookmarkEnd w:id="14"/>
          </w:p>
          <w:p w:rsidR="004E67A4" w:rsidRPr="004E67A4" w:rsidRDefault="004E67A4" w:rsidP="00A90DCB">
            <w:pPr>
              <w:rPr>
                <w:b/>
                <w:sz w:val="8"/>
                <w:szCs w:val="8"/>
              </w:rPr>
            </w:pPr>
          </w:p>
        </w:tc>
      </w:tr>
      <w:tr w:rsidR="00BC2E61" w:rsidRPr="009F7093" w:rsidTr="000C7346">
        <w:trPr>
          <w:trHeight w:val="677"/>
        </w:trPr>
        <w:tc>
          <w:tcPr>
            <w:tcW w:w="1060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2E61" w:rsidRDefault="0013711F" w:rsidP="00A6513A">
            <w:pPr>
              <w:rPr>
                <w:sz w:val="20"/>
              </w:rPr>
            </w:pPr>
            <w:r w:rsidRPr="0013711F">
              <w:rPr>
                <w:b/>
                <w:sz w:val="20"/>
              </w:rPr>
              <w:t>Anledning:</w:t>
            </w:r>
            <w:r>
              <w:rPr>
                <w:sz w:val="20"/>
              </w:rPr>
              <w:t xml:space="preserve"> </w:t>
            </w:r>
            <w:r w:rsidR="00BC2E61">
              <w:rPr>
                <w:sz w:val="20"/>
              </w:rPr>
              <w:t xml:space="preserve">Beskriv </w:t>
            </w:r>
            <w:r>
              <w:rPr>
                <w:sz w:val="20"/>
              </w:rPr>
              <w:t xml:space="preserve">föreningens </w:t>
            </w:r>
            <w:r w:rsidR="004E67A4">
              <w:rPr>
                <w:sz w:val="20"/>
              </w:rPr>
              <w:t>investeringsplan</w:t>
            </w:r>
          </w:p>
          <w:p w:rsidR="000C7346" w:rsidRDefault="000C7346" w:rsidP="00A6513A">
            <w:pPr>
              <w:rPr>
                <w:sz w:val="8"/>
                <w:szCs w:val="8"/>
              </w:rPr>
            </w:pPr>
          </w:p>
          <w:p w:rsidR="000C7346" w:rsidRDefault="000C7346" w:rsidP="00A6513A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:rsidR="000C7346" w:rsidRPr="000C7346" w:rsidRDefault="000C7346" w:rsidP="00A6513A">
            <w:pPr>
              <w:rPr>
                <w:sz w:val="8"/>
                <w:szCs w:val="8"/>
              </w:rPr>
            </w:pPr>
          </w:p>
        </w:tc>
      </w:tr>
      <w:tr w:rsidR="00BC2E61" w:rsidRPr="000C7346" w:rsidTr="00DA6647">
        <w:trPr>
          <w:trHeight w:val="22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346" w:rsidRPr="000C7346" w:rsidRDefault="000C7346" w:rsidP="00A6513A">
            <w:pPr>
              <w:rPr>
                <w:sz w:val="8"/>
                <w:szCs w:val="8"/>
              </w:rPr>
            </w:pPr>
          </w:p>
          <w:p w:rsidR="00BC2E61" w:rsidRPr="00BF65DD" w:rsidRDefault="000C7346" w:rsidP="00A6513A">
            <w:pPr>
              <w:rPr>
                <w:b/>
                <w:sz w:val="20"/>
              </w:rPr>
            </w:pPr>
            <w:r>
              <w:rPr>
                <w:b/>
              </w:rPr>
              <w:t>SUMMA som söks</w:t>
            </w:r>
          </w:p>
        </w:tc>
        <w:tc>
          <w:tcPr>
            <w:tcW w:w="8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346" w:rsidRPr="000C7346" w:rsidRDefault="000C7346" w:rsidP="000C7346">
            <w:pPr>
              <w:jc w:val="right"/>
              <w:rPr>
                <w:sz w:val="8"/>
                <w:szCs w:val="8"/>
              </w:rPr>
            </w:pPr>
            <w:r w:rsidRPr="000C7346">
              <w:rPr>
                <w:b/>
                <w:sz w:val="8"/>
                <w:szCs w:val="8"/>
              </w:rPr>
              <w:t xml:space="preserve">                           </w:t>
            </w:r>
            <w:r w:rsidRPr="000C7346">
              <w:rPr>
                <w:sz w:val="8"/>
                <w:szCs w:val="8"/>
              </w:rPr>
              <w:t xml:space="preserve">                                                                                                        </w:t>
            </w:r>
          </w:p>
          <w:p w:rsidR="00BC2E61" w:rsidRDefault="000C7346" w:rsidP="000C7346">
            <w:pPr>
              <w:jc w:val="right"/>
              <w:rPr>
                <w:b/>
              </w:rPr>
            </w:pPr>
            <w:r w:rsidRPr="000C7346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0C7346">
              <w:instrText xml:space="preserve"> FORMTEXT </w:instrText>
            </w:r>
            <w:r w:rsidRPr="000C7346">
              <w:fldChar w:fldCharType="separate"/>
            </w:r>
            <w:r w:rsidRPr="000C7346">
              <w:rPr>
                <w:noProof/>
              </w:rPr>
              <w:t> </w:t>
            </w:r>
            <w:r w:rsidRPr="000C7346">
              <w:rPr>
                <w:noProof/>
              </w:rPr>
              <w:t> </w:t>
            </w:r>
            <w:r w:rsidRPr="000C7346">
              <w:rPr>
                <w:noProof/>
              </w:rPr>
              <w:t> </w:t>
            </w:r>
            <w:r w:rsidRPr="000C7346">
              <w:rPr>
                <w:noProof/>
              </w:rPr>
              <w:t> </w:t>
            </w:r>
            <w:r w:rsidRPr="000C7346">
              <w:rPr>
                <w:noProof/>
              </w:rPr>
              <w:t> </w:t>
            </w:r>
            <w:r w:rsidRPr="000C7346">
              <w:fldChar w:fldCharType="end"/>
            </w:r>
            <w:bookmarkEnd w:id="16"/>
            <w:r w:rsidRPr="000C7346">
              <w:t xml:space="preserve">    </w:t>
            </w:r>
            <w:r w:rsidR="00BC2E61" w:rsidRPr="000C7346">
              <w:rPr>
                <w:b/>
              </w:rPr>
              <w:t>kronor</w:t>
            </w:r>
          </w:p>
          <w:p w:rsidR="000C7346" w:rsidRPr="000C7346" w:rsidRDefault="000C7346" w:rsidP="000C7346">
            <w:pPr>
              <w:jc w:val="right"/>
              <w:rPr>
                <w:b/>
                <w:sz w:val="8"/>
                <w:szCs w:val="8"/>
              </w:rPr>
            </w:pPr>
          </w:p>
        </w:tc>
      </w:tr>
      <w:tr w:rsidR="009F7093" w:rsidRPr="009F7093" w:rsidTr="00BF65DD">
        <w:trPr>
          <w:trHeight w:val="567"/>
        </w:trPr>
        <w:tc>
          <w:tcPr>
            <w:tcW w:w="106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346" w:rsidRPr="000C7346" w:rsidRDefault="000C7346" w:rsidP="00BC2E61">
            <w:pPr>
              <w:rPr>
                <w:sz w:val="8"/>
                <w:szCs w:val="8"/>
              </w:rPr>
            </w:pPr>
          </w:p>
          <w:p w:rsidR="009F7093" w:rsidRPr="00A90DCB" w:rsidRDefault="006019E1" w:rsidP="00BC2E61">
            <w:pPr>
              <w:rPr>
                <w:sz w:val="18"/>
              </w:rPr>
            </w:pPr>
            <w:r w:rsidRPr="006019E1">
              <w:rPr>
                <w:b/>
              </w:rPr>
              <w:t>Bilagor:</w:t>
            </w:r>
            <w:r>
              <w:rPr>
                <w:sz w:val="18"/>
              </w:rPr>
              <w:t xml:space="preserve"> Med ansökan skickas </w:t>
            </w:r>
            <w:r w:rsidR="0013711F">
              <w:rPr>
                <w:sz w:val="18"/>
              </w:rPr>
              <w:t>investerings- och finansi</w:t>
            </w:r>
            <w:r w:rsidR="00BC2E61">
              <w:rPr>
                <w:sz w:val="18"/>
              </w:rPr>
              <w:t>erin</w:t>
            </w:r>
            <w:r w:rsidR="0013711F">
              <w:rPr>
                <w:sz w:val="18"/>
              </w:rPr>
              <w:t>g</w:t>
            </w:r>
            <w:r w:rsidR="00BC2E61">
              <w:rPr>
                <w:sz w:val="18"/>
              </w:rPr>
              <w:t>skalkyl</w:t>
            </w:r>
            <w:r w:rsidR="0013711F">
              <w:rPr>
                <w:sz w:val="18"/>
              </w:rPr>
              <w:t>.</w:t>
            </w:r>
            <w:r w:rsidR="00A90DCB">
              <w:rPr>
                <w:sz w:val="18"/>
              </w:rPr>
              <w:t xml:space="preserve"> </w:t>
            </w:r>
          </w:p>
        </w:tc>
      </w:tr>
      <w:tr w:rsidR="006019E1" w:rsidRPr="009F7093" w:rsidTr="00BF65DD">
        <w:trPr>
          <w:trHeight w:val="567"/>
        </w:trPr>
        <w:tc>
          <w:tcPr>
            <w:tcW w:w="106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9E1" w:rsidRDefault="006019E1" w:rsidP="00A90DCB">
            <w:pPr>
              <w:rPr>
                <w:sz w:val="18"/>
              </w:rPr>
            </w:pPr>
            <w:r w:rsidRPr="006019E1">
              <w:rPr>
                <w:b/>
              </w:rPr>
              <w:t>Framtidsutsikter</w:t>
            </w:r>
            <w:r w:rsidR="0013711F">
              <w:rPr>
                <w:b/>
              </w:rPr>
              <w:t xml:space="preserve">: </w:t>
            </w:r>
            <w:r w:rsidR="007C5FC1">
              <w:rPr>
                <w:sz w:val="18"/>
              </w:rPr>
              <w:t>Hur ser föreningens framtid ut, vilka är utmaningarna och utsikterna</w:t>
            </w:r>
          </w:p>
          <w:p w:rsidR="006019E1" w:rsidRPr="000C7346" w:rsidRDefault="006019E1" w:rsidP="00A90DCB">
            <w:pPr>
              <w:rPr>
                <w:sz w:val="8"/>
                <w:szCs w:val="8"/>
              </w:rPr>
            </w:pPr>
          </w:p>
          <w:p w:rsidR="006019E1" w:rsidRPr="000C7346" w:rsidRDefault="000C7346" w:rsidP="00A90DCB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:rsidR="000C7346" w:rsidRPr="000C7346" w:rsidRDefault="000C7346" w:rsidP="00A90DCB">
            <w:pPr>
              <w:rPr>
                <w:sz w:val="8"/>
                <w:szCs w:val="8"/>
              </w:rPr>
            </w:pPr>
          </w:p>
        </w:tc>
      </w:tr>
      <w:tr w:rsidR="00A90DCB" w:rsidRPr="009F7093" w:rsidTr="00BF65DD">
        <w:trPr>
          <w:trHeight w:val="567"/>
        </w:trPr>
        <w:tc>
          <w:tcPr>
            <w:tcW w:w="106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DCB" w:rsidRDefault="00A90DCB" w:rsidP="00A6513A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0C7346" w:rsidRPr="000C7346" w:rsidRDefault="000C7346" w:rsidP="00A6513A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9F7093" w:rsidRPr="009F7093" w:rsidTr="006019E1">
        <w:trPr>
          <w:trHeight w:val="567"/>
        </w:trPr>
        <w:tc>
          <w:tcPr>
            <w:tcW w:w="53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093" w:rsidRDefault="00A90DCB" w:rsidP="00A6513A">
            <w:pPr>
              <w:rPr>
                <w:b/>
              </w:rPr>
            </w:pPr>
            <w:r>
              <w:rPr>
                <w:b/>
              </w:rPr>
              <w:t>Föreningens firmatecknare</w:t>
            </w:r>
          </w:p>
          <w:p w:rsidR="000C7346" w:rsidRDefault="000C7346" w:rsidP="00A6513A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:rsidR="000C7346" w:rsidRPr="000C7346" w:rsidRDefault="000C7346" w:rsidP="00A6513A">
            <w:pPr>
              <w:rPr>
                <w:sz w:val="12"/>
                <w:szCs w:val="12"/>
              </w:rPr>
            </w:pPr>
          </w:p>
        </w:tc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093" w:rsidRPr="009F7093" w:rsidRDefault="00A90DCB" w:rsidP="00A6513A">
            <w:pPr>
              <w:rPr>
                <w:b/>
              </w:rPr>
            </w:pPr>
            <w:r>
              <w:rPr>
                <w:b/>
              </w:rPr>
              <w:t xml:space="preserve">Namnförtydligande </w:t>
            </w:r>
          </w:p>
        </w:tc>
      </w:tr>
    </w:tbl>
    <w:p w:rsidR="009F7093" w:rsidRDefault="009F7093"/>
    <w:p w:rsidR="00A90DCB" w:rsidRPr="005D449E" w:rsidRDefault="00A90DCB">
      <w:r w:rsidRPr="00A90DCB">
        <w:rPr>
          <w:b/>
        </w:rPr>
        <w:t>Ansökan skickas till</w:t>
      </w:r>
      <w:r>
        <w:t xml:space="preserve">: </w:t>
      </w:r>
      <w:r w:rsidR="005D449E">
        <w:br/>
      </w:r>
      <w:r>
        <w:t xml:space="preserve">Hofors kommun </w:t>
      </w:r>
      <w:r w:rsidR="005D449E">
        <w:br/>
      </w:r>
      <w:r w:rsidR="00CD332E">
        <w:t xml:space="preserve">Kommunsekreterare </w:t>
      </w:r>
      <w:r w:rsidR="005D449E">
        <w:br/>
      </w:r>
      <w:r>
        <w:t xml:space="preserve">Föreningsbidrag </w:t>
      </w:r>
      <w:r w:rsidR="005D449E">
        <w:br/>
      </w:r>
      <w:r>
        <w:t>813 81 Hofors</w:t>
      </w:r>
      <w:r w:rsidR="008637C8">
        <w:br/>
      </w:r>
      <w:r w:rsidR="0072031A">
        <w:br/>
      </w:r>
      <w:r w:rsidR="008637C8" w:rsidRPr="0072031A">
        <w:rPr>
          <w:b/>
        </w:rPr>
        <w:t>E-post:</w:t>
      </w:r>
      <w:r w:rsidR="008637C8">
        <w:t xml:space="preserve"> hofors.kommun@hofors.se</w:t>
      </w:r>
    </w:p>
    <w:sectPr w:rsidR="00A90DCB" w:rsidRPr="005D449E" w:rsidSect="009F7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MElD6P1Q3WCUMb7YHGBXdzz5pN8=" w:salt="/gpVcO8WlqEoqO41Ut/vUA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93"/>
    <w:rsid w:val="000C7346"/>
    <w:rsid w:val="000F4108"/>
    <w:rsid w:val="0013711F"/>
    <w:rsid w:val="003620D5"/>
    <w:rsid w:val="00472D0B"/>
    <w:rsid w:val="004E67A4"/>
    <w:rsid w:val="005D449E"/>
    <w:rsid w:val="006019E1"/>
    <w:rsid w:val="0072031A"/>
    <w:rsid w:val="007548C6"/>
    <w:rsid w:val="007C5FC1"/>
    <w:rsid w:val="008637C8"/>
    <w:rsid w:val="009F7093"/>
    <w:rsid w:val="00A6513A"/>
    <w:rsid w:val="00A90DCB"/>
    <w:rsid w:val="00AC1FF7"/>
    <w:rsid w:val="00AE58BB"/>
    <w:rsid w:val="00BC2E61"/>
    <w:rsid w:val="00BF65DD"/>
    <w:rsid w:val="00CD332E"/>
    <w:rsid w:val="00CE33ED"/>
    <w:rsid w:val="00D93FE0"/>
    <w:rsid w:val="00E80679"/>
    <w:rsid w:val="00EF5B9F"/>
    <w:rsid w:val="00FA030C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F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2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0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F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2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0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net/Hofors" TargetMode="External"/><Relationship Id="rId5" Type="http://schemas.openxmlformats.org/officeDocument/2006/relationships/hyperlink" Target="file:///\\hofadm-pdc\net\Hofo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A338B2F7</Template>
  <TotalTime>8</TotalTime>
  <Pages>1</Pages>
  <Words>192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Ritva Snellman</dc:creator>
  <cp:lastModifiedBy>Carin Haglund</cp:lastModifiedBy>
  <cp:revision>4</cp:revision>
  <cp:lastPrinted>2017-12-13T14:24:00Z</cp:lastPrinted>
  <dcterms:created xsi:type="dcterms:W3CDTF">2017-12-18T10:28:00Z</dcterms:created>
  <dcterms:modified xsi:type="dcterms:W3CDTF">2017-12-18T10:36:00Z</dcterms:modified>
</cp:coreProperties>
</file>