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07" w:rsidRDefault="003D3A01">
      <w:pPr>
        <w:pStyle w:val="Rubrik1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-194310</wp:posOffset>
            </wp:positionV>
            <wp:extent cx="1778000" cy="584200"/>
            <wp:effectExtent l="0" t="0" r="0" b="6350"/>
            <wp:wrapTight wrapText="bothSides">
              <wp:wrapPolygon edited="0">
                <wp:start x="0" y="0"/>
                <wp:lineTo x="0" y="21130"/>
                <wp:lineTo x="21291" y="21130"/>
                <wp:lineTo x="21291" y="0"/>
                <wp:lineTo x="0" y="0"/>
              </wp:wrapPolygon>
            </wp:wrapTight>
            <wp:docPr id="3" name="Bild 3" descr="annonsering_svartvit_s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nonsering_svartvit_st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DE4" w:rsidRPr="00516C2A" w:rsidRDefault="00516C2A" w:rsidP="003D3A01">
      <w:pPr>
        <w:pStyle w:val="Rubrik1"/>
        <w:ind w:right="-426"/>
      </w:pPr>
      <w:r>
        <w:t xml:space="preserve">   </w:t>
      </w:r>
      <w:r>
        <w:tab/>
      </w:r>
      <w:r w:rsidR="00D44DE4" w:rsidRPr="00DB6905">
        <w:rPr>
          <w:rFonts w:ascii="Calibri" w:hAnsi="Calibri"/>
          <w:b w:val="0"/>
          <w:sz w:val="32"/>
          <w:szCs w:val="32"/>
        </w:rPr>
        <w:t xml:space="preserve">Ansökan om BIDRAG </w:t>
      </w:r>
      <w:r w:rsidR="003D3A01">
        <w:rPr>
          <w:rFonts w:ascii="Calibri" w:hAnsi="Calibri"/>
          <w:b w:val="0"/>
          <w:sz w:val="32"/>
          <w:szCs w:val="32"/>
        </w:rPr>
        <w:t xml:space="preserve">till </w:t>
      </w:r>
      <w:r w:rsidR="00D44DE4" w:rsidRPr="00DB6905">
        <w:rPr>
          <w:rFonts w:ascii="Calibri" w:hAnsi="Calibri"/>
          <w:b w:val="0"/>
          <w:sz w:val="32"/>
          <w:szCs w:val="32"/>
        </w:rPr>
        <w:t>STUDIEFÖRBUND</w:t>
      </w:r>
    </w:p>
    <w:p w:rsidR="00D44DE4" w:rsidRDefault="00214296" w:rsidP="00214296">
      <w:pPr>
        <w:ind w:left="3912"/>
        <w:rPr>
          <w:b/>
        </w:rPr>
      </w:pPr>
      <w:r>
        <w:rPr>
          <w:rFonts w:ascii="Calibri" w:hAnsi="Calibri"/>
          <w:sz w:val="20"/>
        </w:rPr>
        <w:t xml:space="preserve">  </w:t>
      </w:r>
      <w:r w:rsidR="00D44DE4" w:rsidRPr="00DB6905">
        <w:rPr>
          <w:rFonts w:ascii="Calibri" w:hAnsi="Calibri"/>
          <w:sz w:val="20"/>
        </w:rPr>
        <w:t>Inlämningstid</w:t>
      </w:r>
      <w:r w:rsidR="003D3A01">
        <w:rPr>
          <w:rFonts w:ascii="Calibri" w:hAnsi="Calibri"/>
          <w:sz w:val="20"/>
        </w:rPr>
        <w:t>:</w:t>
      </w:r>
      <w:r w:rsidR="00D44DE4" w:rsidRPr="00DB6905">
        <w:rPr>
          <w:rFonts w:ascii="Calibri" w:hAnsi="Calibri"/>
          <w:sz w:val="20"/>
        </w:rPr>
        <w:t xml:space="preserve"> senast 30 april </w:t>
      </w:r>
      <w:r w:rsidR="00516C2A" w:rsidRPr="00DB6905">
        <w:rPr>
          <w:rFonts w:ascii="Calibri" w:hAnsi="Calibri"/>
          <w:sz w:val="20"/>
        </w:rPr>
        <w:br/>
      </w:r>
      <w:r>
        <w:rPr>
          <w:rFonts w:ascii="Calibri" w:hAnsi="Calibri"/>
          <w:sz w:val="20"/>
        </w:rPr>
        <w:t xml:space="preserve">  </w:t>
      </w:r>
      <w:r w:rsidR="00516C2A" w:rsidRPr="00DB6905">
        <w:rPr>
          <w:rFonts w:ascii="Calibri" w:hAnsi="Calibri"/>
          <w:sz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6"/>
        <w:gridCol w:w="4672"/>
      </w:tblGrid>
      <w:tr w:rsidR="00D44DE4" w:rsidRPr="00DB6905" w:rsidTr="00DB6905">
        <w:trPr>
          <w:trHeight w:val="567"/>
        </w:trPr>
        <w:tc>
          <w:tcPr>
            <w:tcW w:w="10606" w:type="dxa"/>
            <w:gridSpan w:val="2"/>
            <w:shd w:val="clear" w:color="auto" w:fill="auto"/>
          </w:tcPr>
          <w:p w:rsidR="00D44DE4" w:rsidRDefault="00D44DE4" w:rsidP="00D44DE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B690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Verksamhetsår</w:t>
            </w:r>
          </w:p>
          <w:p w:rsidR="00E60566" w:rsidRPr="00E60566" w:rsidRDefault="00785CF8" w:rsidP="00D44DE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0"/>
          </w:p>
        </w:tc>
      </w:tr>
      <w:tr w:rsidR="00D44DE4" w:rsidRPr="00DB6905" w:rsidTr="00DB6905">
        <w:trPr>
          <w:trHeight w:val="567"/>
        </w:trPr>
        <w:tc>
          <w:tcPr>
            <w:tcW w:w="10606" w:type="dxa"/>
            <w:gridSpan w:val="2"/>
            <w:shd w:val="clear" w:color="auto" w:fill="auto"/>
          </w:tcPr>
          <w:p w:rsidR="00D44DE4" w:rsidRDefault="00D44DE4" w:rsidP="00D44DE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B690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Studieförbund</w:t>
            </w:r>
          </w:p>
          <w:p w:rsidR="00E60566" w:rsidRPr="00E60566" w:rsidRDefault="00785CF8" w:rsidP="00D44DE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1"/>
          </w:p>
        </w:tc>
      </w:tr>
      <w:tr w:rsidR="00D44DE4" w:rsidRPr="00DB6905" w:rsidTr="00DB6905">
        <w:trPr>
          <w:trHeight w:val="567"/>
        </w:trPr>
        <w:tc>
          <w:tcPr>
            <w:tcW w:w="5303" w:type="dxa"/>
            <w:shd w:val="clear" w:color="auto" w:fill="auto"/>
          </w:tcPr>
          <w:p w:rsidR="00D44DE4" w:rsidRDefault="00D44DE4" w:rsidP="00D44DE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B690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Adress</w:t>
            </w:r>
          </w:p>
          <w:p w:rsidR="00E60566" w:rsidRPr="00E60566" w:rsidRDefault="00785CF8" w:rsidP="00D44DE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2"/>
          </w:p>
        </w:tc>
        <w:tc>
          <w:tcPr>
            <w:tcW w:w="5303" w:type="dxa"/>
            <w:shd w:val="clear" w:color="auto" w:fill="auto"/>
          </w:tcPr>
          <w:p w:rsidR="00D44DE4" w:rsidRDefault="00D44DE4" w:rsidP="00D44DE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B690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Bankgiro</w:t>
            </w:r>
          </w:p>
          <w:p w:rsidR="00E60566" w:rsidRPr="00E60566" w:rsidRDefault="00785CF8" w:rsidP="00D44DE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3"/>
          </w:p>
        </w:tc>
      </w:tr>
      <w:tr w:rsidR="00D44DE4" w:rsidRPr="00DB6905" w:rsidTr="00DB6905">
        <w:trPr>
          <w:trHeight w:val="567"/>
        </w:trPr>
        <w:tc>
          <w:tcPr>
            <w:tcW w:w="5303" w:type="dxa"/>
            <w:shd w:val="clear" w:color="auto" w:fill="auto"/>
          </w:tcPr>
          <w:p w:rsidR="00D44DE4" w:rsidRDefault="00D44DE4" w:rsidP="00D44DE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B690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Postadress</w:t>
            </w:r>
          </w:p>
          <w:p w:rsidR="00E60566" w:rsidRPr="00E60566" w:rsidRDefault="00785CF8" w:rsidP="00D44DE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4"/>
          </w:p>
        </w:tc>
        <w:tc>
          <w:tcPr>
            <w:tcW w:w="5303" w:type="dxa"/>
            <w:shd w:val="clear" w:color="auto" w:fill="auto"/>
          </w:tcPr>
          <w:p w:rsidR="00D44DE4" w:rsidRDefault="00D8523D" w:rsidP="00D44DE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Plusgiro</w:t>
            </w:r>
          </w:p>
          <w:p w:rsidR="00E60566" w:rsidRPr="00E60566" w:rsidRDefault="00785CF8" w:rsidP="00D44DE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5"/>
          </w:p>
        </w:tc>
      </w:tr>
      <w:tr w:rsidR="00D44DE4" w:rsidRPr="00DB6905" w:rsidTr="00DB6905">
        <w:trPr>
          <w:trHeight w:val="567"/>
        </w:trPr>
        <w:tc>
          <w:tcPr>
            <w:tcW w:w="10606" w:type="dxa"/>
            <w:gridSpan w:val="2"/>
            <w:shd w:val="clear" w:color="auto" w:fill="auto"/>
          </w:tcPr>
          <w:p w:rsidR="00D44DE4" w:rsidRDefault="00D44DE4" w:rsidP="00D44DE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B690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Kontaktperson</w:t>
            </w:r>
          </w:p>
          <w:p w:rsidR="00E60566" w:rsidRPr="00E60566" w:rsidRDefault="00785CF8" w:rsidP="00D44DE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6"/>
          </w:p>
        </w:tc>
      </w:tr>
      <w:tr w:rsidR="00D44DE4" w:rsidRPr="00DB6905" w:rsidTr="00DB6905">
        <w:trPr>
          <w:trHeight w:val="567"/>
        </w:trPr>
        <w:tc>
          <w:tcPr>
            <w:tcW w:w="5303" w:type="dxa"/>
            <w:shd w:val="clear" w:color="auto" w:fill="auto"/>
          </w:tcPr>
          <w:p w:rsidR="00D44DE4" w:rsidRDefault="00D44DE4" w:rsidP="00D44DE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B690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Adress</w:t>
            </w:r>
          </w:p>
          <w:p w:rsidR="00E60566" w:rsidRPr="00E60566" w:rsidRDefault="00785CF8" w:rsidP="00D44DE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7"/>
          </w:p>
        </w:tc>
        <w:tc>
          <w:tcPr>
            <w:tcW w:w="5303" w:type="dxa"/>
            <w:shd w:val="clear" w:color="auto" w:fill="auto"/>
          </w:tcPr>
          <w:p w:rsidR="00D44DE4" w:rsidRDefault="00D44DE4" w:rsidP="00D44DE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B690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E-post</w:t>
            </w:r>
          </w:p>
          <w:p w:rsidR="00E60566" w:rsidRPr="00E60566" w:rsidRDefault="00785CF8" w:rsidP="00D44DE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8"/>
          </w:p>
        </w:tc>
      </w:tr>
      <w:tr w:rsidR="00D44DE4" w:rsidRPr="00DB6905" w:rsidTr="00DB6905">
        <w:trPr>
          <w:trHeight w:val="567"/>
        </w:trPr>
        <w:tc>
          <w:tcPr>
            <w:tcW w:w="5303" w:type="dxa"/>
            <w:shd w:val="clear" w:color="auto" w:fill="auto"/>
          </w:tcPr>
          <w:p w:rsidR="00D44DE4" w:rsidRDefault="00D44DE4" w:rsidP="00D44DE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B690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Postadress</w:t>
            </w:r>
          </w:p>
          <w:p w:rsidR="00E60566" w:rsidRPr="00E60566" w:rsidRDefault="00785CF8" w:rsidP="00D44DE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9"/>
          </w:p>
        </w:tc>
        <w:tc>
          <w:tcPr>
            <w:tcW w:w="5303" w:type="dxa"/>
            <w:shd w:val="clear" w:color="auto" w:fill="auto"/>
          </w:tcPr>
          <w:p w:rsidR="00D44DE4" w:rsidRDefault="00D44DE4" w:rsidP="00D44DE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B690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Telefon/Mobil</w:t>
            </w:r>
          </w:p>
          <w:p w:rsidR="00E60566" w:rsidRPr="00E60566" w:rsidRDefault="00785CF8" w:rsidP="00D44DE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10"/>
          </w:p>
        </w:tc>
      </w:tr>
    </w:tbl>
    <w:p w:rsidR="009A2607" w:rsidRDefault="009A2607">
      <w:pPr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83"/>
        <w:gridCol w:w="1134"/>
        <w:gridCol w:w="308"/>
        <w:gridCol w:w="1393"/>
        <w:gridCol w:w="284"/>
        <w:gridCol w:w="1984"/>
        <w:gridCol w:w="160"/>
        <w:gridCol w:w="1116"/>
      </w:tblGrid>
      <w:tr w:rsidR="009A2607" w:rsidRPr="00DB6905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07" w:rsidRPr="00DB6905" w:rsidRDefault="009A2607" w:rsidP="00D44D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DB6905">
              <w:rPr>
                <w:rFonts w:ascii="Calibri" w:hAnsi="Calibri"/>
                <w:b/>
                <w:sz w:val="22"/>
                <w:szCs w:val="22"/>
              </w:rPr>
              <w:t>Verksamhet</w:t>
            </w:r>
            <w:r w:rsidR="00D44DE4" w:rsidRPr="00DB6905">
              <w:rPr>
                <w:rFonts w:ascii="Calibri" w:hAnsi="Calibri"/>
                <w:b/>
                <w:sz w:val="22"/>
                <w:szCs w:val="22"/>
              </w:rPr>
              <w:br/>
            </w:r>
            <w:r w:rsidRPr="00DB6905">
              <w:rPr>
                <w:rFonts w:ascii="Calibri" w:hAnsi="Calibri"/>
                <w:b/>
                <w:sz w:val="22"/>
                <w:szCs w:val="22"/>
              </w:rPr>
              <w:t>i Hofors kommun</w:t>
            </w:r>
          </w:p>
        </w:tc>
        <w:tc>
          <w:tcPr>
            <w:tcW w:w="283" w:type="dxa"/>
            <w:tcBorders>
              <w:left w:val="nil"/>
            </w:tcBorders>
          </w:tcPr>
          <w:p w:rsidR="009A2607" w:rsidRPr="00DB6905" w:rsidRDefault="009A26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2"/>
                <w:szCs w:val="22"/>
              </w:rPr>
            </w:pPr>
            <w:r w:rsidRPr="00DB6905">
              <w:rPr>
                <w:rFonts w:ascii="Calibri" w:hAnsi="Calibri"/>
                <w:sz w:val="22"/>
                <w:szCs w:val="22"/>
              </w:rPr>
              <w:t>Studie</w:t>
            </w:r>
          </w:p>
          <w:p w:rsidR="009A2607" w:rsidRPr="00DB6905" w:rsidRDefault="009A2607">
            <w:pPr>
              <w:rPr>
                <w:rFonts w:ascii="Calibri" w:hAnsi="Calibri"/>
                <w:sz w:val="22"/>
                <w:szCs w:val="22"/>
              </w:rPr>
            </w:pPr>
            <w:r w:rsidRPr="00DB6905">
              <w:rPr>
                <w:rFonts w:ascii="Calibri" w:hAnsi="Calibri"/>
                <w:sz w:val="22"/>
                <w:szCs w:val="22"/>
              </w:rPr>
              <w:t>cirklar</w:t>
            </w:r>
          </w:p>
        </w:tc>
        <w:tc>
          <w:tcPr>
            <w:tcW w:w="308" w:type="dxa"/>
            <w:tcBorders>
              <w:left w:val="nil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2"/>
                <w:szCs w:val="22"/>
              </w:rPr>
            </w:pPr>
            <w:r w:rsidRPr="00DB6905">
              <w:rPr>
                <w:rFonts w:ascii="Calibri" w:hAnsi="Calibri"/>
                <w:sz w:val="22"/>
                <w:szCs w:val="22"/>
              </w:rPr>
              <w:t>Kultur</w:t>
            </w:r>
          </w:p>
          <w:p w:rsidR="009A2607" w:rsidRPr="00DB6905" w:rsidRDefault="009A2607">
            <w:pPr>
              <w:rPr>
                <w:rFonts w:ascii="Calibri" w:hAnsi="Calibri"/>
                <w:sz w:val="22"/>
                <w:szCs w:val="22"/>
              </w:rPr>
            </w:pPr>
            <w:r w:rsidRPr="00DB6905">
              <w:rPr>
                <w:rFonts w:ascii="Calibri" w:hAnsi="Calibri"/>
                <w:sz w:val="22"/>
                <w:szCs w:val="22"/>
              </w:rPr>
              <w:t>program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A2607" w:rsidRPr="00DB6905" w:rsidRDefault="00D44DE4" w:rsidP="00D44DE4">
            <w:pPr>
              <w:rPr>
                <w:rFonts w:ascii="Calibri" w:hAnsi="Calibri"/>
                <w:sz w:val="22"/>
                <w:szCs w:val="22"/>
              </w:rPr>
            </w:pPr>
            <w:r w:rsidRPr="00DB6905">
              <w:rPr>
                <w:rFonts w:ascii="Calibri" w:hAnsi="Calibri"/>
                <w:sz w:val="22"/>
                <w:szCs w:val="22"/>
              </w:rPr>
              <w:t xml:space="preserve">Annan </w:t>
            </w:r>
            <w:r w:rsidRPr="00DB6905">
              <w:rPr>
                <w:rFonts w:ascii="Calibri" w:hAnsi="Calibri"/>
                <w:sz w:val="22"/>
                <w:szCs w:val="22"/>
              </w:rPr>
              <w:br/>
              <w:t>grupp</w:t>
            </w:r>
            <w:r w:rsidR="009A2607" w:rsidRPr="00DB6905">
              <w:rPr>
                <w:rFonts w:ascii="Calibri" w:hAnsi="Calibri"/>
                <w:sz w:val="22"/>
                <w:szCs w:val="22"/>
              </w:rPr>
              <w:t>verksamhet</w:t>
            </w:r>
          </w:p>
        </w:tc>
        <w:tc>
          <w:tcPr>
            <w:tcW w:w="160" w:type="dxa"/>
            <w:tcBorders>
              <w:left w:val="nil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b/>
                <w:sz w:val="22"/>
                <w:szCs w:val="22"/>
              </w:rPr>
            </w:pPr>
            <w:r w:rsidRPr="00DB6905">
              <w:rPr>
                <w:rFonts w:ascii="Calibri" w:hAnsi="Calibri"/>
                <w:b/>
                <w:sz w:val="22"/>
                <w:szCs w:val="22"/>
              </w:rPr>
              <w:t>Summa</w:t>
            </w:r>
          </w:p>
        </w:tc>
      </w:tr>
      <w:tr w:rsidR="009A2607" w:rsidRPr="00DB6905">
        <w:tc>
          <w:tcPr>
            <w:tcW w:w="2622" w:type="dxa"/>
            <w:tcBorders>
              <w:top w:val="single" w:sz="6" w:space="0" w:color="auto"/>
              <w:left w:val="single" w:sz="6" w:space="0" w:color="auto"/>
            </w:tcBorders>
          </w:tcPr>
          <w:p w:rsidR="00423A94" w:rsidRPr="00423A94" w:rsidRDefault="00423A94">
            <w:pPr>
              <w:rPr>
                <w:rFonts w:ascii="Calibri" w:hAnsi="Calibri"/>
                <w:sz w:val="12"/>
                <w:szCs w:val="12"/>
              </w:rPr>
            </w:pPr>
          </w:p>
          <w:p w:rsidR="009A2607" w:rsidRPr="00DB6905" w:rsidRDefault="009A2607">
            <w:pPr>
              <w:rPr>
                <w:rFonts w:ascii="Calibri" w:hAnsi="Calibri"/>
                <w:sz w:val="20"/>
              </w:rPr>
            </w:pPr>
            <w:r w:rsidRPr="00DB6905">
              <w:rPr>
                <w:rFonts w:ascii="Calibri" w:hAnsi="Calibri"/>
                <w:sz w:val="20"/>
              </w:rPr>
              <w:t>Antal arrangemang</w:t>
            </w:r>
          </w:p>
          <w:p w:rsidR="009A2607" w:rsidRPr="00423A94" w:rsidRDefault="009A260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A2607" w:rsidRPr="00423A94" w:rsidRDefault="009A2607" w:rsidP="00E60566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  <w:p w:rsidR="00423A94" w:rsidRPr="000214D2" w:rsidRDefault="00423A94" w:rsidP="00E60566">
            <w:pPr>
              <w:jc w:val="right"/>
              <w:rPr>
                <w:rFonts w:ascii="Calibri" w:hAnsi="Calibri"/>
                <w:sz w:val="20"/>
              </w:rPr>
            </w:pPr>
            <w:r w:rsidRPr="000214D2">
              <w:rPr>
                <w:rFonts w:ascii="Calibri" w:hAnsi="Calibr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0214D2">
              <w:rPr>
                <w:rFonts w:ascii="Calibri" w:hAnsi="Calibri"/>
                <w:sz w:val="20"/>
              </w:rPr>
              <w:instrText xml:space="preserve"> FORMTEXT </w:instrText>
            </w:r>
            <w:r w:rsidRPr="000214D2">
              <w:rPr>
                <w:rFonts w:ascii="Calibri" w:hAnsi="Calibri"/>
                <w:sz w:val="20"/>
              </w:rPr>
            </w:r>
            <w:r w:rsidRPr="000214D2">
              <w:rPr>
                <w:rFonts w:ascii="Calibri" w:hAnsi="Calibri"/>
                <w:sz w:val="20"/>
              </w:rPr>
              <w:fldChar w:fldCharType="separate"/>
            </w:r>
            <w:r w:rsidRPr="000214D2">
              <w:rPr>
                <w:rFonts w:ascii="Calibri" w:hAnsi="Calibri"/>
                <w:noProof/>
                <w:sz w:val="20"/>
              </w:rPr>
              <w:t> </w:t>
            </w:r>
            <w:r w:rsidRPr="000214D2">
              <w:rPr>
                <w:rFonts w:ascii="Calibri" w:hAnsi="Calibri"/>
                <w:noProof/>
                <w:sz w:val="20"/>
              </w:rPr>
              <w:t> </w:t>
            </w:r>
            <w:r w:rsidRPr="000214D2">
              <w:rPr>
                <w:rFonts w:ascii="Calibri" w:hAnsi="Calibri"/>
                <w:noProof/>
                <w:sz w:val="20"/>
              </w:rPr>
              <w:t> </w:t>
            </w:r>
            <w:r w:rsidRPr="000214D2">
              <w:rPr>
                <w:rFonts w:ascii="Calibri" w:hAnsi="Calibri"/>
                <w:noProof/>
                <w:sz w:val="20"/>
              </w:rPr>
              <w:t> </w:t>
            </w:r>
            <w:r w:rsidRPr="000214D2">
              <w:rPr>
                <w:rFonts w:ascii="Calibri" w:hAnsi="Calibri"/>
                <w:noProof/>
                <w:sz w:val="20"/>
              </w:rPr>
              <w:t> </w:t>
            </w:r>
            <w:r w:rsidRPr="000214D2">
              <w:rPr>
                <w:rFonts w:ascii="Calibri" w:hAnsi="Calibri"/>
                <w:sz w:val="20"/>
              </w:rPr>
              <w:fldChar w:fldCharType="end"/>
            </w:r>
            <w:bookmarkEnd w:id="11"/>
          </w:p>
          <w:p w:rsidR="00423A94" w:rsidRPr="00423A94" w:rsidRDefault="00423A94" w:rsidP="00E60566">
            <w:pPr>
              <w:jc w:val="right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08" w:type="dxa"/>
            <w:tcBorders>
              <w:left w:val="nil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A2607" w:rsidRPr="00423A94" w:rsidRDefault="009A2607" w:rsidP="00E60566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  <w:p w:rsidR="00423A94" w:rsidRDefault="00423A94" w:rsidP="00E60566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2"/>
          </w:p>
          <w:p w:rsidR="00423A94" w:rsidRPr="00423A94" w:rsidRDefault="00423A94" w:rsidP="00E60566">
            <w:pPr>
              <w:jc w:val="right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A2607" w:rsidRPr="00423A94" w:rsidRDefault="009A2607" w:rsidP="00E60566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  <w:p w:rsidR="00423A94" w:rsidRDefault="00423A94" w:rsidP="00E60566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3"/>
          </w:p>
          <w:p w:rsidR="00423A94" w:rsidRPr="00423A94" w:rsidRDefault="00423A94" w:rsidP="00E60566">
            <w:pPr>
              <w:jc w:val="right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60" w:type="dxa"/>
            <w:tcBorders>
              <w:left w:val="nil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5130D" w:rsidRDefault="00A5130D">
            <w:pPr>
              <w:rPr>
                <w:rFonts w:ascii="Calibri" w:hAnsi="Calibri"/>
                <w:sz w:val="12"/>
                <w:szCs w:val="12"/>
              </w:rPr>
            </w:pPr>
          </w:p>
          <w:p w:rsidR="009A2607" w:rsidRDefault="00A5130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 </w:t>
            </w:r>
            <w:r w:rsidR="009E2EE8" w:rsidRPr="00DB6905">
              <w:rPr>
                <w:rFonts w:ascii="Calibri" w:hAnsi="Calibri"/>
                <w:sz w:val="20"/>
              </w:rPr>
              <w:t>=</w:t>
            </w:r>
            <w:r w:rsidR="0042141F">
              <w:rPr>
                <w:rFonts w:ascii="Calibri" w:hAnsi="Calibri"/>
                <w:sz w:val="20"/>
              </w:rPr>
              <w:t xml:space="preserve"> </w:t>
            </w:r>
            <w:r w:rsidR="00423A94">
              <w:rPr>
                <w:rFonts w:ascii="Calibri" w:hAnsi="Calibri"/>
                <w:sz w:val="20"/>
              </w:rPr>
              <w:t xml:space="preserve"> </w:t>
            </w:r>
            <w:r w:rsidR="00423A94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423A94">
              <w:rPr>
                <w:rFonts w:ascii="Calibri" w:hAnsi="Calibri"/>
                <w:sz w:val="20"/>
              </w:rPr>
              <w:instrText xml:space="preserve"> FORMTEXT </w:instrText>
            </w:r>
            <w:r w:rsidR="00423A94">
              <w:rPr>
                <w:rFonts w:ascii="Calibri" w:hAnsi="Calibri"/>
                <w:sz w:val="20"/>
              </w:rPr>
            </w:r>
            <w:r w:rsidR="00423A94">
              <w:rPr>
                <w:rFonts w:ascii="Calibri" w:hAnsi="Calibri"/>
                <w:sz w:val="20"/>
              </w:rPr>
              <w:fldChar w:fldCharType="separate"/>
            </w:r>
            <w:r w:rsidR="0042141F">
              <w:rPr>
                <w:rFonts w:ascii="Calibri" w:hAnsi="Calibri"/>
                <w:sz w:val="20"/>
              </w:rPr>
              <w:t> </w:t>
            </w:r>
            <w:r w:rsidR="0042141F">
              <w:rPr>
                <w:rFonts w:ascii="Calibri" w:hAnsi="Calibri"/>
                <w:sz w:val="20"/>
              </w:rPr>
              <w:t> </w:t>
            </w:r>
            <w:r w:rsidR="0042141F">
              <w:rPr>
                <w:rFonts w:ascii="Calibri" w:hAnsi="Calibri"/>
                <w:sz w:val="20"/>
              </w:rPr>
              <w:t> </w:t>
            </w:r>
            <w:r w:rsidR="0042141F">
              <w:rPr>
                <w:rFonts w:ascii="Calibri" w:hAnsi="Calibri"/>
                <w:sz w:val="20"/>
              </w:rPr>
              <w:t> </w:t>
            </w:r>
            <w:r w:rsidR="0042141F">
              <w:rPr>
                <w:rFonts w:ascii="Calibri" w:hAnsi="Calibri"/>
                <w:sz w:val="20"/>
              </w:rPr>
              <w:t> </w:t>
            </w:r>
            <w:r w:rsidR="00423A94">
              <w:rPr>
                <w:rFonts w:ascii="Calibri" w:hAnsi="Calibri"/>
                <w:sz w:val="20"/>
              </w:rPr>
              <w:fldChar w:fldCharType="end"/>
            </w:r>
            <w:bookmarkEnd w:id="14"/>
          </w:p>
          <w:p w:rsidR="00423A94" w:rsidRPr="00423A94" w:rsidRDefault="00423A94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9A2607" w:rsidRPr="00DB6905">
        <w:tc>
          <w:tcPr>
            <w:tcW w:w="2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3A94" w:rsidRPr="00423A94" w:rsidRDefault="00423A94">
            <w:pPr>
              <w:rPr>
                <w:rFonts w:ascii="Calibri" w:hAnsi="Calibri"/>
                <w:sz w:val="12"/>
                <w:szCs w:val="12"/>
              </w:rPr>
            </w:pPr>
          </w:p>
          <w:p w:rsidR="009A2607" w:rsidRPr="00DB6905" w:rsidRDefault="009A2607">
            <w:pPr>
              <w:rPr>
                <w:rFonts w:ascii="Calibri" w:hAnsi="Calibri"/>
                <w:sz w:val="20"/>
              </w:rPr>
            </w:pPr>
            <w:r w:rsidRPr="00DB6905">
              <w:rPr>
                <w:rFonts w:ascii="Calibri" w:hAnsi="Calibri"/>
                <w:sz w:val="20"/>
              </w:rPr>
              <w:t>Antal studietim</w:t>
            </w:r>
            <w:r w:rsidR="00E60566">
              <w:rPr>
                <w:rFonts w:ascii="Calibri" w:hAnsi="Calibri"/>
                <w:sz w:val="20"/>
              </w:rPr>
              <w:t>mar</w:t>
            </w:r>
          </w:p>
          <w:p w:rsidR="009A2607" w:rsidRPr="00423A94" w:rsidRDefault="009A260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A2607" w:rsidRPr="0042141F" w:rsidRDefault="009A2607" w:rsidP="00E60566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  <w:p w:rsidR="0042141F" w:rsidRDefault="0042141F" w:rsidP="00E60566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5"/>
          </w:p>
          <w:p w:rsidR="0042141F" w:rsidRPr="0042141F" w:rsidRDefault="0042141F" w:rsidP="00E60566">
            <w:pPr>
              <w:jc w:val="right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08" w:type="dxa"/>
            <w:tcBorders>
              <w:left w:val="nil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50" w:color="auto" w:fill="auto"/>
          </w:tcPr>
          <w:p w:rsidR="009A2607" w:rsidRPr="00DB6905" w:rsidRDefault="009A2607" w:rsidP="00E60566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A2607" w:rsidRPr="0042141F" w:rsidRDefault="009A2607" w:rsidP="00E60566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  <w:p w:rsidR="0042141F" w:rsidRDefault="0042141F" w:rsidP="00E60566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6"/>
          </w:p>
          <w:p w:rsidR="0042141F" w:rsidRPr="0042141F" w:rsidRDefault="0042141F" w:rsidP="00E60566">
            <w:pPr>
              <w:jc w:val="right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60" w:type="dxa"/>
            <w:tcBorders>
              <w:left w:val="nil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2141F" w:rsidRPr="0042141F" w:rsidRDefault="0042141F">
            <w:pPr>
              <w:rPr>
                <w:rFonts w:ascii="Calibri" w:hAnsi="Calibri"/>
                <w:sz w:val="12"/>
                <w:szCs w:val="12"/>
              </w:rPr>
            </w:pPr>
          </w:p>
          <w:p w:rsidR="009A2607" w:rsidRDefault="0042141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</w:t>
            </w:r>
            <w:r w:rsidR="009E2EE8" w:rsidRPr="00DB6905">
              <w:rPr>
                <w:rFonts w:ascii="Calibri" w:hAnsi="Calibri"/>
                <w:sz w:val="20"/>
              </w:rPr>
              <w:t>=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7"/>
          </w:p>
          <w:p w:rsidR="0042141F" w:rsidRPr="0042141F" w:rsidRDefault="0042141F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9A2607" w:rsidRPr="00DB6905">
        <w:tc>
          <w:tcPr>
            <w:tcW w:w="2622" w:type="dxa"/>
            <w:tcBorders>
              <w:top w:val="single" w:sz="6" w:space="0" w:color="auto"/>
              <w:left w:val="single" w:sz="6" w:space="0" w:color="auto"/>
            </w:tcBorders>
          </w:tcPr>
          <w:p w:rsidR="00423A94" w:rsidRPr="00423A94" w:rsidRDefault="00423A94">
            <w:pPr>
              <w:rPr>
                <w:rFonts w:ascii="Calibri" w:hAnsi="Calibri"/>
                <w:sz w:val="12"/>
                <w:szCs w:val="12"/>
              </w:rPr>
            </w:pPr>
          </w:p>
          <w:p w:rsidR="009A2607" w:rsidRPr="00DB6905" w:rsidRDefault="009A2607">
            <w:pPr>
              <w:rPr>
                <w:rFonts w:ascii="Calibri" w:hAnsi="Calibri"/>
                <w:sz w:val="20"/>
              </w:rPr>
            </w:pPr>
            <w:r w:rsidRPr="00DB6905">
              <w:rPr>
                <w:rFonts w:ascii="Calibri" w:hAnsi="Calibri"/>
                <w:sz w:val="20"/>
              </w:rPr>
              <w:t>Antal deltagare</w:t>
            </w:r>
          </w:p>
          <w:p w:rsidR="009A2607" w:rsidRPr="00423A94" w:rsidRDefault="009A260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A2607" w:rsidRPr="000214D2" w:rsidRDefault="009A2607" w:rsidP="00E60566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  <w:p w:rsidR="000214D2" w:rsidRDefault="000214D2" w:rsidP="00E60566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8"/>
          </w:p>
          <w:p w:rsidR="000214D2" w:rsidRPr="000214D2" w:rsidRDefault="000214D2" w:rsidP="00E60566">
            <w:pPr>
              <w:jc w:val="right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08" w:type="dxa"/>
            <w:tcBorders>
              <w:left w:val="nil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A2607" w:rsidRPr="000214D2" w:rsidRDefault="009A2607" w:rsidP="00E60566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  <w:p w:rsidR="000214D2" w:rsidRDefault="000214D2" w:rsidP="00E60566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9"/>
          </w:p>
          <w:p w:rsidR="000214D2" w:rsidRPr="000214D2" w:rsidRDefault="000214D2" w:rsidP="00E60566">
            <w:pPr>
              <w:jc w:val="right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A2607" w:rsidRPr="000214D2" w:rsidRDefault="009A2607" w:rsidP="00E60566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  <w:p w:rsidR="000214D2" w:rsidRDefault="000214D2" w:rsidP="00E60566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20"/>
          </w:p>
          <w:p w:rsidR="000214D2" w:rsidRPr="000214D2" w:rsidRDefault="000214D2" w:rsidP="00E60566">
            <w:pPr>
              <w:jc w:val="right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60" w:type="dxa"/>
            <w:tcBorders>
              <w:left w:val="nil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214D2" w:rsidRPr="000214D2" w:rsidRDefault="000214D2">
            <w:pPr>
              <w:rPr>
                <w:rFonts w:ascii="Calibri" w:hAnsi="Calibri"/>
                <w:sz w:val="12"/>
                <w:szCs w:val="12"/>
              </w:rPr>
            </w:pPr>
          </w:p>
          <w:p w:rsidR="009A2607" w:rsidRDefault="000214D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</w:t>
            </w:r>
            <w:r w:rsidR="009E2EE8" w:rsidRPr="00DB6905">
              <w:rPr>
                <w:rFonts w:ascii="Calibri" w:hAnsi="Calibri"/>
                <w:sz w:val="20"/>
              </w:rPr>
              <w:t>=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21"/>
          </w:p>
          <w:p w:rsidR="000214D2" w:rsidRPr="000214D2" w:rsidRDefault="000214D2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9A2607" w:rsidRPr="00DB6905">
        <w:tc>
          <w:tcPr>
            <w:tcW w:w="262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23A94" w:rsidRPr="00423A94" w:rsidRDefault="00423A94">
            <w:pPr>
              <w:rPr>
                <w:rFonts w:ascii="Calibri" w:hAnsi="Calibri"/>
                <w:sz w:val="12"/>
                <w:szCs w:val="12"/>
              </w:rPr>
            </w:pPr>
          </w:p>
          <w:p w:rsidR="009A2607" w:rsidRPr="00DB6905" w:rsidRDefault="009A2607">
            <w:pPr>
              <w:rPr>
                <w:rFonts w:ascii="Calibri" w:hAnsi="Calibri"/>
                <w:sz w:val="20"/>
              </w:rPr>
            </w:pPr>
            <w:r w:rsidRPr="00DB6905">
              <w:rPr>
                <w:rFonts w:ascii="Calibri" w:hAnsi="Calibri"/>
                <w:sz w:val="20"/>
              </w:rPr>
              <w:t>Antal deltagartim</w:t>
            </w:r>
            <w:r w:rsidR="00554933">
              <w:rPr>
                <w:rFonts w:ascii="Calibri" w:hAnsi="Calibri"/>
                <w:sz w:val="20"/>
              </w:rPr>
              <w:t>mar</w:t>
            </w:r>
          </w:p>
          <w:p w:rsidR="009A2607" w:rsidRPr="00423A94" w:rsidRDefault="009A260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2607" w:rsidRPr="00A5130D" w:rsidRDefault="009A2607" w:rsidP="00E60566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  <w:p w:rsidR="00A5130D" w:rsidRDefault="00A5130D" w:rsidP="00E60566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22"/>
          </w:p>
          <w:p w:rsidR="00A5130D" w:rsidRPr="00A5130D" w:rsidRDefault="00A5130D" w:rsidP="00E60566">
            <w:pPr>
              <w:jc w:val="right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93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2607" w:rsidRPr="00A5130D" w:rsidRDefault="009A2607" w:rsidP="00E60566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  <w:p w:rsidR="00A5130D" w:rsidRDefault="00A5130D" w:rsidP="00E60566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23"/>
          </w:p>
          <w:p w:rsidR="00A5130D" w:rsidRPr="00A5130D" w:rsidRDefault="00A5130D" w:rsidP="00E60566">
            <w:pPr>
              <w:jc w:val="right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2607" w:rsidRPr="00A5130D" w:rsidRDefault="009A2607" w:rsidP="00E60566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  <w:p w:rsidR="00A5130D" w:rsidRDefault="00A5130D" w:rsidP="00E60566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24"/>
          </w:p>
          <w:p w:rsidR="00A5130D" w:rsidRPr="00A5130D" w:rsidRDefault="00A5130D" w:rsidP="00E60566">
            <w:pPr>
              <w:jc w:val="right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16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A5130D" w:rsidRPr="00A5130D" w:rsidRDefault="00A5130D">
            <w:pPr>
              <w:rPr>
                <w:rFonts w:ascii="Calibri" w:hAnsi="Calibri"/>
                <w:sz w:val="12"/>
                <w:szCs w:val="12"/>
              </w:rPr>
            </w:pPr>
          </w:p>
          <w:p w:rsidR="00A5130D" w:rsidRDefault="00A5130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</w:t>
            </w:r>
            <w:r w:rsidR="009E2EE8" w:rsidRPr="00DB6905">
              <w:rPr>
                <w:rFonts w:ascii="Calibri" w:hAnsi="Calibri"/>
                <w:sz w:val="20"/>
              </w:rPr>
              <w:t>=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25"/>
          </w:p>
          <w:p w:rsidR="009A2607" w:rsidRPr="00A5130D" w:rsidRDefault="00A5130D">
            <w:pPr>
              <w:rPr>
                <w:rFonts w:ascii="Calibri" w:hAnsi="Calibri"/>
                <w:sz w:val="8"/>
                <w:szCs w:val="8"/>
              </w:rPr>
            </w:pPr>
            <w:r w:rsidRPr="00A5130D">
              <w:rPr>
                <w:rFonts w:ascii="Calibri" w:hAnsi="Calibri"/>
                <w:sz w:val="8"/>
                <w:szCs w:val="8"/>
              </w:rPr>
              <w:t xml:space="preserve">  </w:t>
            </w:r>
          </w:p>
        </w:tc>
      </w:tr>
      <w:tr w:rsidR="009A2607" w:rsidRPr="00DB6905">
        <w:tc>
          <w:tcPr>
            <w:tcW w:w="2622" w:type="dxa"/>
            <w:tcBorders>
              <w:left w:val="double" w:sz="6" w:space="0" w:color="auto"/>
              <w:bottom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0"/>
              </w:rPr>
            </w:pPr>
            <w:r w:rsidRPr="00DB6905">
              <w:rPr>
                <w:rFonts w:ascii="Calibri" w:hAnsi="Calibri"/>
                <w:sz w:val="20"/>
              </w:rPr>
              <w:t>Varav</w:t>
            </w:r>
          </w:p>
          <w:p w:rsidR="009A2607" w:rsidRPr="00DB6905" w:rsidRDefault="009A2607">
            <w:pPr>
              <w:rPr>
                <w:rFonts w:ascii="Calibri" w:hAnsi="Calibri"/>
                <w:sz w:val="20"/>
              </w:rPr>
            </w:pPr>
            <w:r w:rsidRPr="00DB6905">
              <w:rPr>
                <w:rFonts w:ascii="Calibri" w:hAnsi="Calibri"/>
                <w:sz w:val="20"/>
              </w:rPr>
              <w:t>Basämne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A2607" w:rsidRPr="000F77E5" w:rsidRDefault="009A2607" w:rsidP="00E60566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  <w:p w:rsidR="000F77E5" w:rsidRDefault="000F77E5" w:rsidP="00E60566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26"/>
          </w:p>
          <w:p w:rsidR="000F77E5" w:rsidRPr="000F77E5" w:rsidRDefault="000F77E5" w:rsidP="00E60566">
            <w:pPr>
              <w:jc w:val="right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08" w:type="dxa"/>
            <w:tcBorders>
              <w:left w:val="nil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93" w:type="dxa"/>
            <w:tcBorders>
              <w:left w:val="nil"/>
              <w:right w:val="single" w:sz="6" w:space="0" w:color="auto"/>
            </w:tcBorders>
            <w:shd w:val="pct50" w:color="auto" w:fill="auto"/>
          </w:tcPr>
          <w:p w:rsidR="009A2607" w:rsidRPr="00DB6905" w:rsidRDefault="009A2607" w:rsidP="00E60566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A2607" w:rsidRPr="000F77E5" w:rsidRDefault="009A2607" w:rsidP="00E60566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  <w:p w:rsidR="000F77E5" w:rsidRDefault="000F77E5" w:rsidP="00E60566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27"/>
          </w:p>
          <w:p w:rsidR="000F77E5" w:rsidRPr="000F77E5" w:rsidRDefault="000F77E5" w:rsidP="00E60566">
            <w:pPr>
              <w:jc w:val="right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60" w:type="dxa"/>
            <w:tcBorders>
              <w:left w:val="nil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16" w:type="dxa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0F77E5" w:rsidRPr="000F77E5" w:rsidRDefault="000F77E5">
            <w:pPr>
              <w:rPr>
                <w:rFonts w:ascii="Calibri" w:hAnsi="Calibri"/>
                <w:sz w:val="12"/>
                <w:szCs w:val="12"/>
              </w:rPr>
            </w:pPr>
          </w:p>
          <w:p w:rsidR="009A2607" w:rsidRDefault="000F77E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</w:t>
            </w:r>
            <w:r w:rsidR="009E2EE8" w:rsidRPr="00DB6905">
              <w:rPr>
                <w:rFonts w:ascii="Calibri" w:hAnsi="Calibri"/>
                <w:sz w:val="20"/>
              </w:rPr>
              <w:t>=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28"/>
          </w:p>
          <w:p w:rsidR="000F77E5" w:rsidRPr="000F77E5" w:rsidRDefault="000F77E5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9A2607" w:rsidRPr="00DB6905">
        <w:tc>
          <w:tcPr>
            <w:tcW w:w="2622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16C2A" w:rsidRPr="00DB6905" w:rsidRDefault="00516C2A">
            <w:pPr>
              <w:rPr>
                <w:rFonts w:ascii="Calibri" w:hAnsi="Calibri"/>
                <w:sz w:val="20"/>
              </w:rPr>
            </w:pPr>
            <w:r w:rsidRPr="00DB6905">
              <w:rPr>
                <w:rFonts w:ascii="Calibri" w:hAnsi="Calibri"/>
                <w:sz w:val="20"/>
              </w:rPr>
              <w:t>Varav</w:t>
            </w:r>
          </w:p>
          <w:p w:rsidR="009A2607" w:rsidRPr="00DB6905" w:rsidRDefault="00516C2A">
            <w:pPr>
              <w:rPr>
                <w:rFonts w:ascii="Calibri" w:hAnsi="Calibri"/>
                <w:sz w:val="20"/>
              </w:rPr>
            </w:pPr>
            <w:r w:rsidRPr="00DB6905">
              <w:rPr>
                <w:rFonts w:ascii="Calibri" w:hAnsi="Calibri"/>
                <w:sz w:val="20"/>
              </w:rPr>
              <w:t>Annat modersmål än svenska</w:t>
            </w:r>
          </w:p>
        </w:tc>
        <w:tc>
          <w:tcPr>
            <w:tcW w:w="283" w:type="dxa"/>
            <w:tcBorders>
              <w:left w:val="nil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A2607" w:rsidRPr="00526A66" w:rsidRDefault="009A2607" w:rsidP="00E60566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  <w:p w:rsidR="00526A66" w:rsidRDefault="00526A66" w:rsidP="00E60566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29"/>
          </w:p>
          <w:p w:rsidR="00526A66" w:rsidRPr="00526A66" w:rsidRDefault="00526A66" w:rsidP="00E60566">
            <w:pPr>
              <w:jc w:val="right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08" w:type="dxa"/>
            <w:tcBorders>
              <w:left w:val="nil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93" w:type="dxa"/>
            <w:tcBorders>
              <w:left w:val="nil"/>
              <w:right w:val="single" w:sz="6" w:space="0" w:color="auto"/>
            </w:tcBorders>
            <w:shd w:val="pct50" w:color="auto" w:fill="auto"/>
          </w:tcPr>
          <w:p w:rsidR="009A2607" w:rsidRPr="00DB6905" w:rsidRDefault="009A2607" w:rsidP="00E60566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4" w:type="dxa"/>
            <w:tcBorders>
              <w:left w:val="nil"/>
              <w:right w:val="single" w:sz="6" w:space="0" w:color="auto"/>
            </w:tcBorders>
          </w:tcPr>
          <w:p w:rsidR="009A2607" w:rsidRPr="00526A66" w:rsidRDefault="009A2607" w:rsidP="00E60566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  <w:p w:rsidR="00526A66" w:rsidRDefault="00526A66" w:rsidP="00E60566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30"/>
          </w:p>
          <w:p w:rsidR="00526A66" w:rsidRPr="00526A66" w:rsidRDefault="00526A66" w:rsidP="00E60566">
            <w:pPr>
              <w:jc w:val="right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60" w:type="dxa"/>
            <w:tcBorders>
              <w:left w:val="nil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16" w:type="dxa"/>
            <w:tcBorders>
              <w:left w:val="nil"/>
              <w:right w:val="double" w:sz="6" w:space="0" w:color="auto"/>
            </w:tcBorders>
          </w:tcPr>
          <w:p w:rsidR="00526A66" w:rsidRPr="00526A66" w:rsidRDefault="00526A66">
            <w:pPr>
              <w:rPr>
                <w:rFonts w:ascii="Calibri" w:hAnsi="Calibri"/>
                <w:sz w:val="12"/>
                <w:szCs w:val="12"/>
              </w:rPr>
            </w:pPr>
          </w:p>
          <w:p w:rsidR="009A2607" w:rsidRDefault="00526A6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</w:t>
            </w:r>
            <w:r w:rsidR="009E2EE8" w:rsidRPr="00DB6905">
              <w:rPr>
                <w:rFonts w:ascii="Calibri" w:hAnsi="Calibri"/>
                <w:sz w:val="20"/>
              </w:rPr>
              <w:t>=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31"/>
          </w:p>
          <w:p w:rsidR="00526A66" w:rsidRPr="00526A66" w:rsidRDefault="00526A66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9A2607" w:rsidRPr="00DB6905">
        <w:tc>
          <w:tcPr>
            <w:tcW w:w="2622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A2607" w:rsidRPr="00DB6905" w:rsidRDefault="00214296" w:rsidP="00516C2A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Varav</w:t>
            </w:r>
            <w:r>
              <w:rPr>
                <w:rFonts w:ascii="Calibri" w:hAnsi="Calibri"/>
                <w:sz w:val="20"/>
              </w:rPr>
              <w:br/>
              <w:t>Funktionsnedsättning</w:t>
            </w:r>
          </w:p>
        </w:tc>
        <w:tc>
          <w:tcPr>
            <w:tcW w:w="283" w:type="dxa"/>
            <w:tcBorders>
              <w:left w:val="nil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A2607" w:rsidRPr="00BF3FA5" w:rsidRDefault="009A2607" w:rsidP="00E60566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  <w:p w:rsidR="00BF3FA5" w:rsidRDefault="00C16494" w:rsidP="00E60566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32"/>
          </w:p>
          <w:p w:rsidR="00BF3FA5" w:rsidRPr="00BF3FA5" w:rsidRDefault="00BF3FA5" w:rsidP="00E60566">
            <w:pPr>
              <w:jc w:val="right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08" w:type="dxa"/>
            <w:tcBorders>
              <w:left w:val="nil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A2607" w:rsidRPr="00BF3FA5" w:rsidRDefault="009A2607" w:rsidP="00E60566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  <w:p w:rsidR="00BF3FA5" w:rsidRDefault="00C16494" w:rsidP="00E60566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33"/>
          </w:p>
          <w:p w:rsidR="00BF3FA5" w:rsidRPr="00BF3FA5" w:rsidRDefault="00BF3FA5" w:rsidP="00E60566">
            <w:pPr>
              <w:jc w:val="right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A2607" w:rsidRPr="00BF3FA5" w:rsidRDefault="009A2607" w:rsidP="00E60566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  <w:p w:rsidR="00BF3FA5" w:rsidRDefault="00C16494" w:rsidP="00E60566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34"/>
          </w:p>
          <w:p w:rsidR="00BF3FA5" w:rsidRPr="00BF3FA5" w:rsidRDefault="00BF3FA5" w:rsidP="00E60566">
            <w:pPr>
              <w:jc w:val="right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60" w:type="dxa"/>
            <w:tcBorders>
              <w:left w:val="nil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BF3FA5" w:rsidRPr="00BF3FA5" w:rsidRDefault="00BF3FA5">
            <w:pPr>
              <w:rPr>
                <w:rFonts w:ascii="Calibri" w:hAnsi="Calibri"/>
                <w:sz w:val="12"/>
                <w:szCs w:val="12"/>
              </w:rPr>
            </w:pPr>
          </w:p>
          <w:p w:rsidR="009A2607" w:rsidRDefault="00C1649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</w:t>
            </w:r>
            <w:r w:rsidR="009E2EE8" w:rsidRPr="00DB6905">
              <w:rPr>
                <w:rFonts w:ascii="Calibri" w:hAnsi="Calibri"/>
                <w:sz w:val="20"/>
              </w:rPr>
              <w:t>=</w:t>
            </w:r>
            <w:r w:rsidR="00BF3FA5">
              <w:rPr>
                <w:rFonts w:ascii="Calibri" w:hAnsi="Calibri"/>
                <w:sz w:val="20"/>
              </w:rPr>
              <w:t xml:space="preserve">  </w:t>
            </w:r>
            <w:r w:rsidR="00BF3FA5">
              <w:rPr>
                <w:rFonts w:ascii="Calibri" w:hAnsi="Calibri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 w:rsidR="00BF3FA5">
              <w:rPr>
                <w:rFonts w:ascii="Calibri" w:hAnsi="Calibri"/>
                <w:sz w:val="20"/>
              </w:rPr>
              <w:instrText xml:space="preserve"> FORMTEXT </w:instrText>
            </w:r>
            <w:r w:rsidR="00BF3FA5">
              <w:rPr>
                <w:rFonts w:ascii="Calibri" w:hAnsi="Calibri"/>
                <w:sz w:val="20"/>
              </w:rPr>
            </w:r>
            <w:r w:rsidR="00BF3FA5">
              <w:rPr>
                <w:rFonts w:ascii="Calibri" w:hAnsi="Calibri"/>
                <w:sz w:val="20"/>
              </w:rPr>
              <w:fldChar w:fldCharType="separate"/>
            </w:r>
            <w:r w:rsidR="00BF3FA5">
              <w:rPr>
                <w:rFonts w:ascii="Calibri" w:hAnsi="Calibri"/>
                <w:noProof/>
                <w:sz w:val="20"/>
              </w:rPr>
              <w:t> </w:t>
            </w:r>
            <w:r w:rsidR="00BF3FA5">
              <w:rPr>
                <w:rFonts w:ascii="Calibri" w:hAnsi="Calibri"/>
                <w:noProof/>
                <w:sz w:val="20"/>
              </w:rPr>
              <w:t> </w:t>
            </w:r>
            <w:r w:rsidR="00BF3FA5">
              <w:rPr>
                <w:rFonts w:ascii="Calibri" w:hAnsi="Calibri"/>
                <w:noProof/>
                <w:sz w:val="20"/>
              </w:rPr>
              <w:t> </w:t>
            </w:r>
            <w:r w:rsidR="00BF3FA5">
              <w:rPr>
                <w:rFonts w:ascii="Calibri" w:hAnsi="Calibri"/>
                <w:noProof/>
                <w:sz w:val="20"/>
              </w:rPr>
              <w:t> </w:t>
            </w:r>
            <w:r w:rsidR="00BF3FA5">
              <w:rPr>
                <w:rFonts w:ascii="Calibri" w:hAnsi="Calibri"/>
                <w:noProof/>
                <w:sz w:val="20"/>
              </w:rPr>
              <w:t> </w:t>
            </w:r>
            <w:r w:rsidR="00BF3FA5">
              <w:rPr>
                <w:rFonts w:ascii="Calibri" w:hAnsi="Calibri"/>
                <w:sz w:val="20"/>
              </w:rPr>
              <w:fldChar w:fldCharType="end"/>
            </w:r>
            <w:bookmarkEnd w:id="35"/>
          </w:p>
          <w:p w:rsidR="00BF3FA5" w:rsidRPr="00BF3FA5" w:rsidRDefault="00BF3FA5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9A2607" w:rsidRPr="00DB6905">
        <w:tc>
          <w:tcPr>
            <w:tcW w:w="2622" w:type="dxa"/>
            <w:tcBorders>
              <w:left w:val="double" w:sz="6" w:space="0" w:color="auto"/>
              <w:bottom w:val="double" w:sz="6" w:space="0" w:color="auto"/>
            </w:tcBorders>
          </w:tcPr>
          <w:p w:rsidR="009A2607" w:rsidRPr="00DB6905" w:rsidRDefault="009E2EE8">
            <w:pPr>
              <w:rPr>
                <w:rFonts w:ascii="Calibri" w:hAnsi="Calibri"/>
                <w:sz w:val="20"/>
              </w:rPr>
            </w:pPr>
            <w:r w:rsidRPr="00DB6905">
              <w:rPr>
                <w:rFonts w:ascii="Calibri" w:hAnsi="Calibri"/>
                <w:sz w:val="20"/>
              </w:rPr>
              <w:t>Varav</w:t>
            </w:r>
            <w:r w:rsidRPr="00DB6905">
              <w:rPr>
                <w:rFonts w:ascii="Calibri" w:hAnsi="Calibri"/>
                <w:sz w:val="20"/>
              </w:rPr>
              <w:br/>
              <w:t>Arbetslösa</w:t>
            </w:r>
            <w:r w:rsidR="009A2607" w:rsidRPr="00DB6905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9A2607" w:rsidRPr="00C16494" w:rsidRDefault="009A2607" w:rsidP="00E60566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  <w:p w:rsidR="00C16494" w:rsidRDefault="00C16494" w:rsidP="00E60566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36"/>
          </w:p>
          <w:p w:rsidR="00C16494" w:rsidRPr="00C16494" w:rsidRDefault="00C16494" w:rsidP="00E60566">
            <w:pPr>
              <w:jc w:val="right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08" w:type="dxa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9A2607" w:rsidRPr="00C16494" w:rsidRDefault="009A2607" w:rsidP="00E60566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  <w:p w:rsidR="00C16494" w:rsidRDefault="00C16494" w:rsidP="00E60566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37"/>
          </w:p>
          <w:p w:rsidR="00C16494" w:rsidRPr="00C16494" w:rsidRDefault="00C16494" w:rsidP="00E60566">
            <w:pPr>
              <w:jc w:val="right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9A2607" w:rsidRPr="00C16494" w:rsidRDefault="009A2607" w:rsidP="00E60566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  <w:p w:rsidR="00C16494" w:rsidRDefault="00C16494" w:rsidP="00E60566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38"/>
          </w:p>
          <w:p w:rsidR="00C16494" w:rsidRPr="00C16494" w:rsidRDefault="00C16494" w:rsidP="00E60566">
            <w:pPr>
              <w:jc w:val="right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60" w:type="dxa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C16494" w:rsidRPr="00C16494" w:rsidRDefault="00C16494">
            <w:pPr>
              <w:rPr>
                <w:rFonts w:ascii="Calibri" w:hAnsi="Calibri"/>
                <w:sz w:val="12"/>
                <w:szCs w:val="12"/>
              </w:rPr>
            </w:pPr>
          </w:p>
          <w:p w:rsidR="009A2607" w:rsidRDefault="00C1649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</w:t>
            </w:r>
            <w:r w:rsidR="009E2EE8" w:rsidRPr="00DB6905">
              <w:rPr>
                <w:rFonts w:ascii="Calibri" w:hAnsi="Calibri"/>
                <w:sz w:val="20"/>
              </w:rPr>
              <w:t>=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39"/>
          </w:p>
          <w:p w:rsidR="00C16494" w:rsidRPr="00C16494" w:rsidRDefault="00C16494">
            <w:pPr>
              <w:rPr>
                <w:rFonts w:ascii="Calibri" w:hAnsi="Calibri"/>
                <w:sz w:val="8"/>
                <w:szCs w:val="8"/>
              </w:rPr>
            </w:pPr>
          </w:p>
        </w:tc>
      </w:tr>
    </w:tbl>
    <w:p w:rsidR="009A2607" w:rsidRPr="00441854" w:rsidRDefault="009A2607">
      <w:pPr>
        <w:rPr>
          <w:b/>
          <w:sz w:val="16"/>
          <w:szCs w:val="16"/>
        </w:rPr>
      </w:pPr>
    </w:p>
    <w:p w:rsidR="009A2607" w:rsidRPr="003D3A01" w:rsidRDefault="003D3A01" w:rsidP="009E2EE8">
      <w:pPr>
        <w:rPr>
          <w:rFonts w:ascii="Calibri" w:hAnsi="Calibri"/>
          <w:b/>
          <w:sz w:val="22"/>
          <w:szCs w:val="22"/>
        </w:rPr>
      </w:pPr>
      <w:r w:rsidRPr="003D3A01">
        <w:rPr>
          <w:rFonts w:ascii="Calibri" w:hAnsi="Calibri"/>
          <w:b/>
          <w:sz w:val="22"/>
          <w:szCs w:val="22"/>
        </w:rPr>
        <w:t>Bilagor</w:t>
      </w:r>
      <w:r w:rsidR="009A2607" w:rsidRPr="003D3A01">
        <w:rPr>
          <w:rFonts w:ascii="Calibri" w:hAnsi="Calibri"/>
          <w:b/>
          <w:sz w:val="22"/>
          <w:szCs w:val="22"/>
        </w:rPr>
        <w:t xml:space="preserve"> </w:t>
      </w:r>
    </w:p>
    <w:p w:rsidR="003D3A01" w:rsidRDefault="003D3A01" w:rsidP="00B944FA">
      <w:pPr>
        <w:numPr>
          <w:ilvl w:val="0"/>
          <w:numId w:val="4"/>
        </w:numPr>
        <w:rPr>
          <w:rFonts w:ascii="Calibri" w:hAnsi="Calibri"/>
          <w:sz w:val="20"/>
        </w:rPr>
      </w:pPr>
      <w:r w:rsidRPr="003D3A01">
        <w:rPr>
          <w:rFonts w:ascii="Calibri" w:hAnsi="Calibri"/>
          <w:sz w:val="20"/>
        </w:rPr>
        <w:t>V</w:t>
      </w:r>
      <w:r w:rsidR="009A2607" w:rsidRPr="003D3A01">
        <w:rPr>
          <w:rFonts w:ascii="Calibri" w:hAnsi="Calibri"/>
          <w:sz w:val="20"/>
        </w:rPr>
        <w:t>erksamhetsberättelse</w:t>
      </w:r>
      <w:r w:rsidRPr="003D3A01">
        <w:rPr>
          <w:rFonts w:ascii="Calibri" w:hAnsi="Calibri"/>
          <w:sz w:val="20"/>
        </w:rPr>
        <w:t>, r</w:t>
      </w:r>
      <w:r w:rsidR="00D44DE4" w:rsidRPr="003D3A01">
        <w:rPr>
          <w:rFonts w:ascii="Calibri" w:hAnsi="Calibri"/>
          <w:sz w:val="20"/>
        </w:rPr>
        <w:t xml:space="preserve">esultat- och </w:t>
      </w:r>
      <w:r w:rsidR="009A2607" w:rsidRPr="003D3A01">
        <w:rPr>
          <w:rFonts w:ascii="Calibri" w:hAnsi="Calibri"/>
          <w:sz w:val="20"/>
        </w:rPr>
        <w:t>balansräkning</w:t>
      </w:r>
      <w:r w:rsidR="00D44DE4" w:rsidRPr="003D3A01">
        <w:rPr>
          <w:rFonts w:ascii="Calibri" w:hAnsi="Calibri"/>
          <w:sz w:val="20"/>
        </w:rPr>
        <w:t xml:space="preserve">, </w:t>
      </w:r>
      <w:r w:rsidR="009A2607" w:rsidRPr="003D3A01">
        <w:rPr>
          <w:rFonts w:ascii="Calibri" w:hAnsi="Calibri"/>
          <w:sz w:val="20"/>
        </w:rPr>
        <w:t>revisionsberättelse</w:t>
      </w:r>
    </w:p>
    <w:p w:rsidR="00554933" w:rsidRPr="00554933" w:rsidRDefault="00554933" w:rsidP="00554933">
      <w:pPr>
        <w:numPr>
          <w:ilvl w:val="0"/>
          <w:numId w:val="4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</w:t>
      </w:r>
      <w:r w:rsidRPr="00554933">
        <w:rPr>
          <w:rFonts w:ascii="Calibri" w:hAnsi="Calibri"/>
          <w:sz w:val="20"/>
        </w:rPr>
        <w:t>ntyg om studieförbundets verksamhet inom Hofors kommun enligt lista nr: 01,</w:t>
      </w:r>
      <w:r>
        <w:rPr>
          <w:rFonts w:ascii="Calibri" w:hAnsi="Calibri"/>
          <w:sz w:val="20"/>
        </w:rPr>
        <w:t xml:space="preserve"> </w:t>
      </w:r>
      <w:r w:rsidRPr="00554933">
        <w:rPr>
          <w:rFonts w:ascii="Calibri" w:hAnsi="Calibri"/>
          <w:sz w:val="20"/>
        </w:rPr>
        <w:t>kommunsammandrag</w:t>
      </w:r>
    </w:p>
    <w:p w:rsidR="003D3A01" w:rsidRPr="003D3A01" w:rsidRDefault="003D3A01" w:rsidP="00B944FA">
      <w:pPr>
        <w:numPr>
          <w:ilvl w:val="0"/>
          <w:numId w:val="4"/>
        </w:numPr>
        <w:rPr>
          <w:rFonts w:ascii="Calibri" w:hAnsi="Calibri"/>
          <w:sz w:val="20"/>
        </w:rPr>
      </w:pPr>
      <w:r w:rsidRPr="003D3A01">
        <w:rPr>
          <w:rFonts w:ascii="Calibri" w:hAnsi="Calibri"/>
          <w:sz w:val="20"/>
        </w:rPr>
        <w:t>F</w:t>
      </w:r>
      <w:r w:rsidR="00516C2A" w:rsidRPr="003D3A01">
        <w:rPr>
          <w:rFonts w:ascii="Calibri" w:hAnsi="Calibri"/>
          <w:sz w:val="20"/>
        </w:rPr>
        <w:t>örening</w:t>
      </w:r>
      <w:r w:rsidR="00554933">
        <w:rPr>
          <w:rFonts w:ascii="Calibri" w:hAnsi="Calibri"/>
          <w:sz w:val="20"/>
        </w:rPr>
        <w:t>s-</w:t>
      </w:r>
      <w:r w:rsidRPr="003D3A01">
        <w:rPr>
          <w:rFonts w:ascii="Calibri" w:hAnsi="Calibri"/>
          <w:sz w:val="20"/>
        </w:rPr>
        <w:t xml:space="preserve"> och organisationsuppgifter</w:t>
      </w:r>
    </w:p>
    <w:p w:rsidR="009A2607" w:rsidRPr="003D3A01" w:rsidRDefault="00516C2A" w:rsidP="00B944FA">
      <w:pPr>
        <w:numPr>
          <w:ilvl w:val="0"/>
          <w:numId w:val="4"/>
        </w:numPr>
        <w:rPr>
          <w:rFonts w:ascii="Calibri" w:hAnsi="Calibri"/>
          <w:sz w:val="20"/>
        </w:rPr>
      </w:pPr>
      <w:r w:rsidRPr="003D3A01">
        <w:rPr>
          <w:rFonts w:ascii="Calibri" w:hAnsi="Calibri"/>
          <w:sz w:val="20"/>
        </w:rPr>
        <w:t>Verksamhetsplan med budget</w:t>
      </w:r>
    </w:p>
    <w:p w:rsidR="009A2607" w:rsidRDefault="009A2607">
      <w:pPr>
        <w:rPr>
          <w:b/>
          <w:lang w:val="de-DE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701"/>
        <w:gridCol w:w="1985"/>
        <w:gridCol w:w="1559"/>
      </w:tblGrid>
      <w:tr w:rsidR="009E2EE8" w:rsidRPr="00DB6905" w:rsidTr="004F152E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0566" w:rsidRPr="00E60566" w:rsidRDefault="00E60566">
            <w:pPr>
              <w:rPr>
                <w:rFonts w:ascii="Calibri" w:hAnsi="Calibri"/>
                <w:sz w:val="8"/>
                <w:szCs w:val="8"/>
              </w:rPr>
            </w:pPr>
          </w:p>
          <w:p w:rsidR="009E2EE8" w:rsidRDefault="009E2EE8">
            <w:pPr>
              <w:rPr>
                <w:rFonts w:ascii="Calibri" w:hAnsi="Calibri"/>
              </w:rPr>
            </w:pPr>
            <w:r w:rsidRPr="00DB6905">
              <w:rPr>
                <w:rFonts w:ascii="Calibri" w:hAnsi="Calibri"/>
              </w:rPr>
              <w:t>Bi</w:t>
            </w:r>
            <w:r w:rsidR="00E60566">
              <w:rPr>
                <w:rFonts w:ascii="Calibri" w:hAnsi="Calibri"/>
              </w:rPr>
              <w:t>dragsberättigade hyreskostnader</w:t>
            </w:r>
          </w:p>
          <w:p w:rsidR="00E60566" w:rsidRPr="00E60566" w:rsidRDefault="00E60566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66" w:rsidRPr="00E60566" w:rsidRDefault="00E60566" w:rsidP="00D44DE4">
            <w:pPr>
              <w:jc w:val="right"/>
              <w:rPr>
                <w:rFonts w:ascii="Calibri" w:hAnsi="Calibri"/>
                <w:sz w:val="8"/>
                <w:szCs w:val="8"/>
              </w:rPr>
            </w:pPr>
          </w:p>
          <w:p w:rsidR="009E2EE8" w:rsidRDefault="00A94740" w:rsidP="00A9474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FC6D4B">
              <w:rPr>
                <w:rFonts w:ascii="Calibri" w:hAnsi="Calibr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="00FC6D4B">
              <w:rPr>
                <w:rFonts w:ascii="Calibri" w:hAnsi="Calibri"/>
              </w:rPr>
              <w:instrText xml:space="preserve"> FORMTEXT </w:instrText>
            </w:r>
            <w:r w:rsidR="00FC6D4B">
              <w:rPr>
                <w:rFonts w:ascii="Calibri" w:hAnsi="Calibri"/>
              </w:rPr>
            </w:r>
            <w:r w:rsidR="00FC6D4B">
              <w:rPr>
                <w:rFonts w:ascii="Calibri" w:hAnsi="Calibri"/>
              </w:rPr>
              <w:fldChar w:fldCharType="separate"/>
            </w:r>
            <w:r w:rsidR="00FC6D4B">
              <w:rPr>
                <w:rFonts w:ascii="Calibri" w:hAnsi="Calibri"/>
                <w:noProof/>
              </w:rPr>
              <w:t> </w:t>
            </w:r>
            <w:r w:rsidR="00FC6D4B">
              <w:rPr>
                <w:rFonts w:ascii="Calibri" w:hAnsi="Calibri"/>
                <w:noProof/>
              </w:rPr>
              <w:t> </w:t>
            </w:r>
            <w:r w:rsidR="00FC6D4B">
              <w:rPr>
                <w:rFonts w:ascii="Calibri" w:hAnsi="Calibri"/>
                <w:noProof/>
              </w:rPr>
              <w:t> </w:t>
            </w:r>
            <w:r w:rsidR="00FC6D4B">
              <w:rPr>
                <w:rFonts w:ascii="Calibri" w:hAnsi="Calibri"/>
                <w:noProof/>
              </w:rPr>
              <w:t> </w:t>
            </w:r>
            <w:r w:rsidR="00FC6D4B">
              <w:rPr>
                <w:rFonts w:ascii="Calibri" w:hAnsi="Calibri"/>
                <w:noProof/>
              </w:rPr>
              <w:t> </w:t>
            </w:r>
            <w:r w:rsidR="00FC6D4B">
              <w:rPr>
                <w:rFonts w:ascii="Calibri" w:hAnsi="Calibri"/>
              </w:rPr>
              <w:fldChar w:fldCharType="end"/>
            </w:r>
            <w:bookmarkEnd w:id="40"/>
            <w:r>
              <w:rPr>
                <w:rFonts w:ascii="Calibri" w:hAnsi="Calibri"/>
              </w:rPr>
              <w:t xml:space="preserve"> </w:t>
            </w:r>
            <w:r w:rsidR="00E60566">
              <w:rPr>
                <w:rFonts w:ascii="Calibri" w:hAnsi="Calibri"/>
              </w:rPr>
              <w:t>k</w:t>
            </w:r>
            <w:r w:rsidR="009E2EE8" w:rsidRPr="00DB6905">
              <w:rPr>
                <w:rFonts w:ascii="Calibri" w:hAnsi="Calibri"/>
              </w:rPr>
              <w:t>r</w:t>
            </w:r>
          </w:p>
          <w:p w:rsidR="00E60566" w:rsidRPr="00E60566" w:rsidRDefault="00E60566" w:rsidP="00D44DE4">
            <w:pPr>
              <w:jc w:val="right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4B" w:rsidRPr="00FC6D4B" w:rsidRDefault="00FC6D4B" w:rsidP="009E2EE8">
            <w:pPr>
              <w:rPr>
                <w:rFonts w:ascii="Calibri" w:hAnsi="Calibri"/>
                <w:sz w:val="8"/>
                <w:szCs w:val="8"/>
              </w:rPr>
            </w:pPr>
          </w:p>
          <w:p w:rsidR="009E2EE8" w:rsidRPr="00DB6905" w:rsidRDefault="009E2EE8" w:rsidP="009E2EE8">
            <w:pPr>
              <w:rPr>
                <w:rFonts w:ascii="Calibri" w:hAnsi="Calibri"/>
              </w:rPr>
            </w:pPr>
            <w:r w:rsidRPr="009E2EE8">
              <w:rPr>
                <w:rFonts w:ascii="Calibri" w:hAnsi="Calibri"/>
              </w:rPr>
              <w:t>Statsbidrag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E8" w:rsidRDefault="009E2EE8" w:rsidP="00A94740">
            <w:pPr>
              <w:jc w:val="right"/>
              <w:rPr>
                <w:rFonts w:ascii="Calibri" w:hAnsi="Calibri"/>
                <w:sz w:val="8"/>
                <w:szCs w:val="8"/>
              </w:rPr>
            </w:pPr>
          </w:p>
          <w:p w:rsidR="00FC6D4B" w:rsidRDefault="00A94740" w:rsidP="00A94740">
            <w:pPr>
              <w:jc w:val="righ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</w:t>
            </w:r>
            <w:r w:rsidR="00FC6D4B">
              <w:rPr>
                <w:rFonts w:ascii="Calibri" w:hAnsi="Calibri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="00FC6D4B">
              <w:rPr>
                <w:rFonts w:ascii="Calibri" w:hAnsi="Calibri"/>
                <w:szCs w:val="24"/>
              </w:rPr>
              <w:instrText xml:space="preserve"> FORMTEXT </w:instrText>
            </w:r>
            <w:r w:rsidR="00FC6D4B">
              <w:rPr>
                <w:rFonts w:ascii="Calibri" w:hAnsi="Calibri"/>
                <w:szCs w:val="24"/>
              </w:rPr>
            </w:r>
            <w:r w:rsidR="00FC6D4B">
              <w:rPr>
                <w:rFonts w:ascii="Calibri" w:hAnsi="Calibri"/>
                <w:szCs w:val="24"/>
              </w:rPr>
              <w:fldChar w:fldCharType="separate"/>
            </w:r>
            <w:r w:rsidR="00FC6D4B">
              <w:rPr>
                <w:rFonts w:ascii="Calibri" w:hAnsi="Calibri"/>
                <w:noProof/>
                <w:szCs w:val="24"/>
              </w:rPr>
              <w:t> </w:t>
            </w:r>
            <w:r w:rsidR="00FC6D4B">
              <w:rPr>
                <w:rFonts w:ascii="Calibri" w:hAnsi="Calibri"/>
                <w:noProof/>
                <w:szCs w:val="24"/>
              </w:rPr>
              <w:t> </w:t>
            </w:r>
            <w:r w:rsidR="00FC6D4B">
              <w:rPr>
                <w:rFonts w:ascii="Calibri" w:hAnsi="Calibri"/>
                <w:noProof/>
                <w:szCs w:val="24"/>
              </w:rPr>
              <w:t> </w:t>
            </w:r>
            <w:r w:rsidR="00FC6D4B">
              <w:rPr>
                <w:rFonts w:ascii="Calibri" w:hAnsi="Calibri"/>
                <w:noProof/>
                <w:szCs w:val="24"/>
              </w:rPr>
              <w:t> </w:t>
            </w:r>
            <w:r w:rsidR="00FC6D4B">
              <w:rPr>
                <w:rFonts w:ascii="Calibri" w:hAnsi="Calibri"/>
                <w:noProof/>
                <w:szCs w:val="24"/>
              </w:rPr>
              <w:t> </w:t>
            </w:r>
            <w:r w:rsidR="00FC6D4B">
              <w:rPr>
                <w:rFonts w:ascii="Calibri" w:hAnsi="Calibri"/>
                <w:szCs w:val="24"/>
              </w:rPr>
              <w:fldChar w:fldCharType="end"/>
            </w:r>
            <w:bookmarkEnd w:id="41"/>
            <w:r>
              <w:rPr>
                <w:rFonts w:ascii="Calibri" w:hAnsi="Calibri"/>
                <w:szCs w:val="24"/>
              </w:rPr>
              <w:t xml:space="preserve"> </w:t>
            </w:r>
            <w:r w:rsidR="00FC6D4B">
              <w:rPr>
                <w:rFonts w:ascii="Calibri" w:hAnsi="Calibri"/>
                <w:szCs w:val="24"/>
              </w:rPr>
              <w:t>kr</w:t>
            </w:r>
          </w:p>
          <w:p w:rsidR="00FC6D4B" w:rsidRPr="00FC6D4B" w:rsidRDefault="00FC6D4B" w:rsidP="00A94740">
            <w:pPr>
              <w:jc w:val="right"/>
              <w:rPr>
                <w:rFonts w:ascii="Calibri" w:hAnsi="Calibri"/>
                <w:sz w:val="8"/>
                <w:szCs w:val="8"/>
              </w:rPr>
            </w:pPr>
          </w:p>
        </w:tc>
      </w:tr>
    </w:tbl>
    <w:p w:rsidR="009A2607" w:rsidRDefault="009A2607">
      <w:pPr>
        <w:rPr>
          <w:b/>
        </w:rPr>
      </w:pPr>
    </w:p>
    <w:p w:rsidR="009A2607" w:rsidRPr="00DB6905" w:rsidRDefault="00B944FA" w:rsidP="00441854">
      <w:pPr>
        <w:tabs>
          <w:tab w:val="left" w:pos="4536"/>
        </w:tabs>
        <w:rPr>
          <w:rFonts w:ascii="Calibri" w:hAnsi="Calibri"/>
        </w:rPr>
      </w:pPr>
      <w:r w:rsidRPr="00DB6905">
        <w:rPr>
          <w:rFonts w:ascii="Calibri" w:hAnsi="Calibri"/>
        </w:rPr>
        <w:t>Datum</w:t>
      </w:r>
      <w:r w:rsidR="00FC6D4B">
        <w:rPr>
          <w:rFonts w:ascii="Calibri" w:hAnsi="Calibri"/>
        </w:rPr>
        <w:t xml:space="preserve">: </w:t>
      </w:r>
      <w:r w:rsidR="00FC6D4B">
        <w:rPr>
          <w:rFonts w:ascii="Calibri" w:hAnsi="Calibri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2" w:name="Text43"/>
      <w:r w:rsidR="00FC6D4B">
        <w:rPr>
          <w:rFonts w:ascii="Calibri" w:hAnsi="Calibri"/>
        </w:rPr>
        <w:instrText xml:space="preserve"> FORMTEXT </w:instrText>
      </w:r>
      <w:r w:rsidR="00FC6D4B">
        <w:rPr>
          <w:rFonts w:ascii="Calibri" w:hAnsi="Calibri"/>
        </w:rPr>
      </w:r>
      <w:r w:rsidR="00FC6D4B">
        <w:rPr>
          <w:rFonts w:ascii="Calibri" w:hAnsi="Calibri"/>
        </w:rPr>
        <w:fldChar w:fldCharType="separate"/>
      </w:r>
      <w:r w:rsidR="00FC6D4B">
        <w:rPr>
          <w:rFonts w:ascii="Calibri" w:hAnsi="Calibri"/>
          <w:noProof/>
        </w:rPr>
        <w:t> </w:t>
      </w:r>
      <w:r w:rsidR="00FC6D4B">
        <w:rPr>
          <w:rFonts w:ascii="Calibri" w:hAnsi="Calibri"/>
          <w:noProof/>
        </w:rPr>
        <w:t> </w:t>
      </w:r>
      <w:r w:rsidR="00FC6D4B">
        <w:rPr>
          <w:rFonts w:ascii="Calibri" w:hAnsi="Calibri"/>
          <w:noProof/>
        </w:rPr>
        <w:t> </w:t>
      </w:r>
      <w:r w:rsidR="00FC6D4B">
        <w:rPr>
          <w:rFonts w:ascii="Calibri" w:hAnsi="Calibri"/>
          <w:noProof/>
        </w:rPr>
        <w:t> </w:t>
      </w:r>
      <w:r w:rsidR="00FC6D4B">
        <w:rPr>
          <w:rFonts w:ascii="Calibri" w:hAnsi="Calibri"/>
          <w:noProof/>
        </w:rPr>
        <w:t> </w:t>
      </w:r>
      <w:r w:rsidR="00FC6D4B">
        <w:rPr>
          <w:rFonts w:ascii="Calibri" w:hAnsi="Calibri"/>
        </w:rPr>
        <w:fldChar w:fldCharType="end"/>
      </w:r>
      <w:bookmarkEnd w:id="42"/>
      <w:r w:rsidRPr="00DB6905">
        <w:rPr>
          <w:rFonts w:ascii="Calibri" w:hAnsi="Calibri"/>
        </w:rPr>
        <w:t xml:space="preserve">      </w:t>
      </w:r>
      <w:r w:rsidR="00FC6D4B">
        <w:rPr>
          <w:rFonts w:ascii="Calibri" w:hAnsi="Calibri"/>
        </w:rPr>
        <w:tab/>
      </w:r>
      <w:r w:rsidRPr="00DB6905">
        <w:rPr>
          <w:rFonts w:ascii="Calibri" w:hAnsi="Calibri"/>
        </w:rPr>
        <w:t>Ort</w:t>
      </w:r>
      <w:r w:rsidR="00FC6D4B">
        <w:rPr>
          <w:rFonts w:ascii="Calibri" w:hAnsi="Calibri"/>
        </w:rPr>
        <w:t xml:space="preserve">: </w:t>
      </w:r>
      <w:r w:rsidR="00FC6D4B">
        <w:rPr>
          <w:rFonts w:ascii="Calibri" w:hAnsi="Calibri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3" w:name="Text44"/>
      <w:r w:rsidR="00FC6D4B">
        <w:rPr>
          <w:rFonts w:ascii="Calibri" w:hAnsi="Calibri"/>
        </w:rPr>
        <w:instrText xml:space="preserve"> FORMTEXT </w:instrText>
      </w:r>
      <w:r w:rsidR="00FC6D4B">
        <w:rPr>
          <w:rFonts w:ascii="Calibri" w:hAnsi="Calibri"/>
        </w:rPr>
      </w:r>
      <w:r w:rsidR="00FC6D4B">
        <w:rPr>
          <w:rFonts w:ascii="Calibri" w:hAnsi="Calibri"/>
        </w:rPr>
        <w:fldChar w:fldCharType="separate"/>
      </w:r>
      <w:r w:rsidR="00FC6D4B">
        <w:rPr>
          <w:rFonts w:ascii="Calibri" w:hAnsi="Calibri"/>
          <w:noProof/>
        </w:rPr>
        <w:t> </w:t>
      </w:r>
      <w:r w:rsidR="00FC6D4B">
        <w:rPr>
          <w:rFonts w:ascii="Calibri" w:hAnsi="Calibri"/>
          <w:noProof/>
        </w:rPr>
        <w:t> </w:t>
      </w:r>
      <w:r w:rsidR="00FC6D4B">
        <w:rPr>
          <w:rFonts w:ascii="Calibri" w:hAnsi="Calibri"/>
          <w:noProof/>
        </w:rPr>
        <w:t> </w:t>
      </w:r>
      <w:r w:rsidR="00FC6D4B">
        <w:rPr>
          <w:rFonts w:ascii="Calibri" w:hAnsi="Calibri"/>
          <w:noProof/>
        </w:rPr>
        <w:t> </w:t>
      </w:r>
      <w:r w:rsidR="00FC6D4B">
        <w:rPr>
          <w:rFonts w:ascii="Calibri" w:hAnsi="Calibri"/>
          <w:noProof/>
        </w:rPr>
        <w:t> </w:t>
      </w:r>
      <w:r w:rsidR="00FC6D4B">
        <w:rPr>
          <w:rFonts w:ascii="Calibri" w:hAnsi="Calibri"/>
        </w:rPr>
        <w:fldChar w:fldCharType="end"/>
      </w:r>
      <w:bookmarkEnd w:id="43"/>
      <w:r w:rsidRPr="00DB6905">
        <w:rPr>
          <w:rFonts w:ascii="Calibri" w:hAnsi="Calibri"/>
        </w:rPr>
        <w:br/>
      </w:r>
    </w:p>
    <w:p w:rsidR="00441854" w:rsidRDefault="00B944FA" w:rsidP="00441854">
      <w:pPr>
        <w:tabs>
          <w:tab w:val="left" w:pos="4536"/>
        </w:tabs>
        <w:rPr>
          <w:rFonts w:ascii="Calibri" w:hAnsi="Calibri"/>
        </w:rPr>
      </w:pPr>
      <w:r w:rsidRPr="00DB6905">
        <w:rPr>
          <w:rFonts w:ascii="Calibri" w:hAnsi="Calibri"/>
        </w:rPr>
        <w:t xml:space="preserve">____________________________________     </w:t>
      </w:r>
      <w:r w:rsidR="00441854">
        <w:rPr>
          <w:rFonts w:ascii="Calibri" w:hAnsi="Calibri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4" w:name="Text45"/>
      <w:r w:rsidR="00441854">
        <w:rPr>
          <w:rFonts w:ascii="Calibri" w:hAnsi="Calibri"/>
        </w:rPr>
        <w:instrText xml:space="preserve"> FORMTEXT </w:instrText>
      </w:r>
      <w:r w:rsidR="00441854">
        <w:rPr>
          <w:rFonts w:ascii="Calibri" w:hAnsi="Calibri"/>
        </w:rPr>
      </w:r>
      <w:r w:rsidR="00441854">
        <w:rPr>
          <w:rFonts w:ascii="Calibri" w:hAnsi="Calibri"/>
        </w:rPr>
        <w:fldChar w:fldCharType="separate"/>
      </w:r>
      <w:bookmarkStart w:id="45" w:name="_GoBack"/>
      <w:r w:rsidR="00441854">
        <w:rPr>
          <w:rFonts w:ascii="Calibri" w:hAnsi="Calibri"/>
          <w:noProof/>
        </w:rPr>
        <w:t> </w:t>
      </w:r>
      <w:r w:rsidR="00441854">
        <w:rPr>
          <w:rFonts w:ascii="Calibri" w:hAnsi="Calibri"/>
          <w:noProof/>
        </w:rPr>
        <w:t> </w:t>
      </w:r>
      <w:r w:rsidR="00441854">
        <w:rPr>
          <w:rFonts w:ascii="Calibri" w:hAnsi="Calibri"/>
          <w:noProof/>
        </w:rPr>
        <w:t> </w:t>
      </w:r>
      <w:r w:rsidR="00441854">
        <w:rPr>
          <w:rFonts w:ascii="Calibri" w:hAnsi="Calibri"/>
          <w:noProof/>
        </w:rPr>
        <w:t> </w:t>
      </w:r>
      <w:r w:rsidR="00441854">
        <w:rPr>
          <w:rFonts w:ascii="Calibri" w:hAnsi="Calibri"/>
          <w:noProof/>
        </w:rPr>
        <w:t> </w:t>
      </w:r>
      <w:bookmarkEnd w:id="45"/>
      <w:r w:rsidR="00441854">
        <w:rPr>
          <w:rFonts w:ascii="Calibri" w:hAnsi="Calibri"/>
        </w:rPr>
        <w:fldChar w:fldCharType="end"/>
      </w:r>
      <w:bookmarkEnd w:id="44"/>
    </w:p>
    <w:p w:rsidR="009A2607" w:rsidRPr="00DB6905" w:rsidRDefault="009A2607" w:rsidP="00441854">
      <w:pPr>
        <w:tabs>
          <w:tab w:val="left" w:pos="4536"/>
        </w:tabs>
        <w:rPr>
          <w:rFonts w:ascii="Calibri" w:hAnsi="Calibri"/>
        </w:rPr>
      </w:pPr>
      <w:r w:rsidRPr="00DB6905">
        <w:rPr>
          <w:rFonts w:ascii="Calibri" w:hAnsi="Calibri"/>
        </w:rPr>
        <w:t xml:space="preserve">Firmatecknare          </w:t>
      </w:r>
      <w:r w:rsidR="00441854">
        <w:rPr>
          <w:rFonts w:ascii="Calibri" w:hAnsi="Calibri"/>
        </w:rPr>
        <w:tab/>
      </w:r>
      <w:r w:rsidRPr="00DB6905">
        <w:rPr>
          <w:rFonts w:ascii="Calibri" w:hAnsi="Calibri"/>
        </w:rPr>
        <w:t>Namnförtydligande</w:t>
      </w:r>
    </w:p>
    <w:p w:rsidR="009A2607" w:rsidRDefault="009A2607">
      <w:pPr>
        <w:rPr>
          <w:b/>
        </w:rPr>
      </w:pPr>
    </w:p>
    <w:p w:rsidR="009E2EE8" w:rsidRPr="006C0182" w:rsidRDefault="009E2EE8" w:rsidP="006C0182">
      <w:pPr>
        <w:spacing w:after="200" w:line="276" w:lineRule="auto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9E2EE8">
        <w:rPr>
          <w:rFonts w:ascii="Calibri" w:eastAsia="Calibri" w:hAnsi="Calibri"/>
          <w:b/>
          <w:sz w:val="22"/>
          <w:szCs w:val="22"/>
          <w:lang w:eastAsia="en-US"/>
        </w:rPr>
        <w:t>Ansökan skickas till</w:t>
      </w:r>
      <w:r w:rsidRPr="009E2EE8">
        <w:rPr>
          <w:rFonts w:ascii="Calibri" w:eastAsia="Calibri" w:hAnsi="Calibri"/>
          <w:sz w:val="22"/>
          <w:szCs w:val="22"/>
          <w:lang w:eastAsia="en-US"/>
        </w:rPr>
        <w:t>: Hofors kommun</w:t>
      </w:r>
      <w:r w:rsidR="00D8523D">
        <w:rPr>
          <w:rFonts w:ascii="Calibri" w:eastAsia="Calibri" w:hAnsi="Calibri"/>
          <w:sz w:val="22"/>
          <w:szCs w:val="22"/>
          <w:lang w:eastAsia="en-US"/>
        </w:rPr>
        <w:t>,</w:t>
      </w:r>
      <w:r w:rsidRPr="009E2EE8">
        <w:rPr>
          <w:rFonts w:ascii="Calibri" w:eastAsia="Calibri" w:hAnsi="Calibri"/>
          <w:sz w:val="22"/>
          <w:szCs w:val="22"/>
          <w:lang w:eastAsia="en-US"/>
        </w:rPr>
        <w:t xml:space="preserve"> Kommunsekreterare</w:t>
      </w:r>
      <w:r w:rsidR="00D8523D">
        <w:rPr>
          <w:rFonts w:ascii="Calibri" w:eastAsia="Calibri" w:hAnsi="Calibri"/>
          <w:sz w:val="22"/>
          <w:szCs w:val="22"/>
          <w:lang w:eastAsia="en-US"/>
        </w:rPr>
        <w:t>,</w:t>
      </w:r>
      <w:r w:rsidRPr="009E2EE8">
        <w:rPr>
          <w:rFonts w:ascii="Calibri" w:eastAsia="Calibri" w:hAnsi="Calibri"/>
          <w:sz w:val="22"/>
          <w:szCs w:val="22"/>
          <w:lang w:eastAsia="en-US"/>
        </w:rPr>
        <w:t xml:space="preserve"> Föreningsbidrag</w:t>
      </w:r>
      <w:r w:rsidR="00D8523D">
        <w:rPr>
          <w:rFonts w:ascii="Calibri" w:eastAsia="Calibri" w:hAnsi="Calibri"/>
          <w:sz w:val="22"/>
          <w:szCs w:val="22"/>
          <w:lang w:eastAsia="en-US"/>
        </w:rPr>
        <w:t>,</w:t>
      </w:r>
      <w:r w:rsidRPr="009E2EE8">
        <w:rPr>
          <w:rFonts w:ascii="Calibri" w:eastAsia="Calibri" w:hAnsi="Calibri"/>
          <w:sz w:val="22"/>
          <w:szCs w:val="22"/>
          <w:lang w:eastAsia="en-US"/>
        </w:rPr>
        <w:t xml:space="preserve"> 813 81 Hofors</w:t>
      </w:r>
      <w:r w:rsidRPr="009E2EE8">
        <w:rPr>
          <w:rFonts w:ascii="Calibri" w:eastAsia="Calibri" w:hAnsi="Calibri"/>
          <w:sz w:val="22"/>
          <w:szCs w:val="22"/>
          <w:lang w:eastAsia="en-US"/>
        </w:rPr>
        <w:br/>
      </w:r>
      <w:r w:rsidRPr="003D3A01">
        <w:rPr>
          <w:rFonts w:ascii="Calibri" w:eastAsia="Calibri" w:hAnsi="Calibri"/>
          <w:b/>
          <w:sz w:val="22"/>
          <w:szCs w:val="22"/>
          <w:lang w:eastAsia="en-US"/>
        </w:rPr>
        <w:t>E-post:</w:t>
      </w:r>
      <w:r w:rsidRPr="009E2EE8">
        <w:rPr>
          <w:rFonts w:ascii="Calibri" w:eastAsia="Calibri" w:hAnsi="Calibri"/>
          <w:sz w:val="22"/>
          <w:szCs w:val="22"/>
          <w:lang w:eastAsia="en-US"/>
        </w:rPr>
        <w:t xml:space="preserve"> hofors.kommun@hofors.se</w:t>
      </w:r>
    </w:p>
    <w:sectPr w:rsidR="009E2EE8" w:rsidRPr="006C0182">
      <w:pgSz w:w="11906" w:h="16838"/>
      <w:pgMar w:top="851" w:right="1417" w:bottom="568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5033EBC"/>
    <w:multiLevelType w:val="hybridMultilevel"/>
    <w:tmpl w:val="249CDFB4"/>
    <w:lvl w:ilvl="0" w:tplc="19320CE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D344D"/>
    <w:multiLevelType w:val="hybridMultilevel"/>
    <w:tmpl w:val="D9EEFCB4"/>
    <w:lvl w:ilvl="0" w:tplc="32D2EC4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46720"/>
    <w:multiLevelType w:val="hybridMultilevel"/>
    <w:tmpl w:val="BAF2893E"/>
    <w:lvl w:ilvl="0" w:tplc="673CE7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ojF+KPN/PksGse7Fgw91K9HqP68=" w:salt="VfmDxsIdAtEjtMvtQd3eUQ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56"/>
    <w:rsid w:val="000214D2"/>
    <w:rsid w:val="000F77E5"/>
    <w:rsid w:val="001C7894"/>
    <w:rsid w:val="001F320B"/>
    <w:rsid w:val="00214296"/>
    <w:rsid w:val="00222FA0"/>
    <w:rsid w:val="0022687F"/>
    <w:rsid w:val="002C3BE2"/>
    <w:rsid w:val="003D3A01"/>
    <w:rsid w:val="0042141F"/>
    <w:rsid w:val="00423A94"/>
    <w:rsid w:val="00441854"/>
    <w:rsid w:val="004D3665"/>
    <w:rsid w:val="004F152E"/>
    <w:rsid w:val="004F7799"/>
    <w:rsid w:val="00516C2A"/>
    <w:rsid w:val="00526A66"/>
    <w:rsid w:val="00554933"/>
    <w:rsid w:val="006C0182"/>
    <w:rsid w:val="006C3A73"/>
    <w:rsid w:val="00785CF8"/>
    <w:rsid w:val="00835829"/>
    <w:rsid w:val="00860956"/>
    <w:rsid w:val="009A2607"/>
    <w:rsid w:val="009E2EE8"/>
    <w:rsid w:val="00A5130D"/>
    <w:rsid w:val="00A94740"/>
    <w:rsid w:val="00B944FA"/>
    <w:rsid w:val="00BF3FA5"/>
    <w:rsid w:val="00C16494"/>
    <w:rsid w:val="00D44DE4"/>
    <w:rsid w:val="00D54355"/>
    <w:rsid w:val="00D8523D"/>
    <w:rsid w:val="00DB6905"/>
    <w:rsid w:val="00E60566"/>
    <w:rsid w:val="00FC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color w:val="0000FF"/>
      <w:u w:val="single"/>
    </w:rPr>
  </w:style>
  <w:style w:type="character" w:styleId="AnvndHyperlnk">
    <w:name w:val="FollowedHyperlink"/>
    <w:semiHidden/>
    <w:rPr>
      <w:color w:val="800080"/>
      <w:u w:val="single"/>
    </w:rPr>
  </w:style>
  <w:style w:type="table" w:styleId="Tabellrutnt">
    <w:name w:val="Table Grid"/>
    <w:basedOn w:val="Normaltabell"/>
    <w:uiPriority w:val="59"/>
    <w:rsid w:val="00D44D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C01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0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color w:val="0000FF"/>
      <w:u w:val="single"/>
    </w:rPr>
  </w:style>
  <w:style w:type="character" w:styleId="AnvndHyperlnk">
    <w:name w:val="FollowedHyperlink"/>
    <w:semiHidden/>
    <w:rPr>
      <w:color w:val="800080"/>
      <w:u w:val="single"/>
    </w:rPr>
  </w:style>
  <w:style w:type="table" w:styleId="Tabellrutnt">
    <w:name w:val="Table Grid"/>
    <w:basedOn w:val="Normaltabell"/>
    <w:uiPriority w:val="59"/>
    <w:rsid w:val="00D44D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C01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0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BE01289E</Template>
  <TotalTime>32</TotalTime>
  <Pages>1</Pages>
  <Words>322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Hofors kommun</vt:lpstr>
      <vt:lpstr>Hofors kommun</vt:lpstr>
    </vt:vector>
  </TitlesOfParts>
  <Company>HOFORS KOMMUN/SELECT SG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Hofors kommun</dc:title>
  <dc:creator>TOMMY NIELSEN</dc:creator>
  <cp:lastModifiedBy>Carin Haglund</cp:lastModifiedBy>
  <cp:revision>15</cp:revision>
  <cp:lastPrinted>2017-12-13T14:24:00Z</cp:lastPrinted>
  <dcterms:created xsi:type="dcterms:W3CDTF">2017-12-18T10:50:00Z</dcterms:created>
  <dcterms:modified xsi:type="dcterms:W3CDTF">2017-12-18T12:50:00Z</dcterms:modified>
</cp:coreProperties>
</file>