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9F5142" wp14:editId="17FD20EE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5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6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E0" w:rsidRDefault="00D93FE0"/>
    <w:p w:rsidR="001371F1" w:rsidRDefault="009F7093" w:rsidP="001371F1">
      <w:pPr>
        <w:ind w:left="2608" w:firstLine="1307"/>
        <w:rPr>
          <w:sz w:val="32"/>
        </w:rPr>
      </w:pPr>
      <w:r w:rsidRPr="009F7093">
        <w:rPr>
          <w:sz w:val="32"/>
        </w:rPr>
        <w:t xml:space="preserve">Ansökan om </w:t>
      </w:r>
      <w:r w:rsidR="001371F1">
        <w:rPr>
          <w:sz w:val="32"/>
        </w:rPr>
        <w:t xml:space="preserve">bidrag för INTEGRATIONSINSATSER </w:t>
      </w:r>
      <w:r w:rsidR="001371F1">
        <w:rPr>
          <w:sz w:val="32"/>
        </w:rPr>
        <w:tab/>
      </w:r>
      <w:r w:rsidR="001371F1">
        <w:rPr>
          <w:sz w:val="32"/>
        </w:rPr>
        <w:tab/>
      </w:r>
      <w:r w:rsidR="001371F1">
        <w:rPr>
          <w:sz w:val="20"/>
        </w:rPr>
        <w:t>Inl</w:t>
      </w:r>
      <w:r w:rsidR="001371F1" w:rsidRPr="001371F1">
        <w:rPr>
          <w:sz w:val="20"/>
        </w:rPr>
        <w:t xml:space="preserve">ämningstid: Kan göras när som </w:t>
      </w:r>
      <w:r w:rsidR="009D35C5">
        <w:rPr>
          <w:sz w:val="20"/>
        </w:rPr>
        <w:t xml:space="preserve">helst </w:t>
      </w:r>
      <w:r w:rsidR="001371F1" w:rsidRPr="001371F1">
        <w:rPr>
          <w:sz w:val="20"/>
        </w:rPr>
        <w:t>under året</w:t>
      </w:r>
      <w:r w:rsidR="001371F1">
        <w:rPr>
          <w:sz w:val="20"/>
        </w:rPr>
        <w:t xml:space="preserve"> men i god tid innan projektet</w:t>
      </w:r>
      <w:r w:rsidR="001371F1">
        <w:rPr>
          <w:sz w:val="20"/>
        </w:rPr>
        <w:br/>
      </w:r>
      <w:r w:rsidR="001371F1">
        <w:rPr>
          <w:sz w:val="18"/>
        </w:rPr>
        <w:t xml:space="preserve">                                </w:t>
      </w:r>
      <w:r w:rsidR="009D35C5">
        <w:rPr>
          <w:sz w:val="18"/>
        </w:rPr>
        <w:t xml:space="preserve">startar. </w:t>
      </w:r>
      <w:r w:rsidR="001371F1">
        <w:rPr>
          <w:sz w:val="18"/>
        </w:rPr>
        <w:t>Eventuellt överskott från projektet ska betalas tillbaka till kommunen inom ett</w:t>
      </w:r>
      <w:r w:rsidR="001371F1">
        <w:rPr>
          <w:sz w:val="18"/>
        </w:rPr>
        <w:br/>
        <w:t xml:space="preserve">                                </w:t>
      </w:r>
      <w:r w:rsidR="009D35C5">
        <w:rPr>
          <w:sz w:val="18"/>
        </w:rPr>
        <w:t xml:space="preserve">halvår </w:t>
      </w:r>
      <w:r w:rsidR="001371F1">
        <w:rPr>
          <w:sz w:val="18"/>
        </w:rPr>
        <w:t>från det att projektet har avslutats.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DF20DB" w:rsidRPr="009F7093" w:rsidTr="00377834">
        <w:trPr>
          <w:trHeight w:val="567"/>
        </w:trPr>
        <w:tc>
          <w:tcPr>
            <w:tcW w:w="5303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4D0570" w:rsidRPr="004D0570" w:rsidRDefault="004D05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  <w:shd w:val="clear" w:color="auto" w:fill="auto"/>
          </w:tcPr>
          <w:p w:rsidR="00DF20DB" w:rsidRDefault="00DF20DB">
            <w:pPr>
              <w:rPr>
                <w:b/>
              </w:rPr>
            </w:pPr>
            <w:r w:rsidRPr="00377834">
              <w:rPr>
                <w:b/>
              </w:rPr>
              <w:t>Organisationsnummer</w:t>
            </w:r>
          </w:p>
          <w:p w:rsidR="004D0570" w:rsidRPr="004D0570" w:rsidRDefault="004D05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DF20DB" w:rsidP="00DF20DB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4D0570" w:rsidRPr="004D0570" w:rsidRDefault="004D0570" w:rsidP="00DF20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F7093" w:rsidRDefault="00DF20DB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4D0570" w:rsidRPr="004D0570" w:rsidRDefault="004D057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F20DB" w:rsidRPr="009F7093" w:rsidTr="00BC68AE">
        <w:trPr>
          <w:trHeight w:val="567"/>
        </w:trPr>
        <w:tc>
          <w:tcPr>
            <w:tcW w:w="5303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4D0570" w:rsidRPr="004D0570" w:rsidRDefault="004D05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1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4D0570" w:rsidRPr="004D0570" w:rsidRDefault="004D05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2" w:type="dxa"/>
          </w:tcPr>
          <w:p w:rsidR="00DF20DB" w:rsidRDefault="00DF20DB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4D0570" w:rsidRPr="004D0570" w:rsidRDefault="004D057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DF20DB">
            <w:pPr>
              <w:rPr>
                <w:b/>
              </w:rPr>
            </w:pPr>
            <w:r>
              <w:rPr>
                <w:b/>
              </w:rPr>
              <w:t>Kontaktperson för projektet</w:t>
            </w:r>
          </w:p>
          <w:p w:rsidR="004D0570" w:rsidRPr="004D0570" w:rsidRDefault="004D057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 w:rsidP="00DF20DB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  <w:r w:rsidR="00DF20DB" w:rsidRPr="009F7093">
              <w:rPr>
                <w:b/>
              </w:rPr>
              <w:t xml:space="preserve"> </w:t>
            </w:r>
          </w:p>
          <w:p w:rsidR="004D0570" w:rsidRPr="004D0570" w:rsidRDefault="004D0570" w:rsidP="00DF20D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416BD3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4D0570" w:rsidRPr="004D0570" w:rsidRDefault="004D0570" w:rsidP="00416B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4D0570" w:rsidRPr="004D0570" w:rsidRDefault="004D05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4D0570" w:rsidRPr="004D0570" w:rsidRDefault="004D057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>Projektnamn</w:t>
            </w:r>
          </w:p>
          <w:p w:rsidR="004D0570" w:rsidRPr="004D0570" w:rsidRDefault="004D0570" w:rsidP="00A90DC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>Start- och slutdatum för projektet</w:t>
            </w:r>
          </w:p>
          <w:p w:rsidR="004D0570" w:rsidRPr="004D0570" w:rsidRDefault="004D0570" w:rsidP="00A90DC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>Målgrupp(er)</w:t>
            </w:r>
          </w:p>
          <w:p w:rsidR="004D0570" w:rsidRPr="004D0570" w:rsidRDefault="004D0570" w:rsidP="00A90DC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F7093" w:rsidRPr="009F7093" w:rsidTr="002A64D0">
        <w:trPr>
          <w:trHeight w:val="567"/>
        </w:trPr>
        <w:tc>
          <w:tcPr>
            <w:tcW w:w="10606" w:type="dxa"/>
            <w:gridSpan w:val="2"/>
          </w:tcPr>
          <w:p w:rsidR="00A90DCB" w:rsidRPr="004861C2" w:rsidRDefault="009D35C5" w:rsidP="00A90DCB">
            <w:r>
              <w:rPr>
                <w:b/>
              </w:rPr>
              <w:t xml:space="preserve">Syfte/Mål </w:t>
            </w:r>
            <w:r>
              <w:t>(</w:t>
            </w:r>
            <w:r w:rsidR="001371F1" w:rsidRPr="004861C2">
              <w:t xml:space="preserve">Beskriv hur ni ska skapa mötesplatser och bygga broar mellan </w:t>
            </w:r>
            <w:r w:rsidR="00DF20DB" w:rsidRPr="004861C2">
              <w:t>människor och kulturer)</w:t>
            </w:r>
          </w:p>
          <w:p w:rsidR="001371F1" w:rsidRPr="004D0570" w:rsidRDefault="001371F1" w:rsidP="00A90DCB">
            <w:pPr>
              <w:rPr>
                <w:sz w:val="8"/>
                <w:szCs w:val="8"/>
              </w:rPr>
            </w:pPr>
          </w:p>
          <w:p w:rsidR="00A90DCB" w:rsidRDefault="004D0570" w:rsidP="00A90DC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4D0570" w:rsidRPr="004D0570" w:rsidRDefault="004D0570" w:rsidP="00A90DCB">
            <w:pPr>
              <w:rPr>
                <w:b/>
                <w:sz w:val="8"/>
                <w:szCs w:val="8"/>
              </w:rPr>
            </w:pPr>
          </w:p>
        </w:tc>
      </w:tr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 xml:space="preserve">Redogör för hur projektets budget ser ut </w:t>
            </w:r>
            <w:r w:rsidRPr="004861C2">
              <w:t>(specificera tydligt hur integrationspengarna ska användas)</w:t>
            </w:r>
          </w:p>
          <w:p w:rsidR="00DF20DB" w:rsidRPr="004D0570" w:rsidRDefault="00DF20DB" w:rsidP="00A90DCB">
            <w:pPr>
              <w:rPr>
                <w:b/>
                <w:sz w:val="8"/>
                <w:szCs w:val="8"/>
              </w:rPr>
            </w:pPr>
          </w:p>
          <w:p w:rsidR="00DF20DB" w:rsidRPr="004D0570" w:rsidRDefault="004D0570" w:rsidP="00A90DC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F20DB" w:rsidRPr="004D0570" w:rsidRDefault="00DF20DB" w:rsidP="00A90DCB">
            <w:pPr>
              <w:rPr>
                <w:b/>
                <w:sz w:val="8"/>
                <w:szCs w:val="8"/>
              </w:rPr>
            </w:pPr>
          </w:p>
        </w:tc>
      </w:tr>
      <w:tr w:rsidR="00A90DCB" w:rsidRPr="009F7093" w:rsidTr="00EB6F3F">
        <w:trPr>
          <w:trHeight w:val="397"/>
        </w:trPr>
        <w:tc>
          <w:tcPr>
            <w:tcW w:w="10606" w:type="dxa"/>
            <w:gridSpan w:val="2"/>
          </w:tcPr>
          <w:p w:rsidR="00A90DCB" w:rsidRPr="004861C2" w:rsidRDefault="00DF20DB" w:rsidP="00A9407A">
            <w:pPr>
              <w:rPr>
                <w:b/>
              </w:rPr>
            </w:pPr>
            <w:r w:rsidRPr="004861C2">
              <w:rPr>
                <w:b/>
              </w:rPr>
              <w:t xml:space="preserve">Uppgifter om </w:t>
            </w:r>
            <w:proofErr w:type="spellStart"/>
            <w:r w:rsidR="009D35C5">
              <w:rPr>
                <w:b/>
              </w:rPr>
              <w:t>ev</w:t>
            </w:r>
            <w:proofErr w:type="spellEnd"/>
            <w:r w:rsidR="009D35C5">
              <w:rPr>
                <w:b/>
              </w:rPr>
              <w:t xml:space="preserve"> </w:t>
            </w:r>
            <w:r w:rsidRPr="004861C2">
              <w:rPr>
                <w:b/>
              </w:rPr>
              <w:t xml:space="preserve">andra finansiärer </w:t>
            </w:r>
            <w:r w:rsidRPr="009D35C5">
              <w:t>(s</w:t>
            </w:r>
            <w:r w:rsidRPr="004861C2">
              <w:t>pecificera hur mycket ni erhåller från dem)</w:t>
            </w:r>
          </w:p>
          <w:p w:rsidR="00DF20DB" w:rsidRPr="004D0570" w:rsidRDefault="00DF20DB" w:rsidP="00A9407A">
            <w:pPr>
              <w:rPr>
                <w:sz w:val="8"/>
                <w:szCs w:val="8"/>
              </w:rPr>
            </w:pPr>
          </w:p>
          <w:p w:rsidR="00DF20DB" w:rsidRPr="004D0570" w:rsidRDefault="004D0570" w:rsidP="00A9407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DF20DB" w:rsidRPr="004D0570" w:rsidRDefault="00DF20DB" w:rsidP="00A9407A">
            <w:pPr>
              <w:rPr>
                <w:sz w:val="8"/>
                <w:szCs w:val="8"/>
              </w:rPr>
            </w:pPr>
          </w:p>
        </w:tc>
      </w:tr>
      <w:tr w:rsidR="00EB6F3F" w:rsidRPr="009F7093" w:rsidTr="00EB6F3F">
        <w:trPr>
          <w:trHeight w:val="397"/>
        </w:trPr>
        <w:tc>
          <w:tcPr>
            <w:tcW w:w="10606" w:type="dxa"/>
            <w:gridSpan w:val="2"/>
          </w:tcPr>
          <w:p w:rsidR="004D0570" w:rsidRPr="004D0570" w:rsidRDefault="004D0570" w:rsidP="00377834">
            <w:pPr>
              <w:rPr>
                <w:b/>
                <w:sz w:val="8"/>
                <w:szCs w:val="8"/>
              </w:rPr>
            </w:pPr>
          </w:p>
          <w:p w:rsidR="00EB6F3F" w:rsidRDefault="00EB6F3F" w:rsidP="00377834">
            <w:pPr>
              <w:rPr>
                <w:sz w:val="20"/>
              </w:rPr>
            </w:pPr>
            <w:r>
              <w:rPr>
                <w:b/>
              </w:rPr>
              <w:t>Bilagor</w:t>
            </w:r>
            <w:r w:rsidR="003526F8">
              <w:rPr>
                <w:b/>
              </w:rPr>
              <w:t>:</w:t>
            </w:r>
            <w:r w:rsidR="00DF20DB">
              <w:rPr>
                <w:b/>
              </w:rPr>
              <w:t xml:space="preserve"> </w:t>
            </w:r>
            <w:r w:rsidR="004861C2" w:rsidRPr="00377834">
              <w:rPr>
                <w:sz w:val="20"/>
              </w:rPr>
              <w:t xml:space="preserve">Verksamhetsberättelse, </w:t>
            </w:r>
            <w:r w:rsidR="00377834" w:rsidRPr="00377834">
              <w:rPr>
                <w:sz w:val="20"/>
              </w:rPr>
              <w:t>resultat</w:t>
            </w:r>
            <w:r w:rsidR="00377834">
              <w:rPr>
                <w:sz w:val="20"/>
              </w:rPr>
              <w:t xml:space="preserve">- och balansräkning, </w:t>
            </w:r>
            <w:r w:rsidR="009D35C5">
              <w:rPr>
                <w:sz w:val="20"/>
              </w:rPr>
              <w:t>budget för projektet</w:t>
            </w:r>
          </w:p>
          <w:p w:rsidR="004D0570" w:rsidRPr="004D0570" w:rsidRDefault="004D0570" w:rsidP="00377834">
            <w:pPr>
              <w:rPr>
                <w:sz w:val="8"/>
                <w:szCs w:val="8"/>
              </w:rPr>
            </w:pPr>
          </w:p>
        </w:tc>
      </w:tr>
      <w:tr w:rsidR="00A90DCB" w:rsidRPr="009F7093" w:rsidTr="00F05657">
        <w:trPr>
          <w:trHeight w:val="567"/>
        </w:trPr>
        <w:tc>
          <w:tcPr>
            <w:tcW w:w="10606" w:type="dxa"/>
            <w:gridSpan w:val="2"/>
          </w:tcPr>
          <w:p w:rsidR="00A90DCB" w:rsidRDefault="00A90DCB" w:rsidP="002A64D0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4D0570" w:rsidRPr="004D0570" w:rsidRDefault="004D0570" w:rsidP="002A64D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F7093" w:rsidRPr="009F7093" w:rsidTr="002A64D0">
        <w:trPr>
          <w:trHeight w:val="567"/>
        </w:trPr>
        <w:tc>
          <w:tcPr>
            <w:tcW w:w="5303" w:type="dxa"/>
          </w:tcPr>
          <w:p w:rsidR="009F7093" w:rsidRDefault="00A90DCB" w:rsidP="002A64D0">
            <w:r>
              <w:rPr>
                <w:b/>
              </w:rPr>
              <w:t>Föreningens firmatecknare</w:t>
            </w:r>
          </w:p>
          <w:p w:rsidR="004D0570" w:rsidRPr="004D0570" w:rsidRDefault="004D0570" w:rsidP="002A64D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4D0570" w:rsidRPr="004D0570" w:rsidRDefault="004D0570" w:rsidP="002A64D0">
            <w:pPr>
              <w:rPr>
                <w:b/>
                <w:sz w:val="12"/>
                <w:szCs w:val="12"/>
              </w:rPr>
            </w:pPr>
          </w:p>
        </w:tc>
        <w:tc>
          <w:tcPr>
            <w:tcW w:w="5303" w:type="dxa"/>
          </w:tcPr>
          <w:p w:rsidR="009F7093" w:rsidRPr="009F7093" w:rsidRDefault="00A90DCB" w:rsidP="002A64D0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4D0570" w:rsidRDefault="004D0570">
      <w:pPr>
        <w:rPr>
          <w:b/>
        </w:rPr>
      </w:pPr>
    </w:p>
    <w:p w:rsidR="004D0570" w:rsidRDefault="00A90DCB">
      <w:r w:rsidRPr="00A90DCB">
        <w:rPr>
          <w:b/>
        </w:rPr>
        <w:t>Ansökan skickas till</w:t>
      </w:r>
      <w:r>
        <w:t xml:space="preserve">: </w:t>
      </w:r>
      <w:r w:rsidR="00DF20DB">
        <w:br/>
      </w:r>
      <w:r>
        <w:t xml:space="preserve">Hofors kommun </w:t>
      </w:r>
      <w:r w:rsidR="00DF20DB">
        <w:br/>
      </w:r>
      <w:r w:rsidR="00A9407A">
        <w:t>Kommunsekreterare</w:t>
      </w:r>
      <w:r w:rsidR="00DF20DB">
        <w:t xml:space="preserve"> / </w:t>
      </w:r>
      <w:r>
        <w:t xml:space="preserve">Föreningsbidrag </w:t>
      </w:r>
      <w:r w:rsidR="00DF20DB">
        <w:br/>
      </w:r>
      <w:r>
        <w:t>813 81 Hofors</w:t>
      </w:r>
    </w:p>
    <w:p w:rsidR="00A90DCB" w:rsidRPr="004D0570" w:rsidRDefault="008245A0">
      <w:pPr>
        <w:rPr>
          <w:color w:val="FF0000"/>
          <w:lang w:val="en-US"/>
        </w:rPr>
      </w:pPr>
      <w:r w:rsidRPr="004D0570">
        <w:rPr>
          <w:b/>
          <w:lang w:val="en-US"/>
        </w:rPr>
        <w:t>E-post:</w:t>
      </w:r>
      <w:r w:rsidRPr="004D0570">
        <w:rPr>
          <w:lang w:val="en-US"/>
        </w:rPr>
        <w:t xml:space="preserve"> hofors.kommun@hofors.se</w:t>
      </w:r>
    </w:p>
    <w:sectPr w:rsidR="00A90DCB" w:rsidRPr="004D0570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r5O4Mjfq3ojvgUmWQ7mvA3orpo=" w:salt="3mCk8thR2HaOIMscR9/4e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0C10E5"/>
    <w:rsid w:val="001371F1"/>
    <w:rsid w:val="003526F8"/>
    <w:rsid w:val="00377834"/>
    <w:rsid w:val="003A4BD6"/>
    <w:rsid w:val="004861C2"/>
    <w:rsid w:val="004D0570"/>
    <w:rsid w:val="00561E54"/>
    <w:rsid w:val="008245A0"/>
    <w:rsid w:val="008F0C34"/>
    <w:rsid w:val="00986774"/>
    <w:rsid w:val="009D35C5"/>
    <w:rsid w:val="009D5900"/>
    <w:rsid w:val="009F7093"/>
    <w:rsid w:val="00A90DCB"/>
    <w:rsid w:val="00A9407A"/>
    <w:rsid w:val="00AC1FF7"/>
    <w:rsid w:val="00C123A4"/>
    <w:rsid w:val="00D93FE0"/>
    <w:rsid w:val="00DF20DB"/>
    <w:rsid w:val="00EB6F3F"/>
    <w:rsid w:val="00E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90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D05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90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D0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net/Hofors" TargetMode="External"/><Relationship Id="rId5" Type="http://schemas.openxmlformats.org/officeDocument/2006/relationships/hyperlink" Target="file:///\\hofadm-pdc\net\Hof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6777BEAC</Template>
  <TotalTime>4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2017-11-29T13:26:00Z</cp:lastPrinted>
  <dcterms:created xsi:type="dcterms:W3CDTF">2017-12-18T10:40:00Z</dcterms:created>
  <dcterms:modified xsi:type="dcterms:W3CDTF">2017-12-18T10:44:00Z</dcterms:modified>
</cp:coreProperties>
</file>