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93" w:rsidRDefault="009F7093"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419F5142" wp14:editId="17FD20EE">
            <wp:simplePos x="0" y="0"/>
            <wp:positionH relativeFrom="column">
              <wp:posOffset>37465</wp:posOffset>
            </wp:positionH>
            <wp:positionV relativeFrom="paragraph">
              <wp:posOffset>67310</wp:posOffset>
            </wp:positionV>
            <wp:extent cx="2202815" cy="572135"/>
            <wp:effectExtent l="0" t="0" r="0" b="0"/>
            <wp:wrapThrough wrapText="bothSides">
              <wp:wrapPolygon edited="0">
                <wp:start x="0" y="0"/>
                <wp:lineTo x="0" y="12946"/>
                <wp:lineTo x="1681" y="20138"/>
                <wp:lineTo x="1868" y="20857"/>
                <wp:lineTo x="3176" y="20857"/>
                <wp:lineTo x="20921" y="12946"/>
                <wp:lineTo x="21295" y="6473"/>
                <wp:lineTo x="17559" y="4315"/>
                <wp:lineTo x="5230" y="0"/>
                <wp:lineTo x="0" y="0"/>
              </wp:wrapPolygon>
            </wp:wrapThrough>
            <wp:docPr id="1" name="Bildobjekt 1" descr="nylogga">
              <a:hlinkClick xmlns:a="http://schemas.openxmlformats.org/drawingml/2006/main" r:id="rId6" tooltip="&quot;DTU Logg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ylogga">
                      <a:hlinkClick r:id="rId7" tooltip="&quot;DTU Logg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13A" w:rsidRPr="00A60B53" w:rsidRDefault="00A60B53" w:rsidP="00816188">
      <w:pPr>
        <w:ind w:left="5216"/>
        <w:rPr>
          <w:sz w:val="18"/>
          <w:szCs w:val="18"/>
        </w:rPr>
      </w:pPr>
      <w:r>
        <w:rPr>
          <w:sz w:val="32"/>
        </w:rPr>
        <w:t>Ansökan om AKTIVITETSBIDRAG</w:t>
      </w:r>
      <w:r>
        <w:rPr>
          <w:sz w:val="32"/>
        </w:rPr>
        <w:br/>
      </w:r>
      <w:r w:rsidRPr="00A60B53">
        <w:rPr>
          <w:sz w:val="20"/>
          <w:szCs w:val="20"/>
        </w:rPr>
        <w:t xml:space="preserve">Inlämningstid: </w:t>
      </w:r>
      <w:r w:rsidR="00816188">
        <w:rPr>
          <w:sz w:val="20"/>
          <w:szCs w:val="20"/>
        </w:rPr>
        <w:br/>
      </w:r>
      <w:r w:rsidR="007D5BCE">
        <w:rPr>
          <w:sz w:val="20"/>
          <w:szCs w:val="20"/>
        </w:rPr>
        <w:t>- För stads</w:t>
      </w:r>
      <w:r w:rsidR="008643B2">
        <w:rPr>
          <w:sz w:val="20"/>
          <w:szCs w:val="20"/>
        </w:rPr>
        <w:t>bidrags</w:t>
      </w:r>
      <w:r w:rsidR="007D5BCE">
        <w:rPr>
          <w:sz w:val="20"/>
          <w:szCs w:val="20"/>
        </w:rPr>
        <w:t>berättigad</w:t>
      </w:r>
      <w:r w:rsidR="002F41F2">
        <w:rPr>
          <w:sz w:val="20"/>
          <w:szCs w:val="20"/>
        </w:rPr>
        <w:t xml:space="preserve"> förening</w:t>
      </w:r>
      <w:r w:rsidR="007D5BCE">
        <w:rPr>
          <w:sz w:val="20"/>
          <w:szCs w:val="20"/>
        </w:rPr>
        <w:t>:</w:t>
      </w:r>
      <w:r w:rsidR="007D5BCE">
        <w:rPr>
          <w:sz w:val="20"/>
          <w:szCs w:val="20"/>
        </w:rPr>
        <w:br/>
        <w:t>1 månad efter d</w:t>
      </w:r>
      <w:r w:rsidR="002F41F2">
        <w:rPr>
          <w:sz w:val="20"/>
          <w:szCs w:val="20"/>
        </w:rPr>
        <w:t>et att statsbidraget utbetalats</w:t>
      </w:r>
      <w:r w:rsidR="007D5BCE">
        <w:rPr>
          <w:sz w:val="20"/>
          <w:szCs w:val="20"/>
        </w:rPr>
        <w:br/>
      </w:r>
      <w:r w:rsidR="00816188">
        <w:rPr>
          <w:sz w:val="20"/>
          <w:szCs w:val="20"/>
        </w:rPr>
        <w:t>- För icke stadsbidragsberättigad</w:t>
      </w:r>
      <w:r w:rsidR="002F41F2">
        <w:rPr>
          <w:sz w:val="20"/>
          <w:szCs w:val="20"/>
        </w:rPr>
        <w:t xml:space="preserve"> förening</w:t>
      </w:r>
      <w:r w:rsidR="00816188">
        <w:rPr>
          <w:sz w:val="20"/>
          <w:szCs w:val="20"/>
        </w:rPr>
        <w:t>:</w:t>
      </w:r>
      <w:r w:rsidR="00816188">
        <w:rPr>
          <w:sz w:val="20"/>
          <w:szCs w:val="20"/>
        </w:rPr>
        <w:br/>
      </w:r>
      <w:r w:rsidRPr="00A60B53">
        <w:rPr>
          <w:sz w:val="20"/>
          <w:szCs w:val="20"/>
        </w:rPr>
        <w:t>30 juni för våren, 31 december för hösten</w:t>
      </w:r>
      <w:r w:rsidR="00816188">
        <w:rPr>
          <w:sz w:val="20"/>
          <w:szCs w:val="20"/>
        </w:rP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03"/>
        <w:gridCol w:w="2651"/>
        <w:gridCol w:w="2652"/>
      </w:tblGrid>
      <w:tr w:rsidR="007D5BCE" w:rsidRPr="009F7093" w:rsidTr="00373988">
        <w:trPr>
          <w:trHeight w:val="567"/>
        </w:trPr>
        <w:tc>
          <w:tcPr>
            <w:tcW w:w="5303" w:type="dxa"/>
          </w:tcPr>
          <w:p w:rsidR="007D5BCE" w:rsidRDefault="007D5BCE">
            <w:pPr>
              <w:rPr>
                <w:b/>
              </w:rPr>
            </w:pPr>
            <w:r w:rsidRPr="009F7093">
              <w:rPr>
                <w:b/>
              </w:rPr>
              <w:t>Förening/organisation</w:t>
            </w:r>
          </w:p>
          <w:p w:rsidR="00373988" w:rsidRPr="00373988" w:rsidRDefault="00CA294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5303" w:type="dxa"/>
            <w:gridSpan w:val="2"/>
          </w:tcPr>
          <w:p w:rsidR="007D5BCE" w:rsidRDefault="00DB4C7B">
            <w:pPr>
              <w:rPr>
                <w:b/>
              </w:rPr>
            </w:pPr>
            <w:r>
              <w:rPr>
                <w:b/>
              </w:rPr>
              <w:t>Organisationsnummer</w:t>
            </w:r>
          </w:p>
          <w:p w:rsidR="00373988" w:rsidRPr="00373988" w:rsidRDefault="00CA294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F7093" w:rsidRPr="009F7093" w:rsidTr="009F7093">
        <w:trPr>
          <w:trHeight w:val="567"/>
        </w:trPr>
        <w:tc>
          <w:tcPr>
            <w:tcW w:w="5303" w:type="dxa"/>
          </w:tcPr>
          <w:p w:rsidR="009F7093" w:rsidRDefault="009F7093">
            <w:pPr>
              <w:rPr>
                <w:b/>
              </w:rPr>
            </w:pPr>
            <w:r w:rsidRPr="009F7093">
              <w:rPr>
                <w:b/>
              </w:rPr>
              <w:t>Adress</w:t>
            </w:r>
          </w:p>
          <w:p w:rsidR="00373988" w:rsidRPr="00373988" w:rsidRDefault="00CA294F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303" w:type="dxa"/>
            <w:gridSpan w:val="2"/>
          </w:tcPr>
          <w:p w:rsidR="009F7093" w:rsidRDefault="00DB4C7B">
            <w:pPr>
              <w:rPr>
                <w:b/>
              </w:rPr>
            </w:pPr>
            <w:r>
              <w:rPr>
                <w:b/>
              </w:rPr>
              <w:t>Ordförande</w:t>
            </w:r>
          </w:p>
          <w:p w:rsidR="00373988" w:rsidRPr="00373988" w:rsidRDefault="00CA294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DB4C7B" w:rsidRPr="009F7093" w:rsidTr="00373988">
        <w:trPr>
          <w:trHeight w:val="567"/>
        </w:trPr>
        <w:tc>
          <w:tcPr>
            <w:tcW w:w="5303" w:type="dxa"/>
          </w:tcPr>
          <w:p w:rsidR="00DB4C7B" w:rsidRDefault="00DB4C7B">
            <w:pPr>
              <w:rPr>
                <w:b/>
              </w:rPr>
            </w:pPr>
            <w:r w:rsidRPr="009F7093">
              <w:rPr>
                <w:b/>
              </w:rPr>
              <w:t>Postadress</w:t>
            </w:r>
          </w:p>
          <w:p w:rsidR="00373988" w:rsidRPr="00373988" w:rsidRDefault="00CA294F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651" w:type="dxa"/>
          </w:tcPr>
          <w:p w:rsidR="00DB4C7B" w:rsidRDefault="00DB4C7B">
            <w:pPr>
              <w:rPr>
                <w:b/>
              </w:rPr>
            </w:pPr>
            <w:r w:rsidRPr="009F7093">
              <w:rPr>
                <w:b/>
              </w:rPr>
              <w:t>Bankgiro</w:t>
            </w:r>
          </w:p>
          <w:p w:rsidR="00373988" w:rsidRPr="00373988" w:rsidRDefault="00CA294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652" w:type="dxa"/>
          </w:tcPr>
          <w:p w:rsidR="00DB4C7B" w:rsidRDefault="00DB4C7B">
            <w:pPr>
              <w:rPr>
                <w:b/>
              </w:rPr>
            </w:pPr>
            <w:r>
              <w:rPr>
                <w:b/>
              </w:rPr>
              <w:t>Plusgiro</w:t>
            </w:r>
          </w:p>
          <w:p w:rsidR="00373988" w:rsidRPr="00373988" w:rsidRDefault="00CA294F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9F7093" w:rsidRPr="009F7093" w:rsidTr="009F7093">
        <w:trPr>
          <w:trHeight w:val="567"/>
        </w:trPr>
        <w:tc>
          <w:tcPr>
            <w:tcW w:w="10606" w:type="dxa"/>
            <w:gridSpan w:val="3"/>
          </w:tcPr>
          <w:p w:rsidR="009F7093" w:rsidRDefault="007D5BCE">
            <w:pPr>
              <w:rPr>
                <w:b/>
              </w:rPr>
            </w:pPr>
            <w:r>
              <w:rPr>
                <w:b/>
              </w:rPr>
              <w:t>Kontaktperson</w:t>
            </w:r>
          </w:p>
          <w:p w:rsidR="00373988" w:rsidRPr="00373988" w:rsidRDefault="00CA294F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9F7093" w:rsidRPr="009F7093" w:rsidTr="009F7093">
        <w:trPr>
          <w:trHeight w:val="567"/>
        </w:trPr>
        <w:tc>
          <w:tcPr>
            <w:tcW w:w="5303" w:type="dxa"/>
          </w:tcPr>
          <w:p w:rsidR="009F7093" w:rsidRDefault="009F7093">
            <w:pPr>
              <w:rPr>
                <w:b/>
              </w:rPr>
            </w:pPr>
            <w:r w:rsidRPr="009F7093">
              <w:rPr>
                <w:b/>
              </w:rPr>
              <w:t>Adress</w:t>
            </w:r>
          </w:p>
          <w:p w:rsidR="00373988" w:rsidRPr="00373988" w:rsidRDefault="00CA294F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5303" w:type="dxa"/>
            <w:gridSpan w:val="2"/>
          </w:tcPr>
          <w:p w:rsidR="009F7093" w:rsidRDefault="009F7093" w:rsidP="00A6513A">
            <w:pPr>
              <w:rPr>
                <w:b/>
              </w:rPr>
            </w:pPr>
            <w:r w:rsidRPr="009F7093">
              <w:rPr>
                <w:b/>
              </w:rPr>
              <w:t>E-post</w:t>
            </w:r>
          </w:p>
          <w:p w:rsidR="00373988" w:rsidRPr="00373988" w:rsidRDefault="00CA294F" w:rsidP="00A6513A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9F7093" w:rsidRPr="009F7093" w:rsidTr="009F7093">
        <w:trPr>
          <w:trHeight w:val="567"/>
        </w:trPr>
        <w:tc>
          <w:tcPr>
            <w:tcW w:w="5303" w:type="dxa"/>
          </w:tcPr>
          <w:p w:rsidR="009F7093" w:rsidRDefault="009F7093">
            <w:pPr>
              <w:rPr>
                <w:b/>
              </w:rPr>
            </w:pPr>
            <w:r w:rsidRPr="009F7093">
              <w:rPr>
                <w:b/>
              </w:rPr>
              <w:t>Postadress</w:t>
            </w:r>
          </w:p>
          <w:p w:rsidR="00373988" w:rsidRPr="00373988" w:rsidRDefault="00CA294F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5303" w:type="dxa"/>
            <w:gridSpan w:val="2"/>
          </w:tcPr>
          <w:p w:rsidR="009F7093" w:rsidRDefault="009F7093">
            <w:pPr>
              <w:rPr>
                <w:b/>
              </w:rPr>
            </w:pPr>
            <w:r w:rsidRPr="009F7093">
              <w:rPr>
                <w:b/>
              </w:rPr>
              <w:t>Telefon/Mobil</w:t>
            </w:r>
          </w:p>
          <w:p w:rsidR="00373988" w:rsidRPr="00373988" w:rsidRDefault="00CA294F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9F7093" w:rsidRDefault="009F7093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27"/>
        <w:gridCol w:w="2076"/>
        <w:gridCol w:w="901"/>
        <w:gridCol w:w="4402"/>
      </w:tblGrid>
      <w:tr w:rsidR="00805DC1" w:rsidRPr="009F7093" w:rsidTr="00373988">
        <w:trPr>
          <w:trHeight w:val="567"/>
        </w:trPr>
        <w:tc>
          <w:tcPr>
            <w:tcW w:w="10606" w:type="dxa"/>
            <w:gridSpan w:val="4"/>
            <w:tcBorders>
              <w:bottom w:val="single" w:sz="4" w:space="0" w:color="auto"/>
            </w:tcBorders>
          </w:tcPr>
          <w:p w:rsidR="00805DC1" w:rsidRPr="002F41F2" w:rsidRDefault="002F41F2" w:rsidP="00373988">
            <w:r>
              <w:rPr>
                <w:b/>
              </w:rPr>
              <w:t>S</w:t>
            </w:r>
            <w:r w:rsidR="00805DC1" w:rsidRPr="00816188">
              <w:rPr>
                <w:b/>
              </w:rPr>
              <w:t>tads</w:t>
            </w:r>
            <w:r w:rsidR="00805DC1">
              <w:rPr>
                <w:b/>
              </w:rPr>
              <w:t>bidrags</w:t>
            </w:r>
            <w:r w:rsidR="00805DC1" w:rsidRPr="00816188">
              <w:rPr>
                <w:b/>
              </w:rPr>
              <w:t>berättigad förening</w:t>
            </w:r>
            <w:r>
              <w:rPr>
                <w:b/>
              </w:rPr>
              <w:br/>
            </w:r>
            <w:r>
              <w:t>Med ansökan skickas</w:t>
            </w:r>
          </w:p>
          <w:p w:rsidR="00805DC1" w:rsidRDefault="00805DC1" w:rsidP="007D5BCE">
            <w:pPr>
              <w:pStyle w:val="Liststycke"/>
              <w:numPr>
                <w:ilvl w:val="0"/>
                <w:numId w:val="1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 xml:space="preserve">Kopia på ansökan till RF </w:t>
            </w:r>
            <w:r w:rsidR="007D5BCE">
              <w:rPr>
                <w:sz w:val="18"/>
              </w:rPr>
              <w:t xml:space="preserve">(Riksidrottsförbundet) </w:t>
            </w:r>
            <w:r>
              <w:rPr>
                <w:sz w:val="18"/>
              </w:rPr>
              <w:t>om LOK</w:t>
            </w:r>
            <w:r w:rsidR="007D5BCE">
              <w:rPr>
                <w:sz w:val="18"/>
              </w:rPr>
              <w:t xml:space="preserve"> (Statligt lokalt aktivitetsstöd)</w:t>
            </w:r>
          </w:p>
          <w:p w:rsidR="00805DC1" w:rsidRPr="00816188" w:rsidRDefault="00805DC1" w:rsidP="007D5BCE">
            <w:pPr>
              <w:pStyle w:val="Liststycke"/>
              <w:numPr>
                <w:ilvl w:val="0"/>
                <w:numId w:val="1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Kopia på beviljat statsbidrag (kontoutdrag</w:t>
            </w:r>
            <w:r w:rsidR="007D5BCE">
              <w:rPr>
                <w:sz w:val="18"/>
              </w:rPr>
              <w:t>)</w:t>
            </w:r>
          </w:p>
        </w:tc>
      </w:tr>
      <w:tr w:rsidR="00816188" w:rsidRPr="009F7093" w:rsidTr="00816188">
        <w:trPr>
          <w:trHeight w:val="567"/>
        </w:trPr>
        <w:tc>
          <w:tcPr>
            <w:tcW w:w="10606" w:type="dxa"/>
            <w:gridSpan w:val="4"/>
            <w:tcBorders>
              <w:bottom w:val="nil"/>
            </w:tcBorders>
          </w:tcPr>
          <w:p w:rsidR="002F41F2" w:rsidRDefault="002F41F2" w:rsidP="002F41F2">
            <w:r>
              <w:rPr>
                <w:b/>
              </w:rPr>
              <w:t>I</w:t>
            </w:r>
            <w:r w:rsidR="00816188" w:rsidRPr="00816188">
              <w:rPr>
                <w:b/>
              </w:rPr>
              <w:t>cke stads</w:t>
            </w:r>
            <w:r w:rsidR="00805DC1">
              <w:rPr>
                <w:b/>
              </w:rPr>
              <w:t>bidrags</w:t>
            </w:r>
            <w:r w:rsidR="00816188" w:rsidRPr="00816188">
              <w:rPr>
                <w:b/>
              </w:rPr>
              <w:t>berättigad förening</w:t>
            </w:r>
            <w:r>
              <w:rPr>
                <w:b/>
              </w:rPr>
              <w:br/>
            </w:r>
            <w:r w:rsidRPr="002F41F2">
              <w:t>Med ansökan skickas</w:t>
            </w:r>
          </w:p>
          <w:p w:rsidR="00816188" w:rsidRPr="008643B2" w:rsidRDefault="008643B2" w:rsidP="002F41F2">
            <w:pPr>
              <w:pStyle w:val="Liststycke"/>
              <w:numPr>
                <w:ilvl w:val="0"/>
                <w:numId w:val="1"/>
              </w:numPr>
              <w:jc w:val="both"/>
              <w:rPr>
                <w:sz w:val="18"/>
              </w:rPr>
            </w:pPr>
            <w:r w:rsidRPr="008643B2">
              <w:rPr>
                <w:sz w:val="18"/>
              </w:rPr>
              <w:t>Kopia på närvarokort</w:t>
            </w:r>
          </w:p>
          <w:p w:rsidR="002F41F2" w:rsidRPr="00805DC1" w:rsidRDefault="002F41F2" w:rsidP="002F41F2">
            <w:pPr>
              <w:rPr>
                <w:sz w:val="18"/>
              </w:rPr>
            </w:pPr>
          </w:p>
        </w:tc>
      </w:tr>
      <w:tr w:rsidR="00A60B53" w:rsidRPr="009F7093" w:rsidTr="00816188">
        <w:trPr>
          <w:trHeight w:val="227"/>
        </w:trPr>
        <w:tc>
          <w:tcPr>
            <w:tcW w:w="3227" w:type="dxa"/>
            <w:tcBorders>
              <w:top w:val="nil"/>
            </w:tcBorders>
          </w:tcPr>
          <w:p w:rsidR="00A60B53" w:rsidRPr="00816188" w:rsidRDefault="00A60B53" w:rsidP="00A6513A">
            <w:pPr>
              <w:rPr>
                <w:sz w:val="20"/>
              </w:rPr>
            </w:pPr>
            <w:r w:rsidRPr="00816188">
              <w:rPr>
                <w:sz w:val="20"/>
              </w:rPr>
              <w:t>Närvarokorts nummer</w:t>
            </w:r>
          </w:p>
        </w:tc>
        <w:tc>
          <w:tcPr>
            <w:tcW w:w="2977" w:type="dxa"/>
            <w:gridSpan w:val="2"/>
            <w:tcBorders>
              <w:top w:val="nil"/>
            </w:tcBorders>
          </w:tcPr>
          <w:p w:rsidR="00A60B53" w:rsidRPr="00816188" w:rsidRDefault="00A60B53" w:rsidP="00A60B53">
            <w:pPr>
              <w:rPr>
                <w:sz w:val="20"/>
              </w:rPr>
            </w:pPr>
            <w:r w:rsidRPr="00816188">
              <w:rPr>
                <w:sz w:val="20"/>
              </w:rPr>
              <w:t>Antal tillfällen</w:t>
            </w:r>
          </w:p>
        </w:tc>
        <w:tc>
          <w:tcPr>
            <w:tcW w:w="4402" w:type="dxa"/>
            <w:tcBorders>
              <w:top w:val="nil"/>
            </w:tcBorders>
          </w:tcPr>
          <w:p w:rsidR="00A60B53" w:rsidRPr="00816188" w:rsidRDefault="00A60B53" w:rsidP="00A60B53">
            <w:pPr>
              <w:rPr>
                <w:sz w:val="20"/>
              </w:rPr>
            </w:pPr>
            <w:r w:rsidRPr="00816188">
              <w:rPr>
                <w:sz w:val="20"/>
              </w:rPr>
              <w:t>Summa deltagare</w:t>
            </w:r>
          </w:p>
        </w:tc>
      </w:tr>
      <w:tr w:rsidR="00A60B53" w:rsidRPr="009F7093" w:rsidTr="00A60B53">
        <w:trPr>
          <w:trHeight w:val="227"/>
        </w:trPr>
        <w:tc>
          <w:tcPr>
            <w:tcW w:w="3227" w:type="dxa"/>
          </w:tcPr>
          <w:p w:rsidR="00A60B53" w:rsidRPr="00373988" w:rsidRDefault="00CA294F" w:rsidP="00A6513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2977" w:type="dxa"/>
            <w:gridSpan w:val="2"/>
          </w:tcPr>
          <w:p w:rsidR="00A60B53" w:rsidRPr="00373988" w:rsidRDefault="00CA294F" w:rsidP="00A60B5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4402" w:type="dxa"/>
          </w:tcPr>
          <w:p w:rsidR="00A60B53" w:rsidRPr="00373988" w:rsidRDefault="00CA294F" w:rsidP="00A60B5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</w:tr>
      <w:tr w:rsidR="00A60B53" w:rsidRPr="009F7093" w:rsidTr="00A60B53">
        <w:trPr>
          <w:trHeight w:val="227"/>
        </w:trPr>
        <w:tc>
          <w:tcPr>
            <w:tcW w:w="3227" w:type="dxa"/>
          </w:tcPr>
          <w:p w:rsidR="00A60B53" w:rsidRPr="00373988" w:rsidRDefault="00CA294F" w:rsidP="00A6513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2977" w:type="dxa"/>
            <w:gridSpan w:val="2"/>
          </w:tcPr>
          <w:p w:rsidR="00A60B53" w:rsidRPr="00373988" w:rsidRDefault="00CA294F" w:rsidP="00A60B5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4402" w:type="dxa"/>
          </w:tcPr>
          <w:p w:rsidR="00A60B53" w:rsidRPr="00373988" w:rsidRDefault="00CA294F" w:rsidP="00A60B5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</w:tr>
      <w:tr w:rsidR="00A60B53" w:rsidRPr="009F7093" w:rsidTr="00A60B53">
        <w:trPr>
          <w:trHeight w:val="227"/>
        </w:trPr>
        <w:tc>
          <w:tcPr>
            <w:tcW w:w="3227" w:type="dxa"/>
          </w:tcPr>
          <w:p w:rsidR="00A60B53" w:rsidRPr="00373988" w:rsidRDefault="00CA294F" w:rsidP="00A6513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  <w:tc>
          <w:tcPr>
            <w:tcW w:w="2977" w:type="dxa"/>
            <w:gridSpan w:val="2"/>
          </w:tcPr>
          <w:p w:rsidR="00A60B53" w:rsidRPr="00373988" w:rsidRDefault="00CA294F" w:rsidP="00A60B5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  <w:tc>
          <w:tcPr>
            <w:tcW w:w="4402" w:type="dxa"/>
          </w:tcPr>
          <w:p w:rsidR="00A60B53" w:rsidRPr="00373988" w:rsidRDefault="00CA294F" w:rsidP="00A60B5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</w:tr>
      <w:tr w:rsidR="00816188" w:rsidRPr="009F7093" w:rsidTr="00816188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188" w:rsidRPr="00BF65DD" w:rsidRDefault="00816188" w:rsidP="00816188">
            <w:pPr>
              <w:rPr>
                <w:b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188" w:rsidRPr="00BF65DD" w:rsidRDefault="00816188" w:rsidP="00816188">
            <w:pPr>
              <w:rPr>
                <w:b/>
                <w:sz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188" w:rsidRPr="00BF65DD" w:rsidRDefault="00816188" w:rsidP="00816188">
            <w:pPr>
              <w:rPr>
                <w:b/>
                <w:sz w:val="20"/>
              </w:rPr>
            </w:pPr>
          </w:p>
        </w:tc>
      </w:tr>
      <w:tr w:rsidR="00816188" w:rsidRPr="009F7093" w:rsidTr="00816188">
        <w:trPr>
          <w:trHeight w:val="567"/>
        </w:trPr>
        <w:tc>
          <w:tcPr>
            <w:tcW w:w="10606" w:type="dxa"/>
            <w:gridSpan w:val="4"/>
          </w:tcPr>
          <w:p w:rsidR="00764FA2" w:rsidRDefault="00764FA2" w:rsidP="00816188">
            <w:pPr>
              <w:rPr>
                <w:b/>
              </w:rPr>
            </w:pPr>
          </w:p>
          <w:p w:rsidR="00816188" w:rsidRDefault="00816188" w:rsidP="00816188">
            <w:pPr>
              <w:rPr>
                <w:sz w:val="18"/>
              </w:rPr>
            </w:pPr>
            <w:r>
              <w:rPr>
                <w:b/>
              </w:rPr>
              <w:t xml:space="preserve">Försäkran: </w:t>
            </w:r>
            <w:r>
              <w:rPr>
                <w:sz w:val="18"/>
              </w:rPr>
              <w:t xml:space="preserve">Föreningen bedriver verksamhet inom Hofors kommun. Det finns ett upprättat föreningsregister. </w:t>
            </w:r>
          </w:p>
          <w:p w:rsidR="00816188" w:rsidRPr="006019E1" w:rsidRDefault="00816188" w:rsidP="00816188">
            <w:pPr>
              <w:rPr>
                <w:b/>
                <w:sz w:val="18"/>
              </w:rPr>
            </w:pPr>
          </w:p>
        </w:tc>
      </w:tr>
      <w:tr w:rsidR="00816188" w:rsidRPr="009F7093" w:rsidTr="00816188">
        <w:trPr>
          <w:trHeight w:val="567"/>
        </w:trPr>
        <w:tc>
          <w:tcPr>
            <w:tcW w:w="10606" w:type="dxa"/>
            <w:gridSpan w:val="4"/>
          </w:tcPr>
          <w:p w:rsidR="00816188" w:rsidRDefault="00816188" w:rsidP="00816188">
            <w:pPr>
              <w:rPr>
                <w:b/>
              </w:rPr>
            </w:pPr>
            <w:r>
              <w:rPr>
                <w:b/>
              </w:rPr>
              <w:t>Datum</w:t>
            </w:r>
          </w:p>
          <w:p w:rsidR="00373988" w:rsidRPr="00373988" w:rsidRDefault="00CA294F" w:rsidP="00816188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816188" w:rsidRPr="009F7093" w:rsidTr="00816188">
        <w:trPr>
          <w:trHeight w:val="567"/>
        </w:trPr>
        <w:tc>
          <w:tcPr>
            <w:tcW w:w="5303" w:type="dxa"/>
            <w:gridSpan w:val="2"/>
          </w:tcPr>
          <w:p w:rsidR="00816188" w:rsidRDefault="00816188" w:rsidP="00816188">
            <w:pPr>
              <w:rPr>
                <w:b/>
              </w:rPr>
            </w:pPr>
            <w:r>
              <w:rPr>
                <w:b/>
              </w:rPr>
              <w:t>Föreningens firmatecknare</w:t>
            </w:r>
          </w:p>
          <w:p w:rsidR="00373988" w:rsidRDefault="00CA294F" w:rsidP="00816188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  <w:p w:rsidR="00373988" w:rsidRPr="00373988" w:rsidRDefault="00373988" w:rsidP="00816188">
            <w:pPr>
              <w:rPr>
                <w:sz w:val="12"/>
                <w:szCs w:val="12"/>
              </w:rPr>
            </w:pPr>
          </w:p>
        </w:tc>
        <w:tc>
          <w:tcPr>
            <w:tcW w:w="5303" w:type="dxa"/>
            <w:gridSpan w:val="2"/>
          </w:tcPr>
          <w:p w:rsidR="00816188" w:rsidRPr="009F7093" w:rsidRDefault="00816188" w:rsidP="00816188">
            <w:pPr>
              <w:rPr>
                <w:b/>
              </w:rPr>
            </w:pPr>
            <w:r>
              <w:rPr>
                <w:b/>
              </w:rPr>
              <w:t xml:space="preserve">Namnförtydligande </w:t>
            </w:r>
          </w:p>
        </w:tc>
      </w:tr>
    </w:tbl>
    <w:p w:rsidR="00764FA2" w:rsidRDefault="00764FA2">
      <w:pPr>
        <w:rPr>
          <w:b/>
        </w:rPr>
      </w:pPr>
    </w:p>
    <w:p w:rsidR="007D5BCE" w:rsidRDefault="00A90DCB">
      <w:r w:rsidRPr="00A90DCB">
        <w:rPr>
          <w:b/>
        </w:rPr>
        <w:t>Ansökan skickas till</w:t>
      </w:r>
      <w:r>
        <w:t xml:space="preserve">: </w:t>
      </w:r>
      <w:r w:rsidR="007D5BCE">
        <w:br/>
      </w:r>
      <w:r>
        <w:t xml:space="preserve">Hofors kommun </w:t>
      </w:r>
      <w:r w:rsidR="007D5BCE">
        <w:br/>
      </w:r>
      <w:r w:rsidR="00816188">
        <w:t xml:space="preserve">Kommunsekreterare </w:t>
      </w:r>
      <w:r w:rsidR="007D5BCE">
        <w:br/>
      </w:r>
      <w:r>
        <w:t xml:space="preserve">Föreningsbidrag </w:t>
      </w:r>
      <w:r w:rsidR="007D5BCE">
        <w:br/>
      </w:r>
      <w:r>
        <w:t>813 81 Hofors</w:t>
      </w:r>
      <w:r w:rsidR="007D5BCE">
        <w:t xml:space="preserve"> </w:t>
      </w:r>
    </w:p>
    <w:p w:rsidR="00A90DCB" w:rsidRPr="008643B2" w:rsidRDefault="00805DC1">
      <w:pPr>
        <w:rPr>
          <w:color w:val="FF0000"/>
          <w:lang w:val="en-US"/>
        </w:rPr>
      </w:pPr>
      <w:r w:rsidRPr="008643B2">
        <w:rPr>
          <w:b/>
          <w:lang w:val="en-US"/>
        </w:rPr>
        <w:t>E-post:</w:t>
      </w:r>
      <w:r w:rsidRPr="008643B2">
        <w:rPr>
          <w:lang w:val="en-US"/>
        </w:rPr>
        <w:t xml:space="preserve"> hofors.kommun@hofors.se</w:t>
      </w:r>
    </w:p>
    <w:sectPr w:rsidR="00A90DCB" w:rsidRPr="008643B2" w:rsidSect="009F70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61E89"/>
    <w:multiLevelType w:val="hybridMultilevel"/>
    <w:tmpl w:val="CB6A2462"/>
    <w:lvl w:ilvl="0" w:tplc="92EAA9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ZXfH/ZcGHvoKH9hS+eUfg+fzPEw=" w:salt="MJa+V8dZq+ZaprG+VYxNyQ==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93"/>
    <w:rsid w:val="0013711F"/>
    <w:rsid w:val="002F41F2"/>
    <w:rsid w:val="00366AC5"/>
    <w:rsid w:val="00373988"/>
    <w:rsid w:val="00472D0B"/>
    <w:rsid w:val="004D45D1"/>
    <w:rsid w:val="006019E1"/>
    <w:rsid w:val="006B0DA6"/>
    <w:rsid w:val="00764FA2"/>
    <w:rsid w:val="007971B3"/>
    <w:rsid w:val="007D5BCE"/>
    <w:rsid w:val="00805DC1"/>
    <w:rsid w:val="00816188"/>
    <w:rsid w:val="0081660D"/>
    <w:rsid w:val="008643B2"/>
    <w:rsid w:val="009F7093"/>
    <w:rsid w:val="00A20A1B"/>
    <w:rsid w:val="00A60B53"/>
    <w:rsid w:val="00A6513A"/>
    <w:rsid w:val="00A90DCB"/>
    <w:rsid w:val="00AC1FF7"/>
    <w:rsid w:val="00BC2E61"/>
    <w:rsid w:val="00BF65DD"/>
    <w:rsid w:val="00CA294F"/>
    <w:rsid w:val="00D93FE0"/>
    <w:rsid w:val="00DB4C7B"/>
    <w:rsid w:val="00E80679"/>
    <w:rsid w:val="00EC25DE"/>
    <w:rsid w:val="00FA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F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81618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D4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D4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F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81618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D4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D4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/net/Hofo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hofadm-pdc\net\Hofor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6CFD8BD2</Template>
  <TotalTime>1</TotalTime>
  <Pages>1</Pages>
  <Words>228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Ritva Snellman</dc:creator>
  <cp:lastModifiedBy>Carin Haglund</cp:lastModifiedBy>
  <cp:revision>3</cp:revision>
  <cp:lastPrinted>2017-11-29T13:13:00Z</cp:lastPrinted>
  <dcterms:created xsi:type="dcterms:W3CDTF">2017-12-15T08:35:00Z</dcterms:created>
  <dcterms:modified xsi:type="dcterms:W3CDTF">2017-12-15T08:35:00Z</dcterms:modified>
</cp:coreProperties>
</file>