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FE2" w:rsidRPr="00EC158D" w:rsidRDefault="006D3FE2" w:rsidP="006D3FE2">
      <w:r w:rsidRPr="00EC158D">
        <w:rPr>
          <w:b/>
        </w:rPr>
        <w:t>Begäran om insats enligt LSS</w:t>
      </w:r>
      <w:r w:rsidRPr="00EC158D">
        <w:t xml:space="preserve">                                       </w:t>
      </w:r>
    </w:p>
    <w:p w:rsidR="00934112" w:rsidRPr="00FA7331" w:rsidRDefault="006D3FE2" w:rsidP="00EC158D">
      <w:pPr>
        <w:rPr>
          <w:i/>
        </w:rPr>
      </w:pPr>
      <w:r w:rsidRPr="00EC158D">
        <w:t>(Lagen om stöd och service till vissa funktionshindrade)</w:t>
      </w:r>
      <w:r w:rsidR="00EC158D">
        <w:br/>
      </w:r>
      <w:r w:rsidR="00FA7331">
        <w:br/>
      </w:r>
      <w:r w:rsidR="00FA7331" w:rsidRPr="00FA7331">
        <w:rPr>
          <w:i/>
          <w:sz w:val="20"/>
          <w:szCs w:val="20"/>
        </w:rPr>
        <w:t>Alla här lämnade uppgifter samt uppgifter som hämtats in från vissa myndigheter kommer att bearbetas och lagras i arkiv eller på elektronisk väg i kommunens system under beaktande av bestämmelserna enligt Dataskyddsförordningen EU 2016/679 (GDPR).</w:t>
      </w:r>
    </w:p>
    <w:p w:rsidR="00E958AA" w:rsidRDefault="00E958AA" w:rsidP="00065A04">
      <w:pPr>
        <w:rPr>
          <w:sz w:val="16"/>
          <w:szCs w:val="16"/>
        </w:rPr>
      </w:pPr>
    </w:p>
    <w:p w:rsidR="00E958AA" w:rsidRDefault="00E958AA" w:rsidP="00065A04">
      <w:pPr>
        <w:rPr>
          <w:b/>
          <w:sz w:val="20"/>
          <w:szCs w:val="20"/>
        </w:rPr>
      </w:pPr>
      <w:r w:rsidRPr="00E958AA">
        <w:rPr>
          <w:b/>
          <w:sz w:val="20"/>
          <w:szCs w:val="20"/>
        </w:rPr>
        <w:t>Personuppgifter, för den som är</w:t>
      </w:r>
      <w:r w:rsidR="008178CE">
        <w:rPr>
          <w:b/>
          <w:sz w:val="20"/>
          <w:szCs w:val="20"/>
        </w:rPr>
        <w:t xml:space="preserve"> i</w:t>
      </w:r>
      <w:r w:rsidRPr="00E958AA">
        <w:rPr>
          <w:b/>
          <w:sz w:val="20"/>
          <w:szCs w:val="20"/>
        </w:rPr>
        <w:t xml:space="preserve"> behov av insats.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038"/>
        <w:gridCol w:w="4039"/>
      </w:tblGrid>
      <w:tr w:rsidR="00E958AA" w:rsidTr="00E958AA">
        <w:tc>
          <w:tcPr>
            <w:tcW w:w="4038" w:type="dxa"/>
          </w:tcPr>
          <w:p w:rsidR="00E958AA" w:rsidRDefault="00E958AA" w:rsidP="00065A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Efternamn och förnamn</w:t>
            </w:r>
          </w:p>
          <w:p w:rsidR="00191CEA" w:rsidRDefault="003A1E85" w:rsidP="00191CE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  <w:p w:rsidR="00191CEA" w:rsidRPr="00E958AA" w:rsidRDefault="00191CEA" w:rsidP="00191CEA">
            <w:pPr>
              <w:rPr>
                <w:sz w:val="16"/>
                <w:szCs w:val="16"/>
              </w:rPr>
            </w:pPr>
          </w:p>
        </w:tc>
        <w:tc>
          <w:tcPr>
            <w:tcW w:w="4039" w:type="dxa"/>
          </w:tcPr>
          <w:p w:rsidR="00E958AA" w:rsidRDefault="00E958AA" w:rsidP="00065A04">
            <w:pPr>
              <w:rPr>
                <w:sz w:val="16"/>
                <w:szCs w:val="16"/>
              </w:rPr>
            </w:pPr>
            <w:r w:rsidRPr="00E958AA">
              <w:rPr>
                <w:sz w:val="16"/>
                <w:szCs w:val="16"/>
              </w:rPr>
              <w:t>Personnummer</w:t>
            </w:r>
          </w:p>
          <w:p w:rsidR="00191CEA" w:rsidRPr="00191CEA" w:rsidRDefault="003A1E85" w:rsidP="00065A04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  <w:p w:rsidR="00191CEA" w:rsidRPr="00E958AA" w:rsidRDefault="00191CEA" w:rsidP="00065A04">
            <w:pPr>
              <w:rPr>
                <w:sz w:val="16"/>
                <w:szCs w:val="16"/>
              </w:rPr>
            </w:pPr>
          </w:p>
        </w:tc>
      </w:tr>
      <w:tr w:rsidR="00E958AA" w:rsidTr="00E958AA">
        <w:tc>
          <w:tcPr>
            <w:tcW w:w="4038" w:type="dxa"/>
          </w:tcPr>
          <w:p w:rsidR="00E958AA" w:rsidRDefault="00E958AA" w:rsidP="00065A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Postadress (utdelningsadress</w:t>
            </w:r>
            <w:r w:rsidRPr="00E958AA">
              <w:rPr>
                <w:sz w:val="16"/>
                <w:szCs w:val="16"/>
              </w:rPr>
              <w:t>, postnummer och postort)</w:t>
            </w:r>
          </w:p>
          <w:p w:rsidR="00E958AA" w:rsidRPr="00191CEA" w:rsidRDefault="003A1E85" w:rsidP="00065A04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  <w:p w:rsidR="00E958AA" w:rsidRPr="00E958AA" w:rsidRDefault="00E958AA" w:rsidP="00065A04">
            <w:pPr>
              <w:rPr>
                <w:sz w:val="16"/>
                <w:szCs w:val="16"/>
              </w:rPr>
            </w:pPr>
          </w:p>
        </w:tc>
        <w:tc>
          <w:tcPr>
            <w:tcW w:w="4039" w:type="dxa"/>
          </w:tcPr>
          <w:p w:rsidR="00E958AA" w:rsidRDefault="00E958AA" w:rsidP="00065A04">
            <w:pPr>
              <w:rPr>
                <w:sz w:val="16"/>
                <w:szCs w:val="16"/>
              </w:rPr>
            </w:pPr>
            <w:r w:rsidRPr="00E958AA">
              <w:rPr>
                <w:sz w:val="16"/>
                <w:szCs w:val="16"/>
              </w:rPr>
              <w:t>Telefon (även riktnummer)</w:t>
            </w:r>
          </w:p>
          <w:p w:rsidR="00191CEA" w:rsidRPr="00191CEA" w:rsidRDefault="003A1E85" w:rsidP="00065A04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  <w:p w:rsidR="00191CEA" w:rsidRPr="00E958AA" w:rsidRDefault="00191CEA" w:rsidP="00065A04">
            <w:pPr>
              <w:rPr>
                <w:sz w:val="16"/>
                <w:szCs w:val="16"/>
              </w:rPr>
            </w:pPr>
          </w:p>
        </w:tc>
      </w:tr>
      <w:tr w:rsidR="00E958AA" w:rsidTr="00E958AA">
        <w:tc>
          <w:tcPr>
            <w:tcW w:w="4038" w:type="dxa"/>
          </w:tcPr>
          <w:p w:rsidR="00E958AA" w:rsidRPr="00E958AA" w:rsidRDefault="00E958AA" w:rsidP="00065A04">
            <w:pPr>
              <w:rPr>
                <w:sz w:val="16"/>
                <w:szCs w:val="16"/>
              </w:rPr>
            </w:pPr>
            <w:r w:rsidRPr="00E958AA">
              <w:rPr>
                <w:sz w:val="16"/>
                <w:szCs w:val="16"/>
              </w:rPr>
              <w:t>Vårdnadshavare, om sökande är under 18 år.</w:t>
            </w:r>
          </w:p>
          <w:p w:rsidR="00E958AA" w:rsidRPr="003A1E85" w:rsidRDefault="003A1E85" w:rsidP="00065A04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  <w:p w:rsidR="00E958AA" w:rsidRDefault="00E958AA" w:rsidP="00065A04">
            <w:pPr>
              <w:rPr>
                <w:b/>
                <w:sz w:val="20"/>
                <w:szCs w:val="20"/>
              </w:rPr>
            </w:pPr>
          </w:p>
        </w:tc>
        <w:tc>
          <w:tcPr>
            <w:tcW w:w="4039" w:type="dxa"/>
          </w:tcPr>
          <w:p w:rsidR="00E958AA" w:rsidRDefault="00334934" w:rsidP="00065A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E-post</w:t>
            </w:r>
          </w:p>
          <w:p w:rsidR="00191CEA" w:rsidRPr="00191CEA" w:rsidRDefault="003A1E85" w:rsidP="00065A04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  <w:p w:rsidR="00191CEA" w:rsidRPr="00E958AA" w:rsidRDefault="00191CEA" w:rsidP="00065A04">
            <w:pPr>
              <w:rPr>
                <w:sz w:val="16"/>
                <w:szCs w:val="16"/>
              </w:rPr>
            </w:pPr>
          </w:p>
        </w:tc>
      </w:tr>
    </w:tbl>
    <w:p w:rsidR="00B97B8D" w:rsidRPr="00B93C4A" w:rsidRDefault="00B97B8D" w:rsidP="0008768C">
      <w:pPr>
        <w:tabs>
          <w:tab w:val="left" w:pos="810"/>
        </w:tabs>
        <w:rPr>
          <w:sz w:val="18"/>
          <w:szCs w:val="18"/>
        </w:rPr>
      </w:pPr>
      <w:r w:rsidRPr="00B93C4A">
        <w:rPr>
          <w:sz w:val="18"/>
          <w:szCs w:val="18"/>
        </w:rPr>
        <w:t xml:space="preserve">Den som fyllt 15 år kan själv ansöka om insats i enlighet med 8 § LSS. </w:t>
      </w:r>
      <w:r w:rsidR="008178CE">
        <w:rPr>
          <w:sz w:val="18"/>
          <w:szCs w:val="18"/>
        </w:rPr>
        <w:t>När f</w:t>
      </w:r>
      <w:r w:rsidRPr="00B93C4A">
        <w:rPr>
          <w:sz w:val="18"/>
          <w:szCs w:val="18"/>
        </w:rPr>
        <w:t>öräldr</w:t>
      </w:r>
      <w:r w:rsidR="008178CE">
        <w:rPr>
          <w:sz w:val="18"/>
          <w:szCs w:val="18"/>
        </w:rPr>
        <w:t xml:space="preserve">ar som har gemensam vårdnad </w:t>
      </w:r>
      <w:r w:rsidRPr="00B93C4A">
        <w:rPr>
          <w:sz w:val="18"/>
          <w:szCs w:val="18"/>
        </w:rPr>
        <w:t>ansöker om insats för ett barn under 18 år krävs det att ansökan är underskriven av båda föräldrarna</w:t>
      </w:r>
      <w:r w:rsidR="008178CE">
        <w:rPr>
          <w:sz w:val="18"/>
          <w:szCs w:val="18"/>
        </w:rPr>
        <w:t xml:space="preserve"> </w:t>
      </w:r>
      <w:r w:rsidRPr="00B93C4A">
        <w:rPr>
          <w:sz w:val="18"/>
          <w:szCs w:val="18"/>
        </w:rPr>
        <w:t>(6 kap. 1 och 13 §§ föräldrabalken)</w:t>
      </w:r>
      <w:r w:rsidR="008178CE">
        <w:rPr>
          <w:sz w:val="18"/>
          <w:szCs w:val="18"/>
        </w:rPr>
        <w:t>.</w:t>
      </w:r>
    </w:p>
    <w:p w:rsidR="00B97B8D" w:rsidRDefault="00B97B8D" w:rsidP="0008768C">
      <w:pPr>
        <w:tabs>
          <w:tab w:val="left" w:pos="810"/>
        </w:tabs>
        <w:rPr>
          <w:b/>
          <w:sz w:val="20"/>
          <w:szCs w:val="20"/>
        </w:rPr>
      </w:pPr>
    </w:p>
    <w:p w:rsidR="00E958AA" w:rsidRPr="00A4250C" w:rsidRDefault="002744C4" w:rsidP="00A4250C">
      <w:pPr>
        <w:tabs>
          <w:tab w:val="left" w:pos="810"/>
        </w:tabs>
        <w:rPr>
          <w:rFonts w:cs="Adobe Devanagari"/>
        </w:rPr>
      </w:pPr>
      <w:r>
        <w:rPr>
          <w:rFonts w:cs="Adobe Devanagari"/>
          <w:b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ryss1"/>
      <w:r>
        <w:rPr>
          <w:rFonts w:cs="Adobe Devanagari"/>
          <w:b/>
        </w:rPr>
        <w:instrText xml:space="preserve"> FORMCHECKBOX </w:instrText>
      </w:r>
      <w:r w:rsidR="00DB64BF">
        <w:rPr>
          <w:rFonts w:cs="Adobe Devanagari"/>
          <w:b/>
        </w:rPr>
      </w:r>
      <w:r w:rsidR="00DB64BF">
        <w:rPr>
          <w:rFonts w:cs="Adobe Devanagari"/>
          <w:b/>
        </w:rPr>
        <w:fldChar w:fldCharType="separate"/>
      </w:r>
      <w:r>
        <w:rPr>
          <w:rFonts w:cs="Adobe Devanagari"/>
          <w:b/>
        </w:rPr>
        <w:fldChar w:fldCharType="end"/>
      </w:r>
      <w:bookmarkEnd w:id="7"/>
      <w:r w:rsidR="0008768C" w:rsidRPr="00A4250C">
        <w:rPr>
          <w:rFonts w:cs="Adobe Devanagari"/>
          <w:b/>
        </w:rPr>
        <w:t xml:space="preserve">  </w:t>
      </w:r>
      <w:r w:rsidR="00B97B8D" w:rsidRPr="00A4250C">
        <w:rPr>
          <w:rFonts w:cs="Adobe Devanagari"/>
          <w:b/>
        </w:rPr>
        <w:t>Ansökan gäller</w:t>
      </w:r>
      <w:r w:rsidR="00E958AA" w:rsidRPr="00A4250C">
        <w:rPr>
          <w:rFonts w:cs="Adobe Devanagari"/>
          <w:b/>
        </w:rPr>
        <w:t xml:space="preserve"> förhandsbesked enligt 16 § LSS</w:t>
      </w:r>
      <w:r w:rsidR="00E958AA" w:rsidRPr="00A4250C">
        <w:rPr>
          <w:rFonts w:cs="Adobe Devanagari"/>
        </w:rPr>
        <w:t xml:space="preserve">. (Gäller för personer som </w:t>
      </w:r>
    </w:p>
    <w:p w:rsidR="00A4250C" w:rsidRDefault="0008768C" w:rsidP="00934112">
      <w:pPr>
        <w:tabs>
          <w:tab w:val="left" w:pos="810"/>
        </w:tabs>
        <w:rPr>
          <w:rFonts w:cs="Adobe Devanagari"/>
          <w:sz w:val="22"/>
          <w:szCs w:val="22"/>
        </w:rPr>
      </w:pPr>
      <w:r w:rsidRPr="00A4250C">
        <w:rPr>
          <w:rFonts w:cs="Adobe Devanagari"/>
        </w:rPr>
        <w:t xml:space="preserve">       </w:t>
      </w:r>
      <w:r w:rsidR="00344126" w:rsidRPr="00A4250C">
        <w:rPr>
          <w:rFonts w:cs="Adobe Devanagari"/>
        </w:rPr>
        <w:t xml:space="preserve"> </w:t>
      </w:r>
      <w:r w:rsidRPr="00A4250C">
        <w:rPr>
          <w:rFonts w:cs="Adobe Devanagari"/>
        </w:rPr>
        <w:t xml:space="preserve"> </w:t>
      </w:r>
      <w:r w:rsidR="00344126" w:rsidRPr="00A4250C">
        <w:rPr>
          <w:rFonts w:cs="Adobe Devanagari"/>
        </w:rPr>
        <w:t>har som avsikt att</w:t>
      </w:r>
      <w:r w:rsidR="00E958AA" w:rsidRPr="00A4250C">
        <w:rPr>
          <w:rFonts w:cs="Adobe Devanagari"/>
        </w:rPr>
        <w:t xml:space="preserve"> flytta till Hofors kommun).</w:t>
      </w:r>
      <w:r w:rsidR="00A4250C">
        <w:rPr>
          <w:rFonts w:cs="Adobe Devanagari"/>
          <w:sz w:val="22"/>
          <w:szCs w:val="22"/>
        </w:rPr>
        <w:t xml:space="preserve"> </w:t>
      </w:r>
    </w:p>
    <w:p w:rsidR="00934112" w:rsidRPr="00A4250C" w:rsidRDefault="00A4250C" w:rsidP="00934112">
      <w:pPr>
        <w:tabs>
          <w:tab w:val="left" w:pos="810"/>
        </w:tabs>
        <w:rPr>
          <w:rFonts w:cs="Adobe Devanagari"/>
        </w:rPr>
      </w:pPr>
      <w:r>
        <w:rPr>
          <w:rFonts w:cs="Adobe Devanagari"/>
        </w:rPr>
        <w:t xml:space="preserve">         </w:t>
      </w:r>
    </w:p>
    <w:p w:rsidR="00E958AA" w:rsidRDefault="003522F3" w:rsidP="00E958AA">
      <w:pPr>
        <w:tabs>
          <w:tab w:val="left" w:pos="810"/>
        </w:tabs>
        <w:rPr>
          <w:rFonts w:cs="Adobe Devanagari"/>
          <w:b/>
          <w:sz w:val="20"/>
          <w:szCs w:val="20"/>
        </w:rPr>
      </w:pPr>
      <w:r>
        <w:rPr>
          <w:rFonts w:cs="Adobe Devanagari"/>
          <w:b/>
          <w:sz w:val="20"/>
          <w:szCs w:val="20"/>
        </w:rPr>
        <w:t>Anledning till begärd insats.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077"/>
      </w:tblGrid>
      <w:tr w:rsidR="00E958AA" w:rsidTr="00E958AA">
        <w:trPr>
          <w:trHeight w:val="3398"/>
        </w:trPr>
        <w:tc>
          <w:tcPr>
            <w:tcW w:w="8077" w:type="dxa"/>
          </w:tcPr>
          <w:p w:rsidR="00E958AA" w:rsidRPr="00B93C4A" w:rsidRDefault="00344126" w:rsidP="00E958AA">
            <w:pPr>
              <w:tabs>
                <w:tab w:val="left" w:pos="81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Beskriv</w:t>
            </w:r>
            <w:r w:rsidR="003522F3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funktionsnedsättning:</w:t>
            </w:r>
          </w:p>
          <w:p w:rsidR="007E4EBE" w:rsidRPr="002744C4" w:rsidRDefault="003A1E85" w:rsidP="00E958AA">
            <w:pPr>
              <w:tabs>
                <w:tab w:val="left" w:pos="810"/>
              </w:tabs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  <w:p w:rsidR="007E4EBE" w:rsidRPr="002744C4" w:rsidRDefault="007E4EBE" w:rsidP="00E958AA">
            <w:pPr>
              <w:tabs>
                <w:tab w:val="left" w:pos="810"/>
              </w:tabs>
            </w:pPr>
          </w:p>
          <w:p w:rsidR="007E4EBE" w:rsidRDefault="007E4EBE" w:rsidP="00E958AA">
            <w:pPr>
              <w:tabs>
                <w:tab w:val="left" w:pos="810"/>
              </w:tabs>
            </w:pPr>
          </w:p>
          <w:p w:rsidR="00150A46" w:rsidRDefault="00150A46" w:rsidP="00E958AA">
            <w:pPr>
              <w:tabs>
                <w:tab w:val="left" w:pos="810"/>
              </w:tabs>
            </w:pPr>
          </w:p>
          <w:p w:rsidR="00150A46" w:rsidRDefault="00150A46" w:rsidP="00E958AA">
            <w:pPr>
              <w:tabs>
                <w:tab w:val="left" w:pos="810"/>
              </w:tabs>
            </w:pPr>
          </w:p>
          <w:p w:rsidR="007C767F" w:rsidRDefault="007C767F" w:rsidP="00E958AA">
            <w:pPr>
              <w:tabs>
                <w:tab w:val="left" w:pos="810"/>
              </w:tabs>
            </w:pPr>
          </w:p>
          <w:p w:rsidR="00FA7331" w:rsidRDefault="00FA7331" w:rsidP="00E958AA">
            <w:pPr>
              <w:tabs>
                <w:tab w:val="left" w:pos="810"/>
              </w:tabs>
            </w:pPr>
          </w:p>
          <w:p w:rsidR="00FA7331" w:rsidRPr="002744C4" w:rsidRDefault="00FA7331" w:rsidP="00E958AA">
            <w:pPr>
              <w:tabs>
                <w:tab w:val="left" w:pos="810"/>
              </w:tabs>
            </w:pPr>
          </w:p>
          <w:p w:rsidR="00E958AA" w:rsidRPr="002744C4" w:rsidRDefault="00E958AA" w:rsidP="00E958AA">
            <w:pPr>
              <w:tabs>
                <w:tab w:val="left" w:pos="810"/>
              </w:tabs>
            </w:pPr>
          </w:p>
          <w:p w:rsidR="007E4EBE" w:rsidRPr="002744C4" w:rsidRDefault="007E4EBE" w:rsidP="00E958AA">
            <w:pPr>
              <w:tabs>
                <w:tab w:val="left" w:pos="810"/>
              </w:tabs>
            </w:pPr>
          </w:p>
          <w:p w:rsidR="0008768C" w:rsidRPr="00B93C4A" w:rsidRDefault="003522F3" w:rsidP="00E958AA">
            <w:pPr>
              <w:tabs>
                <w:tab w:val="left" w:pos="81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Beskriv hjälpbehov:</w:t>
            </w:r>
          </w:p>
          <w:p w:rsidR="0008768C" w:rsidRPr="00150A46" w:rsidRDefault="003A1E85" w:rsidP="00E958AA">
            <w:pPr>
              <w:tabs>
                <w:tab w:val="left" w:pos="810"/>
              </w:tabs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  <w:p w:rsidR="007E4EBE" w:rsidRPr="00150A46" w:rsidRDefault="007E4EBE" w:rsidP="00E958AA">
            <w:pPr>
              <w:tabs>
                <w:tab w:val="left" w:pos="810"/>
              </w:tabs>
            </w:pPr>
          </w:p>
          <w:p w:rsidR="007E4EBE" w:rsidRDefault="007E4EBE" w:rsidP="00E958AA">
            <w:pPr>
              <w:tabs>
                <w:tab w:val="left" w:pos="810"/>
              </w:tabs>
            </w:pPr>
          </w:p>
          <w:p w:rsidR="00FA7331" w:rsidRDefault="00FA7331" w:rsidP="00E958AA">
            <w:pPr>
              <w:tabs>
                <w:tab w:val="left" w:pos="810"/>
              </w:tabs>
            </w:pPr>
          </w:p>
          <w:p w:rsidR="00FA7331" w:rsidRDefault="00FA7331" w:rsidP="00E958AA">
            <w:pPr>
              <w:tabs>
                <w:tab w:val="left" w:pos="810"/>
              </w:tabs>
            </w:pPr>
          </w:p>
          <w:p w:rsidR="00150A46" w:rsidRDefault="00150A46" w:rsidP="00E958AA">
            <w:pPr>
              <w:tabs>
                <w:tab w:val="left" w:pos="810"/>
              </w:tabs>
            </w:pPr>
          </w:p>
          <w:p w:rsidR="00150A46" w:rsidRPr="00150A46" w:rsidRDefault="00150A46" w:rsidP="00E958AA">
            <w:pPr>
              <w:tabs>
                <w:tab w:val="left" w:pos="810"/>
              </w:tabs>
            </w:pPr>
          </w:p>
          <w:p w:rsidR="007E4EBE" w:rsidRPr="00150A46" w:rsidRDefault="007E4EBE" w:rsidP="00E958AA">
            <w:pPr>
              <w:tabs>
                <w:tab w:val="left" w:pos="810"/>
              </w:tabs>
            </w:pPr>
          </w:p>
          <w:p w:rsidR="007E4EBE" w:rsidRPr="00150A46" w:rsidRDefault="007E4EBE" w:rsidP="00E958AA">
            <w:pPr>
              <w:tabs>
                <w:tab w:val="left" w:pos="810"/>
              </w:tabs>
            </w:pPr>
          </w:p>
          <w:p w:rsidR="007E4EBE" w:rsidRPr="00150A46" w:rsidRDefault="007E4EBE" w:rsidP="00E958AA">
            <w:pPr>
              <w:tabs>
                <w:tab w:val="left" w:pos="810"/>
              </w:tabs>
            </w:pPr>
          </w:p>
          <w:p w:rsidR="007C767F" w:rsidRPr="00150A46" w:rsidRDefault="007C767F" w:rsidP="00E958AA">
            <w:pPr>
              <w:tabs>
                <w:tab w:val="left" w:pos="810"/>
              </w:tabs>
            </w:pPr>
          </w:p>
          <w:p w:rsidR="007E4EBE" w:rsidRPr="00E958AA" w:rsidRDefault="007E4EBE" w:rsidP="00E958AA">
            <w:pPr>
              <w:tabs>
                <w:tab w:val="left" w:pos="810"/>
              </w:tabs>
              <w:rPr>
                <w:b/>
                <w:sz w:val="16"/>
                <w:szCs w:val="16"/>
              </w:rPr>
            </w:pPr>
          </w:p>
        </w:tc>
      </w:tr>
    </w:tbl>
    <w:p w:rsidR="00FA7331" w:rsidRDefault="00FA7331" w:rsidP="00E958AA">
      <w:pPr>
        <w:tabs>
          <w:tab w:val="left" w:pos="810"/>
        </w:tabs>
        <w:rPr>
          <w:b/>
          <w:sz w:val="20"/>
          <w:szCs w:val="20"/>
        </w:rPr>
      </w:pPr>
    </w:p>
    <w:p w:rsidR="00FA7331" w:rsidRDefault="00FA7331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E958AA" w:rsidRPr="0008768C" w:rsidRDefault="003522F3" w:rsidP="00E958AA">
      <w:pPr>
        <w:tabs>
          <w:tab w:val="left" w:pos="81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Insats/insatser enligt § 9 LSS som begärs.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34"/>
        <w:gridCol w:w="7543"/>
      </w:tblGrid>
      <w:tr w:rsidR="00E958AA" w:rsidTr="00E958AA">
        <w:tc>
          <w:tcPr>
            <w:tcW w:w="534" w:type="dxa"/>
          </w:tcPr>
          <w:p w:rsidR="00E958AA" w:rsidRDefault="009F6B29" w:rsidP="00E958AA">
            <w:pPr>
              <w:tabs>
                <w:tab w:val="left" w:pos="810"/>
              </w:tabs>
            </w:pPr>
            <w: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ryss2"/>
            <w:r>
              <w:instrText xml:space="preserve"> FORMCHECKBOX </w:instrText>
            </w:r>
            <w:r w:rsidR="00DB64BF">
              <w:fldChar w:fldCharType="separate"/>
            </w:r>
            <w:r>
              <w:fldChar w:fldCharType="end"/>
            </w:r>
            <w:bookmarkEnd w:id="10"/>
          </w:p>
        </w:tc>
        <w:tc>
          <w:tcPr>
            <w:tcW w:w="7543" w:type="dxa"/>
          </w:tcPr>
          <w:p w:rsidR="00E958AA" w:rsidRDefault="0008768C" w:rsidP="00E958AA">
            <w:pPr>
              <w:tabs>
                <w:tab w:val="left" w:pos="810"/>
              </w:tabs>
            </w:pPr>
            <w:r>
              <w:t xml:space="preserve">9 § 2 </w:t>
            </w:r>
            <w:r w:rsidR="00E958AA">
              <w:t xml:space="preserve">Personlig assistans </w:t>
            </w:r>
            <w:r>
              <w:t xml:space="preserve">eller </w:t>
            </w:r>
            <w:r w:rsidR="00E958AA">
              <w:t xml:space="preserve">ekonomiskt </w:t>
            </w:r>
            <w:r>
              <w:t>stöd för skäliga kostnader för sådan</w:t>
            </w:r>
          </w:p>
        </w:tc>
      </w:tr>
      <w:tr w:rsidR="00E958AA" w:rsidTr="00E958AA">
        <w:tc>
          <w:tcPr>
            <w:tcW w:w="534" w:type="dxa"/>
          </w:tcPr>
          <w:p w:rsidR="00E958AA" w:rsidRDefault="009F6B29" w:rsidP="00E958AA">
            <w:pPr>
              <w:tabs>
                <w:tab w:val="left" w:pos="810"/>
              </w:tabs>
            </w:pPr>
            <w: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Kryss3"/>
            <w:r>
              <w:instrText xml:space="preserve"> FORMCHECKBOX </w:instrText>
            </w:r>
            <w:r w:rsidR="00DB64BF">
              <w:fldChar w:fldCharType="separate"/>
            </w:r>
            <w:r>
              <w:fldChar w:fldCharType="end"/>
            </w:r>
            <w:bookmarkEnd w:id="11"/>
          </w:p>
        </w:tc>
        <w:tc>
          <w:tcPr>
            <w:tcW w:w="7543" w:type="dxa"/>
          </w:tcPr>
          <w:p w:rsidR="00E958AA" w:rsidRDefault="0008768C" w:rsidP="00E958AA">
            <w:pPr>
              <w:tabs>
                <w:tab w:val="left" w:pos="810"/>
              </w:tabs>
            </w:pPr>
            <w:r>
              <w:t xml:space="preserve">9 § 3 </w:t>
            </w:r>
            <w:r w:rsidR="00E958AA">
              <w:t>Ledsagarservice</w:t>
            </w:r>
          </w:p>
        </w:tc>
      </w:tr>
      <w:tr w:rsidR="00E958AA" w:rsidTr="00E958AA">
        <w:tc>
          <w:tcPr>
            <w:tcW w:w="534" w:type="dxa"/>
          </w:tcPr>
          <w:p w:rsidR="00E958AA" w:rsidRDefault="009F6B29" w:rsidP="00E958AA">
            <w:pPr>
              <w:tabs>
                <w:tab w:val="left" w:pos="810"/>
              </w:tabs>
            </w:pPr>
            <w: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ryss4"/>
            <w:r>
              <w:instrText xml:space="preserve"> FORMCHECKBOX </w:instrText>
            </w:r>
            <w:r w:rsidR="00DB64BF">
              <w:fldChar w:fldCharType="separate"/>
            </w:r>
            <w:r>
              <w:fldChar w:fldCharType="end"/>
            </w:r>
            <w:bookmarkEnd w:id="12"/>
          </w:p>
        </w:tc>
        <w:tc>
          <w:tcPr>
            <w:tcW w:w="7543" w:type="dxa"/>
          </w:tcPr>
          <w:p w:rsidR="00E958AA" w:rsidRDefault="0008768C" w:rsidP="00E958AA">
            <w:pPr>
              <w:tabs>
                <w:tab w:val="left" w:pos="810"/>
              </w:tabs>
            </w:pPr>
            <w:r>
              <w:t>9 § 4 Biträde av k</w:t>
            </w:r>
            <w:r w:rsidR="00E958AA">
              <w:t>ontaktperson</w:t>
            </w:r>
          </w:p>
        </w:tc>
      </w:tr>
      <w:tr w:rsidR="00E958AA" w:rsidTr="00E958AA">
        <w:tc>
          <w:tcPr>
            <w:tcW w:w="534" w:type="dxa"/>
          </w:tcPr>
          <w:p w:rsidR="00E958AA" w:rsidRDefault="009F6B29" w:rsidP="00E958AA">
            <w:pPr>
              <w:tabs>
                <w:tab w:val="left" w:pos="810"/>
              </w:tabs>
            </w:pPr>
            <w: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ryss5"/>
            <w:r>
              <w:instrText xml:space="preserve"> FORMCHECKBOX </w:instrText>
            </w:r>
            <w:r w:rsidR="00DB64BF">
              <w:fldChar w:fldCharType="separate"/>
            </w:r>
            <w:r>
              <w:fldChar w:fldCharType="end"/>
            </w:r>
            <w:bookmarkEnd w:id="13"/>
          </w:p>
        </w:tc>
        <w:tc>
          <w:tcPr>
            <w:tcW w:w="7543" w:type="dxa"/>
          </w:tcPr>
          <w:p w:rsidR="00E958AA" w:rsidRDefault="0008768C" w:rsidP="00E958AA">
            <w:pPr>
              <w:tabs>
                <w:tab w:val="left" w:pos="810"/>
              </w:tabs>
            </w:pPr>
            <w:r>
              <w:t xml:space="preserve">9 § 5 </w:t>
            </w:r>
            <w:r w:rsidR="00E958AA">
              <w:t>Avlösarservice i hemmet</w:t>
            </w:r>
          </w:p>
        </w:tc>
      </w:tr>
      <w:tr w:rsidR="00E958AA" w:rsidTr="00E958AA">
        <w:tc>
          <w:tcPr>
            <w:tcW w:w="534" w:type="dxa"/>
          </w:tcPr>
          <w:p w:rsidR="00E958AA" w:rsidRDefault="009F6B29" w:rsidP="00E958AA">
            <w:pPr>
              <w:tabs>
                <w:tab w:val="left" w:pos="810"/>
              </w:tabs>
            </w:pPr>
            <w: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ryss6"/>
            <w:r>
              <w:instrText xml:space="preserve"> FORMCHECKBOX </w:instrText>
            </w:r>
            <w:r w:rsidR="00DB64BF">
              <w:fldChar w:fldCharType="separate"/>
            </w:r>
            <w:r>
              <w:fldChar w:fldCharType="end"/>
            </w:r>
            <w:bookmarkEnd w:id="14"/>
          </w:p>
        </w:tc>
        <w:tc>
          <w:tcPr>
            <w:tcW w:w="7543" w:type="dxa"/>
          </w:tcPr>
          <w:p w:rsidR="00E958AA" w:rsidRDefault="0008768C" w:rsidP="00E958AA">
            <w:pPr>
              <w:tabs>
                <w:tab w:val="left" w:pos="810"/>
              </w:tabs>
            </w:pPr>
            <w:r>
              <w:t xml:space="preserve">9 § 6 </w:t>
            </w:r>
            <w:r w:rsidR="00E958AA">
              <w:t xml:space="preserve">Korttidsvistelse utanför </w:t>
            </w:r>
            <w:r>
              <w:t xml:space="preserve">det egna </w:t>
            </w:r>
            <w:r w:rsidR="00E958AA">
              <w:t>hemmet</w:t>
            </w:r>
          </w:p>
        </w:tc>
      </w:tr>
      <w:tr w:rsidR="00E958AA" w:rsidTr="00E958AA">
        <w:tc>
          <w:tcPr>
            <w:tcW w:w="534" w:type="dxa"/>
          </w:tcPr>
          <w:p w:rsidR="00E958AA" w:rsidRDefault="009F6B29" w:rsidP="00E958AA">
            <w:pPr>
              <w:tabs>
                <w:tab w:val="left" w:pos="810"/>
              </w:tabs>
            </w:pPr>
            <w: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ryss7"/>
            <w:r>
              <w:instrText xml:space="preserve"> FORMCHECKBOX </w:instrText>
            </w:r>
            <w:r w:rsidR="00DB64BF">
              <w:fldChar w:fldCharType="separate"/>
            </w:r>
            <w:r>
              <w:fldChar w:fldCharType="end"/>
            </w:r>
            <w:bookmarkEnd w:id="15"/>
          </w:p>
        </w:tc>
        <w:tc>
          <w:tcPr>
            <w:tcW w:w="7543" w:type="dxa"/>
          </w:tcPr>
          <w:p w:rsidR="00E958AA" w:rsidRDefault="0008768C" w:rsidP="00E958AA">
            <w:pPr>
              <w:tabs>
                <w:tab w:val="left" w:pos="810"/>
              </w:tabs>
            </w:pPr>
            <w:r>
              <w:t xml:space="preserve">9 § 7 </w:t>
            </w:r>
            <w:r w:rsidR="00E958AA">
              <w:t>Korttidstillsyn för skolungdom över 12 år</w:t>
            </w:r>
          </w:p>
        </w:tc>
      </w:tr>
      <w:tr w:rsidR="00E958AA" w:rsidTr="00E958AA">
        <w:tc>
          <w:tcPr>
            <w:tcW w:w="534" w:type="dxa"/>
          </w:tcPr>
          <w:p w:rsidR="00E958AA" w:rsidRDefault="009F6B29" w:rsidP="00E958AA">
            <w:pPr>
              <w:tabs>
                <w:tab w:val="left" w:pos="810"/>
              </w:tabs>
            </w:pPr>
            <w: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ryss8"/>
            <w:r>
              <w:instrText xml:space="preserve"> FORMCHECKBOX </w:instrText>
            </w:r>
            <w:r w:rsidR="00DB64BF">
              <w:fldChar w:fldCharType="separate"/>
            </w:r>
            <w:r>
              <w:fldChar w:fldCharType="end"/>
            </w:r>
            <w:bookmarkEnd w:id="16"/>
          </w:p>
        </w:tc>
        <w:tc>
          <w:tcPr>
            <w:tcW w:w="7543" w:type="dxa"/>
          </w:tcPr>
          <w:p w:rsidR="00E958AA" w:rsidRDefault="0008768C" w:rsidP="00E958AA">
            <w:pPr>
              <w:tabs>
                <w:tab w:val="left" w:pos="810"/>
              </w:tabs>
            </w:pPr>
            <w:r>
              <w:t>9 § 8 Boende i familjehem eller bostad med särskild service för barn eller ungdom</w:t>
            </w:r>
          </w:p>
        </w:tc>
      </w:tr>
      <w:tr w:rsidR="00E958AA" w:rsidTr="00E958AA">
        <w:tc>
          <w:tcPr>
            <w:tcW w:w="534" w:type="dxa"/>
          </w:tcPr>
          <w:p w:rsidR="00E958AA" w:rsidRDefault="009F6B29" w:rsidP="00E958AA">
            <w:pPr>
              <w:tabs>
                <w:tab w:val="left" w:pos="810"/>
              </w:tabs>
            </w:pPr>
            <w:r>
              <w:fldChar w:fldCharType="begin">
                <w:ffData>
                  <w:name w:val="Kryss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ryss9"/>
            <w:r>
              <w:instrText xml:space="preserve"> FORMCHECKBOX </w:instrText>
            </w:r>
            <w:r w:rsidR="00DB64BF">
              <w:fldChar w:fldCharType="separate"/>
            </w:r>
            <w:r>
              <w:fldChar w:fldCharType="end"/>
            </w:r>
            <w:bookmarkEnd w:id="17"/>
          </w:p>
        </w:tc>
        <w:tc>
          <w:tcPr>
            <w:tcW w:w="7543" w:type="dxa"/>
          </w:tcPr>
          <w:p w:rsidR="00E958AA" w:rsidRDefault="0008768C" w:rsidP="00E958AA">
            <w:pPr>
              <w:tabs>
                <w:tab w:val="left" w:pos="810"/>
              </w:tabs>
            </w:pPr>
            <w:r>
              <w:t>9 § 9 Bostad med särskild service för vuxna eller annan särskilt anpassad bostad</w:t>
            </w:r>
          </w:p>
        </w:tc>
      </w:tr>
      <w:tr w:rsidR="00E958AA" w:rsidTr="00E958AA">
        <w:tc>
          <w:tcPr>
            <w:tcW w:w="534" w:type="dxa"/>
          </w:tcPr>
          <w:p w:rsidR="00E958AA" w:rsidRDefault="009F6B29" w:rsidP="00E958AA">
            <w:pPr>
              <w:tabs>
                <w:tab w:val="left" w:pos="810"/>
              </w:tabs>
            </w:pPr>
            <w:r>
              <w:fldChar w:fldCharType="begin">
                <w:ffData>
                  <w:name w:val="Kryss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ryss10"/>
            <w:r>
              <w:instrText xml:space="preserve"> FORMCHECKBOX </w:instrText>
            </w:r>
            <w:r w:rsidR="00DB64BF">
              <w:fldChar w:fldCharType="separate"/>
            </w:r>
            <w:r>
              <w:fldChar w:fldCharType="end"/>
            </w:r>
            <w:bookmarkEnd w:id="18"/>
          </w:p>
        </w:tc>
        <w:tc>
          <w:tcPr>
            <w:tcW w:w="7543" w:type="dxa"/>
          </w:tcPr>
          <w:p w:rsidR="00E958AA" w:rsidRDefault="0008768C" w:rsidP="00E958AA">
            <w:pPr>
              <w:tabs>
                <w:tab w:val="left" w:pos="810"/>
              </w:tabs>
            </w:pPr>
            <w:r>
              <w:t xml:space="preserve">9 § 10 Daglig verksamhet </w:t>
            </w:r>
          </w:p>
        </w:tc>
      </w:tr>
    </w:tbl>
    <w:p w:rsidR="0008768C" w:rsidRDefault="0008768C" w:rsidP="00E958AA">
      <w:pPr>
        <w:tabs>
          <w:tab w:val="left" w:pos="810"/>
        </w:tabs>
      </w:pPr>
    </w:p>
    <w:p w:rsidR="0008768C" w:rsidRPr="0008768C" w:rsidRDefault="0008768C" w:rsidP="00E958AA">
      <w:pPr>
        <w:tabs>
          <w:tab w:val="left" w:pos="81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Samtycke</w:t>
      </w:r>
      <w:r w:rsidR="003522F3">
        <w:rPr>
          <w:b/>
          <w:sz w:val="20"/>
          <w:szCs w:val="20"/>
        </w:rPr>
        <w:t>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077"/>
      </w:tblGrid>
      <w:tr w:rsidR="0008768C" w:rsidTr="0008768C">
        <w:tc>
          <w:tcPr>
            <w:tcW w:w="8077" w:type="dxa"/>
          </w:tcPr>
          <w:p w:rsidR="0008768C" w:rsidRPr="0008768C" w:rsidRDefault="0008768C" w:rsidP="00E958AA">
            <w:pPr>
              <w:tabs>
                <w:tab w:val="left" w:pos="810"/>
              </w:tabs>
              <w:rPr>
                <w:sz w:val="20"/>
                <w:szCs w:val="20"/>
              </w:rPr>
            </w:pPr>
            <w:r w:rsidRPr="0008768C">
              <w:rPr>
                <w:sz w:val="20"/>
                <w:szCs w:val="20"/>
              </w:rPr>
              <w:t>Den sökande godkänner att utredning får göras samt att erforderligt underlag får inhämtas från:</w:t>
            </w:r>
          </w:p>
          <w:p w:rsidR="0008768C" w:rsidRPr="0008768C" w:rsidRDefault="0008768C" w:rsidP="00E958AA">
            <w:pPr>
              <w:tabs>
                <w:tab w:val="left" w:pos="810"/>
              </w:tabs>
              <w:rPr>
                <w:sz w:val="20"/>
                <w:szCs w:val="20"/>
              </w:rPr>
            </w:pPr>
            <w:r w:rsidRPr="0008768C">
              <w:rPr>
                <w:sz w:val="20"/>
                <w:szCs w:val="20"/>
              </w:rPr>
              <w:t>Sjukvård</w:t>
            </w:r>
            <w:r>
              <w:rPr>
                <w:sz w:val="20"/>
                <w:szCs w:val="20"/>
              </w:rPr>
              <w:t xml:space="preserve">             Soc</w:t>
            </w:r>
            <w:r w:rsidR="002348E7">
              <w:rPr>
                <w:sz w:val="20"/>
                <w:szCs w:val="20"/>
              </w:rPr>
              <w:t xml:space="preserve">ialtjänst      Försäkringskassa    </w:t>
            </w:r>
            <w:r w:rsidRPr="0008768C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 w:rsidRPr="0008768C">
              <w:rPr>
                <w:sz w:val="20"/>
                <w:szCs w:val="20"/>
              </w:rPr>
              <w:t>Skola/barnomsorg</w:t>
            </w:r>
            <w:r>
              <w:rPr>
                <w:sz w:val="20"/>
                <w:szCs w:val="20"/>
              </w:rPr>
              <w:t xml:space="preserve">    Tidigare kommun</w:t>
            </w:r>
          </w:p>
          <w:p w:rsidR="0008768C" w:rsidRDefault="003A1E85" w:rsidP="00E958AA">
            <w:pPr>
              <w:tabs>
                <w:tab w:val="left" w:pos="8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ryss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ryss11"/>
            <w:r>
              <w:rPr>
                <w:sz w:val="20"/>
                <w:szCs w:val="20"/>
              </w:rPr>
              <w:instrText xml:space="preserve"> FORMCHECKBOX </w:instrText>
            </w:r>
            <w:r w:rsidR="00DB64BF">
              <w:rPr>
                <w:sz w:val="20"/>
                <w:szCs w:val="20"/>
              </w:rPr>
            </w:r>
            <w:r w:rsidR="00DB64B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9"/>
            <w:r w:rsidR="0008768C" w:rsidRPr="0008768C">
              <w:rPr>
                <w:sz w:val="20"/>
                <w:szCs w:val="20"/>
              </w:rPr>
              <w:t xml:space="preserve"> Ja</w:t>
            </w:r>
            <w:r>
              <w:rPr>
                <w:sz w:val="20"/>
                <w:szCs w:val="20"/>
              </w:rPr>
              <w:t xml:space="preserve"> </w:t>
            </w:r>
            <w:r w:rsidR="0008768C" w:rsidRPr="0008768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ryss12"/>
            <w:r>
              <w:rPr>
                <w:sz w:val="20"/>
                <w:szCs w:val="20"/>
              </w:rPr>
              <w:instrText xml:space="preserve"> FORMCHECKBOX </w:instrText>
            </w:r>
            <w:r w:rsidR="00DB64BF">
              <w:rPr>
                <w:sz w:val="20"/>
                <w:szCs w:val="20"/>
              </w:rPr>
            </w:r>
            <w:r w:rsidR="00DB64B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0"/>
            <w:r w:rsidR="0008768C" w:rsidRPr="0008768C">
              <w:rPr>
                <w:sz w:val="20"/>
                <w:szCs w:val="20"/>
              </w:rPr>
              <w:t xml:space="preserve">Nej </w:t>
            </w:r>
            <w:r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ryss13"/>
            <w:r>
              <w:rPr>
                <w:sz w:val="20"/>
                <w:szCs w:val="20"/>
              </w:rPr>
              <w:instrText xml:space="preserve"> FORMCHECKBOX </w:instrText>
            </w:r>
            <w:r w:rsidR="00DB64BF">
              <w:rPr>
                <w:sz w:val="20"/>
                <w:szCs w:val="20"/>
              </w:rPr>
            </w:r>
            <w:r w:rsidR="00DB64B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1"/>
            <w:r>
              <w:rPr>
                <w:sz w:val="20"/>
                <w:szCs w:val="20"/>
              </w:rPr>
              <w:t xml:space="preserve">Ja  </w:t>
            </w:r>
            <w:r>
              <w:rPr>
                <w:sz w:val="20"/>
                <w:szCs w:val="20"/>
              </w:rPr>
              <w:fldChar w:fldCharType="begin">
                <w:ffData>
                  <w:name w:val="Kryss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ryss14"/>
            <w:r>
              <w:rPr>
                <w:sz w:val="20"/>
                <w:szCs w:val="20"/>
              </w:rPr>
              <w:instrText xml:space="preserve"> FORMCHECKBOX </w:instrText>
            </w:r>
            <w:r w:rsidR="00DB64BF">
              <w:rPr>
                <w:sz w:val="20"/>
                <w:szCs w:val="20"/>
              </w:rPr>
            </w:r>
            <w:r w:rsidR="00DB64B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2"/>
            <w:r>
              <w:rPr>
                <w:sz w:val="20"/>
                <w:szCs w:val="20"/>
              </w:rPr>
              <w:t xml:space="preserve"> Nej       </w:t>
            </w:r>
            <w:r>
              <w:rPr>
                <w:sz w:val="20"/>
                <w:szCs w:val="20"/>
              </w:rPr>
              <w:fldChar w:fldCharType="begin">
                <w:ffData>
                  <w:name w:val="Kryss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ryss15"/>
            <w:r>
              <w:rPr>
                <w:sz w:val="20"/>
                <w:szCs w:val="20"/>
              </w:rPr>
              <w:instrText xml:space="preserve"> FORMCHECKBOX </w:instrText>
            </w:r>
            <w:r w:rsidR="00DB64BF">
              <w:rPr>
                <w:sz w:val="20"/>
                <w:szCs w:val="20"/>
              </w:rPr>
            </w:r>
            <w:r w:rsidR="00DB64B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3"/>
            <w:r>
              <w:rPr>
                <w:sz w:val="20"/>
                <w:szCs w:val="20"/>
              </w:rPr>
              <w:t xml:space="preserve">Ja  </w:t>
            </w:r>
            <w:r>
              <w:rPr>
                <w:sz w:val="20"/>
                <w:szCs w:val="20"/>
              </w:rPr>
              <w:fldChar w:fldCharType="begin">
                <w:ffData>
                  <w:name w:val="Kryss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ryss16"/>
            <w:r>
              <w:rPr>
                <w:sz w:val="20"/>
                <w:szCs w:val="20"/>
              </w:rPr>
              <w:instrText xml:space="preserve"> FORMCHECKBOX </w:instrText>
            </w:r>
            <w:r w:rsidR="00DB64BF">
              <w:rPr>
                <w:sz w:val="20"/>
                <w:szCs w:val="20"/>
              </w:rPr>
            </w:r>
            <w:r w:rsidR="00DB64B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4"/>
            <w:r>
              <w:rPr>
                <w:sz w:val="20"/>
                <w:szCs w:val="20"/>
              </w:rPr>
              <w:t xml:space="preserve">Nej               </w:t>
            </w:r>
            <w:r>
              <w:rPr>
                <w:sz w:val="20"/>
                <w:szCs w:val="20"/>
              </w:rPr>
              <w:fldChar w:fldCharType="begin">
                <w:ffData>
                  <w:name w:val="Kryss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ryss17"/>
            <w:r>
              <w:rPr>
                <w:sz w:val="20"/>
                <w:szCs w:val="20"/>
              </w:rPr>
              <w:instrText xml:space="preserve"> FORMCHECKBOX </w:instrText>
            </w:r>
            <w:r w:rsidR="00DB64BF">
              <w:rPr>
                <w:sz w:val="20"/>
                <w:szCs w:val="20"/>
              </w:rPr>
            </w:r>
            <w:r w:rsidR="00DB64B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5"/>
            <w:r>
              <w:rPr>
                <w:sz w:val="20"/>
                <w:szCs w:val="20"/>
              </w:rPr>
              <w:t xml:space="preserve"> Ja  </w:t>
            </w:r>
            <w:r>
              <w:rPr>
                <w:sz w:val="20"/>
                <w:szCs w:val="20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ryss18"/>
            <w:r>
              <w:rPr>
                <w:sz w:val="20"/>
                <w:szCs w:val="20"/>
              </w:rPr>
              <w:instrText xml:space="preserve"> FORMCHECKBOX </w:instrText>
            </w:r>
            <w:r w:rsidR="00DB64BF">
              <w:rPr>
                <w:sz w:val="20"/>
                <w:szCs w:val="20"/>
              </w:rPr>
            </w:r>
            <w:r w:rsidR="00DB64B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6"/>
            <w:r w:rsidR="0008768C" w:rsidRPr="0008768C">
              <w:rPr>
                <w:sz w:val="20"/>
                <w:szCs w:val="20"/>
              </w:rPr>
              <w:t xml:space="preserve"> Nej</w:t>
            </w:r>
            <w:r>
              <w:rPr>
                <w:sz w:val="20"/>
                <w:szCs w:val="20"/>
              </w:rPr>
              <w:t xml:space="preserve">           </w:t>
            </w:r>
            <w:r>
              <w:rPr>
                <w:sz w:val="20"/>
                <w:szCs w:val="20"/>
              </w:rPr>
              <w:fldChar w:fldCharType="begin">
                <w:ffData>
                  <w:name w:val="Kryss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ryss19"/>
            <w:r>
              <w:rPr>
                <w:sz w:val="20"/>
                <w:szCs w:val="20"/>
              </w:rPr>
              <w:instrText xml:space="preserve"> FORMCHECKBOX </w:instrText>
            </w:r>
            <w:r w:rsidR="00DB64BF">
              <w:rPr>
                <w:sz w:val="20"/>
                <w:szCs w:val="20"/>
              </w:rPr>
            </w:r>
            <w:r w:rsidR="00DB64B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7"/>
            <w:r>
              <w:rPr>
                <w:sz w:val="20"/>
                <w:szCs w:val="20"/>
              </w:rPr>
              <w:t xml:space="preserve">Ja  </w:t>
            </w:r>
            <w:r>
              <w:rPr>
                <w:sz w:val="20"/>
                <w:szCs w:val="20"/>
              </w:rPr>
              <w:fldChar w:fldCharType="begin">
                <w:ffData>
                  <w:name w:val="Kryss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8" w:name="Kryss20"/>
            <w:r>
              <w:rPr>
                <w:sz w:val="20"/>
                <w:szCs w:val="20"/>
              </w:rPr>
              <w:instrText xml:space="preserve"> FORMCHECKBOX </w:instrText>
            </w:r>
            <w:r w:rsidR="00DB64BF">
              <w:rPr>
                <w:sz w:val="20"/>
                <w:szCs w:val="20"/>
              </w:rPr>
            </w:r>
            <w:r w:rsidR="00DB64B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8"/>
            <w:r w:rsidR="0008768C">
              <w:rPr>
                <w:sz w:val="20"/>
                <w:szCs w:val="20"/>
              </w:rPr>
              <w:t xml:space="preserve"> Nej</w:t>
            </w:r>
          </w:p>
          <w:p w:rsidR="0008768C" w:rsidRDefault="0008768C" w:rsidP="00E958AA">
            <w:pPr>
              <w:tabs>
                <w:tab w:val="left" w:pos="810"/>
              </w:tabs>
              <w:rPr>
                <w:sz w:val="20"/>
                <w:szCs w:val="20"/>
              </w:rPr>
            </w:pPr>
          </w:p>
          <w:p w:rsidR="0008768C" w:rsidRDefault="00E62EF5" w:rsidP="00CA18BF">
            <w:pPr>
              <w:tabs>
                <w:tab w:val="left" w:pos="810"/>
              </w:tabs>
            </w:pPr>
            <w:r>
              <w:rPr>
                <w:sz w:val="20"/>
                <w:szCs w:val="20"/>
              </w:rPr>
              <w:t>Annan:</w:t>
            </w:r>
            <w:r w:rsidR="00CA18BF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9" w:name="Text16"/>
            <w:r w:rsidR="00CA18BF">
              <w:rPr>
                <w:sz w:val="20"/>
                <w:szCs w:val="20"/>
              </w:rPr>
              <w:instrText xml:space="preserve"> FORMTEXT </w:instrText>
            </w:r>
            <w:r w:rsidR="00CA18BF">
              <w:rPr>
                <w:sz w:val="20"/>
                <w:szCs w:val="20"/>
              </w:rPr>
            </w:r>
            <w:r w:rsidR="00CA18BF">
              <w:rPr>
                <w:sz w:val="20"/>
                <w:szCs w:val="20"/>
              </w:rPr>
              <w:fldChar w:fldCharType="separate"/>
            </w:r>
            <w:r w:rsidR="00CA18BF">
              <w:rPr>
                <w:noProof/>
                <w:sz w:val="20"/>
                <w:szCs w:val="20"/>
              </w:rPr>
              <w:t> </w:t>
            </w:r>
            <w:r w:rsidR="00CA18BF">
              <w:rPr>
                <w:noProof/>
                <w:sz w:val="20"/>
                <w:szCs w:val="20"/>
              </w:rPr>
              <w:t> </w:t>
            </w:r>
            <w:r w:rsidR="00CA18BF">
              <w:rPr>
                <w:noProof/>
                <w:sz w:val="20"/>
                <w:szCs w:val="20"/>
              </w:rPr>
              <w:t> </w:t>
            </w:r>
            <w:r w:rsidR="00CA18BF">
              <w:rPr>
                <w:noProof/>
                <w:sz w:val="20"/>
                <w:szCs w:val="20"/>
              </w:rPr>
              <w:t> </w:t>
            </w:r>
            <w:r w:rsidR="00CA18BF">
              <w:rPr>
                <w:noProof/>
                <w:sz w:val="20"/>
                <w:szCs w:val="20"/>
              </w:rPr>
              <w:t> </w:t>
            </w:r>
            <w:r w:rsidR="00CA18BF">
              <w:rPr>
                <w:sz w:val="20"/>
                <w:szCs w:val="20"/>
              </w:rPr>
              <w:fldChar w:fldCharType="end"/>
            </w:r>
            <w:bookmarkEnd w:id="29"/>
            <w:r>
              <w:rPr>
                <w:sz w:val="20"/>
                <w:szCs w:val="20"/>
              </w:rPr>
              <w:t xml:space="preserve"> </w:t>
            </w:r>
            <w:r w:rsidR="00CA18BF">
              <w:rPr>
                <w:sz w:val="20"/>
                <w:szCs w:val="20"/>
              </w:rPr>
              <w:t xml:space="preserve">                                   </w:t>
            </w:r>
            <w:r>
              <w:rPr>
                <w:sz w:val="20"/>
                <w:szCs w:val="20"/>
              </w:rPr>
              <w:fldChar w:fldCharType="begin">
                <w:ffData>
                  <w:name w:val="Kryss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ryss26"/>
            <w:r>
              <w:rPr>
                <w:sz w:val="20"/>
                <w:szCs w:val="20"/>
              </w:rPr>
              <w:instrText xml:space="preserve"> FORMCHECKBOX </w:instrText>
            </w:r>
            <w:r w:rsidR="00DB64BF">
              <w:rPr>
                <w:sz w:val="20"/>
                <w:szCs w:val="20"/>
              </w:rPr>
            </w:r>
            <w:r w:rsidR="00DB64B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0"/>
            <w:r>
              <w:rPr>
                <w:sz w:val="20"/>
                <w:szCs w:val="20"/>
              </w:rPr>
              <w:t xml:space="preserve"> Ja  </w:t>
            </w:r>
            <w:r>
              <w:rPr>
                <w:sz w:val="20"/>
                <w:szCs w:val="20"/>
              </w:rP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ryss27"/>
            <w:r>
              <w:rPr>
                <w:sz w:val="20"/>
                <w:szCs w:val="20"/>
              </w:rPr>
              <w:instrText xml:space="preserve"> FORMCHECKBOX </w:instrText>
            </w:r>
            <w:r w:rsidR="00DB64BF">
              <w:rPr>
                <w:sz w:val="20"/>
                <w:szCs w:val="20"/>
              </w:rPr>
            </w:r>
            <w:r w:rsidR="00DB64BF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1"/>
            <w:r w:rsidR="0008768C">
              <w:rPr>
                <w:sz w:val="20"/>
                <w:szCs w:val="20"/>
              </w:rPr>
              <w:t xml:space="preserve"> Nej</w:t>
            </w:r>
          </w:p>
        </w:tc>
      </w:tr>
    </w:tbl>
    <w:p w:rsidR="0008768C" w:rsidRDefault="0008768C" w:rsidP="00E958AA">
      <w:pPr>
        <w:tabs>
          <w:tab w:val="left" w:pos="810"/>
        </w:tabs>
      </w:pPr>
    </w:p>
    <w:p w:rsidR="0008768C" w:rsidRPr="0008768C" w:rsidRDefault="003522F3" w:rsidP="00E958AA">
      <w:pPr>
        <w:tabs>
          <w:tab w:val="left" w:pos="81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Behjälplig med begäran.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038"/>
        <w:gridCol w:w="4039"/>
      </w:tblGrid>
      <w:tr w:rsidR="0008768C" w:rsidTr="0008768C">
        <w:tc>
          <w:tcPr>
            <w:tcW w:w="4038" w:type="dxa"/>
          </w:tcPr>
          <w:p w:rsidR="0008768C" w:rsidRDefault="0008768C" w:rsidP="00E958AA">
            <w:pPr>
              <w:tabs>
                <w:tab w:val="left" w:pos="81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Efternamn och förnamn</w:t>
            </w:r>
          </w:p>
          <w:p w:rsidR="00AE3983" w:rsidRPr="00AE3983" w:rsidRDefault="008A4AE5" w:rsidP="00E958AA">
            <w:pPr>
              <w:tabs>
                <w:tab w:val="left" w:pos="810"/>
              </w:tabs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2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  <w:p w:rsidR="00AE3983" w:rsidRPr="00AE3983" w:rsidRDefault="00AE3983" w:rsidP="00E958AA">
            <w:pPr>
              <w:tabs>
                <w:tab w:val="left" w:pos="810"/>
              </w:tabs>
              <w:rPr>
                <w:sz w:val="16"/>
                <w:szCs w:val="16"/>
              </w:rPr>
            </w:pPr>
          </w:p>
        </w:tc>
        <w:tc>
          <w:tcPr>
            <w:tcW w:w="4039" w:type="dxa"/>
          </w:tcPr>
          <w:p w:rsidR="0008768C" w:rsidRDefault="0008768C" w:rsidP="00E958AA">
            <w:pPr>
              <w:tabs>
                <w:tab w:val="left" w:pos="81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 (även riktnummer)</w:t>
            </w:r>
          </w:p>
          <w:p w:rsidR="0008768C" w:rsidRPr="00AE3983" w:rsidRDefault="008A4AE5" w:rsidP="00E958AA">
            <w:pPr>
              <w:tabs>
                <w:tab w:val="left" w:pos="810"/>
              </w:tabs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3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  <w:p w:rsidR="0008768C" w:rsidRPr="0008768C" w:rsidRDefault="0008768C" w:rsidP="00E958AA">
            <w:pPr>
              <w:tabs>
                <w:tab w:val="left" w:pos="810"/>
              </w:tabs>
              <w:rPr>
                <w:sz w:val="16"/>
                <w:szCs w:val="16"/>
              </w:rPr>
            </w:pPr>
          </w:p>
        </w:tc>
      </w:tr>
      <w:tr w:rsidR="0008768C" w:rsidTr="0008768C">
        <w:tc>
          <w:tcPr>
            <w:tcW w:w="4038" w:type="dxa"/>
          </w:tcPr>
          <w:p w:rsidR="0008768C" w:rsidRDefault="0008768C" w:rsidP="00E958AA">
            <w:pPr>
              <w:tabs>
                <w:tab w:val="left" w:pos="81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Adress</w:t>
            </w:r>
          </w:p>
          <w:p w:rsidR="00AE3983" w:rsidRPr="00AE3983" w:rsidRDefault="008A4AE5" w:rsidP="00E958AA">
            <w:pPr>
              <w:tabs>
                <w:tab w:val="left" w:pos="810"/>
              </w:tabs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4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  <w:p w:rsidR="00AE3983" w:rsidRPr="0008768C" w:rsidRDefault="00AE3983" w:rsidP="00E958AA">
            <w:pPr>
              <w:tabs>
                <w:tab w:val="left" w:pos="810"/>
              </w:tabs>
              <w:rPr>
                <w:sz w:val="16"/>
                <w:szCs w:val="16"/>
              </w:rPr>
            </w:pPr>
          </w:p>
        </w:tc>
        <w:tc>
          <w:tcPr>
            <w:tcW w:w="4039" w:type="dxa"/>
          </w:tcPr>
          <w:p w:rsidR="0008768C" w:rsidRDefault="0008768C" w:rsidP="00E958AA">
            <w:pPr>
              <w:tabs>
                <w:tab w:val="left" w:pos="81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Postnummer</w:t>
            </w:r>
          </w:p>
          <w:p w:rsidR="0008768C" w:rsidRPr="00AE3983" w:rsidRDefault="008A4AE5" w:rsidP="00E958AA">
            <w:pPr>
              <w:tabs>
                <w:tab w:val="left" w:pos="810"/>
              </w:tabs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5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  <w:p w:rsidR="0008768C" w:rsidRPr="0008768C" w:rsidRDefault="0008768C" w:rsidP="00E958AA">
            <w:pPr>
              <w:tabs>
                <w:tab w:val="left" w:pos="810"/>
              </w:tabs>
              <w:rPr>
                <w:sz w:val="16"/>
                <w:szCs w:val="16"/>
              </w:rPr>
            </w:pPr>
          </w:p>
        </w:tc>
      </w:tr>
    </w:tbl>
    <w:p w:rsidR="0008768C" w:rsidRDefault="0008768C" w:rsidP="00E958AA">
      <w:pPr>
        <w:tabs>
          <w:tab w:val="left" w:pos="810"/>
        </w:tabs>
      </w:pPr>
    </w:p>
    <w:p w:rsidR="0008768C" w:rsidRPr="0008768C" w:rsidRDefault="0008768C" w:rsidP="00E958AA">
      <w:pPr>
        <w:tabs>
          <w:tab w:val="left" w:pos="810"/>
        </w:tabs>
        <w:rPr>
          <w:b/>
          <w:sz w:val="20"/>
          <w:szCs w:val="20"/>
        </w:rPr>
      </w:pPr>
      <w:r w:rsidRPr="0008768C">
        <w:rPr>
          <w:b/>
          <w:sz w:val="20"/>
          <w:szCs w:val="20"/>
        </w:rPr>
        <w:t>Underskrift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077"/>
      </w:tblGrid>
      <w:tr w:rsidR="0008768C" w:rsidTr="0008768C">
        <w:tc>
          <w:tcPr>
            <w:tcW w:w="8077" w:type="dxa"/>
          </w:tcPr>
          <w:p w:rsidR="0008768C" w:rsidRDefault="0008768C" w:rsidP="00E958AA">
            <w:pPr>
              <w:tabs>
                <w:tab w:val="left" w:pos="81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Ort och datum                                                             Sökandens underskrift</w:t>
            </w:r>
          </w:p>
          <w:p w:rsidR="0008768C" w:rsidRDefault="0008768C" w:rsidP="00E958AA">
            <w:pPr>
              <w:tabs>
                <w:tab w:val="left" w:pos="810"/>
              </w:tabs>
              <w:rPr>
                <w:sz w:val="16"/>
                <w:szCs w:val="16"/>
              </w:rPr>
            </w:pPr>
          </w:p>
          <w:p w:rsidR="0008768C" w:rsidRPr="007350D1" w:rsidRDefault="0008768C" w:rsidP="00E958AA">
            <w:pPr>
              <w:tabs>
                <w:tab w:val="left" w:pos="810"/>
              </w:tabs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</w:t>
            </w:r>
            <w:r w:rsidR="007350D1">
              <w:rPr>
                <w:sz w:val="16"/>
                <w:szCs w:val="16"/>
              </w:rPr>
              <w:t xml:space="preserve">                          </w:t>
            </w:r>
            <w:r>
              <w:rPr>
                <w:sz w:val="16"/>
                <w:szCs w:val="16"/>
              </w:rPr>
              <w:t xml:space="preserve"> </w:t>
            </w:r>
            <w:r w:rsidR="006E70DB">
              <w:rPr>
                <w:sz w:val="20"/>
                <w:szCs w:val="20"/>
              </w:rPr>
              <w:fldChar w:fldCharType="begin">
                <w:ffData>
                  <w:name w:val="Kryss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ryss21"/>
            <w:r w:rsidR="006E70DB">
              <w:rPr>
                <w:sz w:val="20"/>
                <w:szCs w:val="20"/>
              </w:rPr>
              <w:instrText xml:space="preserve"> FORMCHECKBOX </w:instrText>
            </w:r>
            <w:r w:rsidR="00DB64BF">
              <w:rPr>
                <w:sz w:val="20"/>
                <w:szCs w:val="20"/>
              </w:rPr>
            </w:r>
            <w:r w:rsidR="00DB64BF">
              <w:rPr>
                <w:sz w:val="20"/>
                <w:szCs w:val="20"/>
              </w:rPr>
              <w:fldChar w:fldCharType="separate"/>
            </w:r>
            <w:r w:rsidR="006E70DB">
              <w:rPr>
                <w:sz w:val="20"/>
                <w:szCs w:val="20"/>
              </w:rPr>
              <w:fldChar w:fldCharType="end"/>
            </w:r>
            <w:bookmarkEnd w:id="36"/>
            <w:r w:rsidRPr="007350D1">
              <w:rPr>
                <w:sz w:val="20"/>
                <w:szCs w:val="20"/>
              </w:rPr>
              <w:t xml:space="preserve"> Den enskilde</w:t>
            </w:r>
          </w:p>
          <w:p w:rsidR="0008768C" w:rsidRPr="007350D1" w:rsidRDefault="0008768C" w:rsidP="00E958AA">
            <w:pPr>
              <w:tabs>
                <w:tab w:val="left" w:pos="810"/>
              </w:tabs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</w:t>
            </w:r>
            <w:r w:rsidR="007350D1">
              <w:rPr>
                <w:sz w:val="16"/>
                <w:szCs w:val="16"/>
              </w:rPr>
              <w:t xml:space="preserve">                          </w:t>
            </w:r>
            <w:r w:rsidR="006E70DB">
              <w:rPr>
                <w:sz w:val="20"/>
                <w:szCs w:val="20"/>
              </w:rPr>
              <w:fldChar w:fldCharType="begin">
                <w:ffData>
                  <w:name w:val="Kryss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ryss22"/>
            <w:r w:rsidR="006E70DB">
              <w:rPr>
                <w:sz w:val="20"/>
                <w:szCs w:val="20"/>
              </w:rPr>
              <w:instrText xml:space="preserve"> FORMCHECKBOX </w:instrText>
            </w:r>
            <w:r w:rsidR="00DB64BF">
              <w:rPr>
                <w:sz w:val="20"/>
                <w:szCs w:val="20"/>
              </w:rPr>
            </w:r>
            <w:r w:rsidR="00DB64BF">
              <w:rPr>
                <w:sz w:val="20"/>
                <w:szCs w:val="20"/>
              </w:rPr>
              <w:fldChar w:fldCharType="separate"/>
            </w:r>
            <w:r w:rsidR="006E70DB">
              <w:rPr>
                <w:sz w:val="20"/>
                <w:szCs w:val="20"/>
              </w:rPr>
              <w:fldChar w:fldCharType="end"/>
            </w:r>
            <w:bookmarkEnd w:id="37"/>
            <w:r w:rsidRPr="007350D1">
              <w:rPr>
                <w:sz w:val="20"/>
                <w:szCs w:val="20"/>
              </w:rPr>
              <w:t xml:space="preserve"> </w:t>
            </w:r>
            <w:r w:rsidR="007350D1">
              <w:rPr>
                <w:sz w:val="20"/>
                <w:szCs w:val="20"/>
              </w:rPr>
              <w:t>Vårdnadshavare</w:t>
            </w:r>
          </w:p>
          <w:p w:rsidR="0008768C" w:rsidRPr="007350D1" w:rsidRDefault="007E4EBE" w:rsidP="00E958AA">
            <w:pPr>
              <w:tabs>
                <w:tab w:val="left" w:pos="810"/>
              </w:tabs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</w:t>
            </w:r>
            <w:r w:rsidR="007350D1">
              <w:rPr>
                <w:sz w:val="16"/>
                <w:szCs w:val="16"/>
              </w:rPr>
              <w:t xml:space="preserve">                          </w:t>
            </w:r>
            <w:r w:rsidR="006E70DB">
              <w:rPr>
                <w:sz w:val="20"/>
                <w:szCs w:val="20"/>
              </w:rPr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ryss23"/>
            <w:r w:rsidR="006E70DB">
              <w:rPr>
                <w:sz w:val="20"/>
                <w:szCs w:val="20"/>
              </w:rPr>
              <w:instrText xml:space="preserve"> FORMCHECKBOX </w:instrText>
            </w:r>
            <w:r w:rsidR="00DB64BF">
              <w:rPr>
                <w:sz w:val="20"/>
                <w:szCs w:val="20"/>
              </w:rPr>
            </w:r>
            <w:r w:rsidR="00DB64BF">
              <w:rPr>
                <w:sz w:val="20"/>
                <w:szCs w:val="20"/>
              </w:rPr>
              <w:fldChar w:fldCharType="separate"/>
            </w:r>
            <w:r w:rsidR="006E70DB">
              <w:rPr>
                <w:sz w:val="20"/>
                <w:szCs w:val="20"/>
              </w:rPr>
              <w:fldChar w:fldCharType="end"/>
            </w:r>
            <w:bookmarkEnd w:id="38"/>
            <w:r w:rsidRPr="007350D1">
              <w:rPr>
                <w:sz w:val="20"/>
                <w:szCs w:val="20"/>
              </w:rPr>
              <w:t xml:space="preserve"> God man</w:t>
            </w:r>
          </w:p>
          <w:p w:rsidR="008B5070" w:rsidRPr="007350D1" w:rsidRDefault="007E4EBE" w:rsidP="008B5070">
            <w:pPr>
              <w:tabs>
                <w:tab w:val="left" w:pos="810"/>
              </w:tabs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</w:t>
            </w:r>
            <w:r w:rsidR="007350D1">
              <w:rPr>
                <w:sz w:val="16"/>
                <w:szCs w:val="16"/>
              </w:rPr>
              <w:t xml:space="preserve">                          </w:t>
            </w:r>
            <w:r w:rsidR="006E70DB">
              <w:rPr>
                <w:sz w:val="20"/>
                <w:szCs w:val="20"/>
              </w:rPr>
              <w:fldChar w:fldCharType="begin">
                <w:ffData>
                  <w:name w:val="Kryss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ryss24"/>
            <w:r w:rsidR="006E70DB">
              <w:rPr>
                <w:sz w:val="20"/>
                <w:szCs w:val="20"/>
              </w:rPr>
              <w:instrText xml:space="preserve"> FORMCHECKBOX </w:instrText>
            </w:r>
            <w:r w:rsidR="00DB64BF">
              <w:rPr>
                <w:sz w:val="20"/>
                <w:szCs w:val="20"/>
              </w:rPr>
            </w:r>
            <w:r w:rsidR="00DB64BF">
              <w:rPr>
                <w:sz w:val="20"/>
                <w:szCs w:val="20"/>
              </w:rPr>
              <w:fldChar w:fldCharType="separate"/>
            </w:r>
            <w:r w:rsidR="006E70DB">
              <w:rPr>
                <w:sz w:val="20"/>
                <w:szCs w:val="20"/>
              </w:rPr>
              <w:fldChar w:fldCharType="end"/>
            </w:r>
            <w:bookmarkEnd w:id="39"/>
            <w:r w:rsidRPr="007350D1">
              <w:rPr>
                <w:sz w:val="20"/>
                <w:szCs w:val="20"/>
              </w:rPr>
              <w:t xml:space="preserve"> Förv</w:t>
            </w:r>
            <w:r w:rsidR="008B5070" w:rsidRPr="007350D1">
              <w:rPr>
                <w:sz w:val="20"/>
                <w:szCs w:val="20"/>
              </w:rPr>
              <w:t xml:space="preserve">altare  </w:t>
            </w:r>
          </w:p>
          <w:p w:rsidR="008B5070" w:rsidRPr="007350D1" w:rsidRDefault="008B5070" w:rsidP="008B5070">
            <w:pPr>
              <w:tabs>
                <w:tab w:val="left" w:pos="810"/>
              </w:tabs>
              <w:rPr>
                <w:sz w:val="20"/>
                <w:szCs w:val="20"/>
              </w:rPr>
            </w:pPr>
            <w:r w:rsidRPr="007350D1">
              <w:rPr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  <w:r w:rsidR="007350D1">
              <w:rPr>
                <w:sz w:val="20"/>
                <w:szCs w:val="20"/>
              </w:rPr>
              <w:t xml:space="preserve">                        </w:t>
            </w:r>
            <w:r w:rsidR="006E70DB">
              <w:rPr>
                <w:sz w:val="20"/>
                <w:szCs w:val="20"/>
              </w:rPr>
              <w:fldChar w:fldCharType="begin">
                <w:ffData>
                  <w:name w:val="Kryss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ryss25"/>
            <w:r w:rsidR="006E70DB">
              <w:rPr>
                <w:sz w:val="20"/>
                <w:szCs w:val="20"/>
              </w:rPr>
              <w:instrText xml:space="preserve"> FORMCHECKBOX </w:instrText>
            </w:r>
            <w:r w:rsidR="00DB64BF">
              <w:rPr>
                <w:sz w:val="20"/>
                <w:szCs w:val="20"/>
              </w:rPr>
            </w:r>
            <w:r w:rsidR="00DB64BF">
              <w:rPr>
                <w:sz w:val="20"/>
                <w:szCs w:val="20"/>
              </w:rPr>
              <w:fldChar w:fldCharType="separate"/>
            </w:r>
            <w:r w:rsidR="006E70DB">
              <w:rPr>
                <w:sz w:val="20"/>
                <w:szCs w:val="20"/>
              </w:rPr>
              <w:fldChar w:fldCharType="end"/>
            </w:r>
            <w:bookmarkEnd w:id="40"/>
            <w:r w:rsidR="007350D1">
              <w:rPr>
                <w:sz w:val="20"/>
                <w:szCs w:val="20"/>
              </w:rPr>
              <w:t xml:space="preserve"> Fullmakts                                                                                                                        </w:t>
            </w:r>
          </w:p>
          <w:p w:rsidR="009C0A8B" w:rsidRPr="00FA7331" w:rsidRDefault="008B5070" w:rsidP="00E958AA">
            <w:pPr>
              <w:tabs>
                <w:tab w:val="left" w:pos="810"/>
              </w:tabs>
              <w:rPr>
                <w:sz w:val="20"/>
                <w:szCs w:val="20"/>
              </w:rPr>
            </w:pPr>
            <w:r w:rsidRPr="007350D1">
              <w:rPr>
                <w:sz w:val="20"/>
                <w:szCs w:val="20"/>
              </w:rPr>
              <w:t xml:space="preserve">                                                                                                              </w:t>
            </w:r>
            <w:r w:rsidR="00C02F87">
              <w:rPr>
                <w:sz w:val="20"/>
                <w:szCs w:val="20"/>
              </w:rPr>
              <w:t xml:space="preserve">                              </w:t>
            </w:r>
            <w:r w:rsidRPr="007350D1">
              <w:rPr>
                <w:sz w:val="20"/>
                <w:szCs w:val="20"/>
              </w:rPr>
              <w:t xml:space="preserve"> </w:t>
            </w:r>
            <w:r w:rsidR="007350D1">
              <w:rPr>
                <w:sz w:val="20"/>
                <w:szCs w:val="20"/>
              </w:rPr>
              <w:t xml:space="preserve"> innehavare</w:t>
            </w:r>
            <w:r w:rsidRPr="007350D1">
              <w:rPr>
                <w:sz w:val="20"/>
                <w:szCs w:val="20"/>
              </w:rPr>
              <w:t xml:space="preserve">            </w:t>
            </w:r>
            <w:r w:rsidR="007350D1">
              <w:rPr>
                <w:sz w:val="20"/>
                <w:szCs w:val="20"/>
              </w:rPr>
              <w:t xml:space="preserve">                      </w:t>
            </w:r>
            <w:r w:rsidRPr="007350D1">
              <w:rPr>
                <w:sz w:val="20"/>
                <w:szCs w:val="20"/>
              </w:rPr>
              <w:t xml:space="preserve">   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</w:p>
          <w:p w:rsidR="009C0A8B" w:rsidRPr="009C0A8B" w:rsidRDefault="009C0A8B" w:rsidP="00E958AA">
            <w:pPr>
              <w:tabs>
                <w:tab w:val="left" w:pos="810"/>
              </w:tabs>
            </w:pPr>
          </w:p>
          <w:p w:rsidR="0008768C" w:rsidRPr="009C0A8B" w:rsidRDefault="008B5070" w:rsidP="00E958AA">
            <w:pPr>
              <w:tabs>
                <w:tab w:val="left" w:pos="810"/>
              </w:tabs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08768C">
              <w:rPr>
                <w:sz w:val="16"/>
                <w:szCs w:val="16"/>
              </w:rPr>
              <w:t xml:space="preserve">                             </w:t>
            </w:r>
            <w:r w:rsidR="009C0A8B" w:rsidRPr="009C0A8B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1" w:name="Text9"/>
            <w:r w:rsidR="009C0A8B" w:rsidRPr="009C0A8B">
              <w:instrText xml:space="preserve"> FORMTEXT </w:instrText>
            </w:r>
            <w:r w:rsidR="009C0A8B" w:rsidRPr="009C0A8B">
              <w:fldChar w:fldCharType="separate"/>
            </w:r>
            <w:r w:rsidR="009C0A8B" w:rsidRPr="009C0A8B">
              <w:rPr>
                <w:noProof/>
              </w:rPr>
              <w:t> </w:t>
            </w:r>
            <w:r w:rsidR="009C0A8B" w:rsidRPr="009C0A8B">
              <w:rPr>
                <w:noProof/>
              </w:rPr>
              <w:t> </w:t>
            </w:r>
            <w:r w:rsidR="009C0A8B" w:rsidRPr="009C0A8B">
              <w:rPr>
                <w:noProof/>
              </w:rPr>
              <w:t> </w:t>
            </w:r>
            <w:r w:rsidR="009C0A8B" w:rsidRPr="009C0A8B">
              <w:rPr>
                <w:noProof/>
              </w:rPr>
              <w:t> </w:t>
            </w:r>
            <w:r w:rsidR="009C0A8B" w:rsidRPr="009C0A8B">
              <w:rPr>
                <w:noProof/>
              </w:rPr>
              <w:t> </w:t>
            </w:r>
            <w:r w:rsidR="009C0A8B" w:rsidRPr="009C0A8B">
              <w:fldChar w:fldCharType="end"/>
            </w:r>
            <w:bookmarkEnd w:id="41"/>
            <w:r w:rsidR="009D485B">
              <w:t>________</w:t>
            </w:r>
            <w:r w:rsidR="00A0516D">
              <w:t xml:space="preserve">            </w:t>
            </w:r>
            <w:r w:rsidR="009D485B">
              <w:t xml:space="preserve">                      </w:t>
            </w:r>
            <w:r w:rsidR="009C0A8B">
              <w:t>________________________________</w:t>
            </w:r>
            <w:r w:rsidR="00EF14E3">
              <w:t>_</w:t>
            </w:r>
          </w:p>
          <w:p w:rsidR="0008768C" w:rsidRDefault="0008768C" w:rsidP="00E958AA">
            <w:pPr>
              <w:tabs>
                <w:tab w:val="left" w:pos="810"/>
              </w:tabs>
              <w:rPr>
                <w:sz w:val="16"/>
                <w:szCs w:val="16"/>
              </w:rPr>
            </w:pPr>
          </w:p>
          <w:p w:rsidR="00EF14E3" w:rsidRDefault="00EF14E3" w:rsidP="00E958AA">
            <w:pPr>
              <w:tabs>
                <w:tab w:val="left" w:pos="810"/>
              </w:tabs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2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  <w:r w:rsidR="009D485B">
              <w:t xml:space="preserve">________                         </w:t>
            </w:r>
            <w:r>
              <w:t xml:space="preserve">         _________________________________</w:t>
            </w:r>
          </w:p>
          <w:p w:rsidR="00EF14E3" w:rsidRDefault="00EF14E3" w:rsidP="00E958AA">
            <w:pPr>
              <w:tabs>
                <w:tab w:val="left" w:pos="810"/>
              </w:tabs>
            </w:pPr>
          </w:p>
          <w:p w:rsidR="00EF14E3" w:rsidRPr="00EF14E3" w:rsidRDefault="00EF14E3" w:rsidP="00E958AA">
            <w:pPr>
              <w:tabs>
                <w:tab w:val="left" w:pos="810"/>
              </w:tabs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3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  <w:r w:rsidR="009D485B">
              <w:t xml:space="preserve">________                           </w:t>
            </w:r>
            <w:r>
              <w:t xml:space="preserve">       _________________________________</w:t>
            </w:r>
          </w:p>
          <w:p w:rsidR="00A4250C" w:rsidRPr="0008768C" w:rsidRDefault="00A4250C" w:rsidP="00E958AA">
            <w:pPr>
              <w:tabs>
                <w:tab w:val="left" w:pos="810"/>
              </w:tabs>
              <w:rPr>
                <w:sz w:val="16"/>
                <w:szCs w:val="16"/>
              </w:rPr>
            </w:pPr>
          </w:p>
        </w:tc>
      </w:tr>
    </w:tbl>
    <w:p w:rsidR="006D3FE2" w:rsidRDefault="006D3FE2" w:rsidP="00E958AA">
      <w:pPr>
        <w:tabs>
          <w:tab w:val="left" w:pos="810"/>
        </w:tabs>
        <w:rPr>
          <w:sz w:val="18"/>
          <w:szCs w:val="18"/>
        </w:rPr>
      </w:pPr>
    </w:p>
    <w:p w:rsidR="00FA7331" w:rsidRPr="00FA7331" w:rsidRDefault="00FA7331" w:rsidP="00E958AA">
      <w:pPr>
        <w:tabs>
          <w:tab w:val="left" w:pos="810"/>
        </w:tabs>
      </w:pPr>
      <w:r>
        <w:rPr>
          <w:b/>
        </w:rPr>
        <w:t xml:space="preserve">Blanketten skickas till: </w:t>
      </w:r>
      <w:r>
        <w:rPr>
          <w:b/>
        </w:rPr>
        <w:tab/>
      </w:r>
      <w:r>
        <w:t>Biståndsenheten</w:t>
      </w:r>
      <w:r>
        <w:br/>
      </w:r>
      <w:r>
        <w:tab/>
      </w:r>
      <w:r>
        <w:tab/>
      </w:r>
      <w:r>
        <w:tab/>
      </w:r>
      <w:r>
        <w:tab/>
        <w:t>Hofors Kommun</w:t>
      </w:r>
      <w:r>
        <w:br/>
      </w:r>
      <w:r>
        <w:tab/>
      </w:r>
      <w:r>
        <w:tab/>
      </w:r>
      <w:r>
        <w:tab/>
      </w:r>
      <w:r>
        <w:tab/>
      </w:r>
      <w:r w:rsidR="00470DF7">
        <w:t>Granvägen 8</w:t>
      </w:r>
      <w:r w:rsidR="00937449">
        <w:br/>
      </w:r>
      <w:r w:rsidR="00937449">
        <w:tab/>
      </w:r>
      <w:r w:rsidR="00937449">
        <w:tab/>
      </w:r>
      <w:r w:rsidR="00937449">
        <w:tab/>
      </w:r>
      <w:r w:rsidR="00937449">
        <w:tab/>
        <w:t>813 81 Hofors</w:t>
      </w:r>
      <w:r w:rsidR="00937449">
        <w:br/>
      </w:r>
      <w:r w:rsidR="00937449">
        <w:tab/>
      </w:r>
      <w:r w:rsidR="00937449">
        <w:tab/>
      </w:r>
      <w:r w:rsidR="00937449">
        <w:tab/>
      </w:r>
      <w:r w:rsidR="00937449">
        <w:tab/>
        <w:t>Fax</w:t>
      </w:r>
      <w:r>
        <w:t>: 0290-</w:t>
      </w:r>
      <w:r w:rsidR="00470DF7">
        <w:t>460 51</w:t>
      </w:r>
    </w:p>
    <w:sectPr w:rsidR="00FA7331" w:rsidRPr="00FA7331" w:rsidSect="00FA7331">
      <w:headerReference w:type="default" r:id="rId8"/>
      <w:footerReference w:type="default" r:id="rId9"/>
      <w:pgSz w:w="11907" w:h="16840" w:code="9"/>
      <w:pgMar w:top="1985" w:right="1985" w:bottom="709" w:left="1985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F12" w:rsidRDefault="00D36F12">
      <w:r>
        <w:separator/>
      </w:r>
    </w:p>
  </w:endnote>
  <w:endnote w:type="continuationSeparator" w:id="0">
    <w:p w:rsidR="00D36F12" w:rsidRDefault="00D36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Devanagari"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E92" w:rsidRPr="00FE6E92" w:rsidRDefault="00FE6E92" w:rsidP="00111A82">
    <w:pPr>
      <w:pStyle w:val="Sidfot"/>
      <w:tabs>
        <w:tab w:val="clear" w:pos="4703"/>
        <w:tab w:val="clear" w:pos="9406"/>
        <w:tab w:val="center" w:pos="3969"/>
        <w:tab w:val="right" w:pos="7938"/>
      </w:tabs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F12" w:rsidRDefault="00D36F12">
      <w:r>
        <w:separator/>
      </w:r>
    </w:p>
  </w:footnote>
  <w:footnote w:type="continuationSeparator" w:id="0">
    <w:p w:rsidR="00D36F12" w:rsidRDefault="00D36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79C" w:rsidRDefault="009F6B29">
    <w:pPr>
      <w:pStyle w:val="Sidhuvud"/>
    </w:pPr>
    <w:r>
      <w:rPr>
        <w:noProof/>
        <w:lang w:eastAsia="sv-SE"/>
      </w:rPr>
      <w:drawing>
        <wp:inline distT="0" distB="0" distL="0" distR="0" wp14:anchorId="49139932" wp14:editId="0FE8DFBE">
          <wp:extent cx="1828800" cy="552450"/>
          <wp:effectExtent l="0" t="0" r="0" b="0"/>
          <wp:docPr id="2" name="Bild 1" descr="socialn%C3%A4mnden.wm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 descr="socialn%C3%A4mnden.wmf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2880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4C2ED002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A5AE7ECC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7XFAoCQjwg9q1pLHGpJV7mbvS1c=" w:salt="cRPg8Pa5UYbSZDCmsvTbgQ=="/>
  <w:styleLockTheme/>
  <w:styleLockQFSet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EBE"/>
    <w:rsid w:val="00012E2F"/>
    <w:rsid w:val="000240A7"/>
    <w:rsid w:val="00027613"/>
    <w:rsid w:val="00043EB4"/>
    <w:rsid w:val="00065A04"/>
    <w:rsid w:val="000747B0"/>
    <w:rsid w:val="0008768C"/>
    <w:rsid w:val="000A23C0"/>
    <w:rsid w:val="000A7A46"/>
    <w:rsid w:val="000C7E96"/>
    <w:rsid w:val="00111A82"/>
    <w:rsid w:val="00136703"/>
    <w:rsid w:val="00147156"/>
    <w:rsid w:val="00150A46"/>
    <w:rsid w:val="00184C45"/>
    <w:rsid w:val="00191CEA"/>
    <w:rsid w:val="001C0475"/>
    <w:rsid w:val="001C3D57"/>
    <w:rsid w:val="001E2D50"/>
    <w:rsid w:val="0020463F"/>
    <w:rsid w:val="002106EC"/>
    <w:rsid w:val="002348E7"/>
    <w:rsid w:val="0024060A"/>
    <w:rsid w:val="00256D2F"/>
    <w:rsid w:val="00273BCA"/>
    <w:rsid w:val="002744C4"/>
    <w:rsid w:val="00282F1E"/>
    <w:rsid w:val="002C2B55"/>
    <w:rsid w:val="002D0126"/>
    <w:rsid w:val="002E0A52"/>
    <w:rsid w:val="002E2780"/>
    <w:rsid w:val="002E30B4"/>
    <w:rsid w:val="002F0CC9"/>
    <w:rsid w:val="00334934"/>
    <w:rsid w:val="00344126"/>
    <w:rsid w:val="003522F3"/>
    <w:rsid w:val="0038222B"/>
    <w:rsid w:val="00393277"/>
    <w:rsid w:val="003A1E85"/>
    <w:rsid w:val="00443BD7"/>
    <w:rsid w:val="00470DF7"/>
    <w:rsid w:val="00546DB3"/>
    <w:rsid w:val="0055244B"/>
    <w:rsid w:val="005A46CE"/>
    <w:rsid w:val="005D3239"/>
    <w:rsid w:val="006034CE"/>
    <w:rsid w:val="00641854"/>
    <w:rsid w:val="00645E9D"/>
    <w:rsid w:val="0066079C"/>
    <w:rsid w:val="00674BCE"/>
    <w:rsid w:val="006858A1"/>
    <w:rsid w:val="00685FA0"/>
    <w:rsid w:val="006C691C"/>
    <w:rsid w:val="006D3FE2"/>
    <w:rsid w:val="006D61DF"/>
    <w:rsid w:val="006E70DB"/>
    <w:rsid w:val="007350D1"/>
    <w:rsid w:val="007615F2"/>
    <w:rsid w:val="007C767F"/>
    <w:rsid w:val="007E4EBE"/>
    <w:rsid w:val="00814FC2"/>
    <w:rsid w:val="008178CE"/>
    <w:rsid w:val="00890385"/>
    <w:rsid w:val="008A4AE5"/>
    <w:rsid w:val="008B5070"/>
    <w:rsid w:val="00934112"/>
    <w:rsid w:val="00937449"/>
    <w:rsid w:val="009C0A8B"/>
    <w:rsid w:val="009D485B"/>
    <w:rsid w:val="009F4AD2"/>
    <w:rsid w:val="009F6B29"/>
    <w:rsid w:val="00A0516D"/>
    <w:rsid w:val="00A24D03"/>
    <w:rsid w:val="00A41945"/>
    <w:rsid w:val="00A4250C"/>
    <w:rsid w:val="00A63C9D"/>
    <w:rsid w:val="00AA685A"/>
    <w:rsid w:val="00AE3983"/>
    <w:rsid w:val="00B009BB"/>
    <w:rsid w:val="00B00B1E"/>
    <w:rsid w:val="00B41B76"/>
    <w:rsid w:val="00B570E4"/>
    <w:rsid w:val="00B93C4A"/>
    <w:rsid w:val="00B97B8D"/>
    <w:rsid w:val="00BC76E8"/>
    <w:rsid w:val="00C02F87"/>
    <w:rsid w:val="00C5726A"/>
    <w:rsid w:val="00CA18BF"/>
    <w:rsid w:val="00CD01AF"/>
    <w:rsid w:val="00D0278F"/>
    <w:rsid w:val="00D16CCD"/>
    <w:rsid w:val="00D36F12"/>
    <w:rsid w:val="00D77C33"/>
    <w:rsid w:val="00DB64BF"/>
    <w:rsid w:val="00DE0FA3"/>
    <w:rsid w:val="00E42B63"/>
    <w:rsid w:val="00E62EF5"/>
    <w:rsid w:val="00E958AA"/>
    <w:rsid w:val="00EC158D"/>
    <w:rsid w:val="00ED121C"/>
    <w:rsid w:val="00EF14E3"/>
    <w:rsid w:val="00F50D4D"/>
    <w:rsid w:val="00F725EB"/>
    <w:rsid w:val="00F84D5E"/>
    <w:rsid w:val="00FA7331"/>
    <w:rsid w:val="00FD5EF7"/>
    <w:rsid w:val="00FE6E92"/>
    <w:rsid w:val="00FF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4"/>
        <w:szCs w:val="24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qFormat="1"/>
    <w:lsdException w:name="List Number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7156"/>
    <w:rPr>
      <w:rFonts w:asciiTheme="minorHAnsi" w:hAnsiTheme="minorHAnsi"/>
      <w:lang w:eastAsia="en-US"/>
    </w:rPr>
  </w:style>
  <w:style w:type="paragraph" w:styleId="Rubrik1">
    <w:name w:val="heading 1"/>
    <w:aliases w:val="Heading 1 [Alt] + 1"/>
    <w:basedOn w:val="Normal"/>
    <w:next w:val="Normal"/>
    <w:qFormat/>
    <w:rsid w:val="00012E2F"/>
    <w:pPr>
      <w:keepNext/>
      <w:spacing w:before="240"/>
      <w:outlineLvl w:val="0"/>
    </w:pPr>
    <w:rPr>
      <w:rFonts w:ascii="Arial" w:hAnsi="Arial" w:cs="Arial"/>
      <w:bCs/>
      <w:kern w:val="32"/>
      <w:sz w:val="32"/>
      <w:szCs w:val="32"/>
    </w:rPr>
  </w:style>
  <w:style w:type="paragraph" w:styleId="Rubrik2">
    <w:name w:val="heading 2"/>
    <w:aliases w:val="Heading 2 [Alt] + 2"/>
    <w:basedOn w:val="Normal"/>
    <w:next w:val="Normal"/>
    <w:qFormat/>
    <w:rsid w:val="00012E2F"/>
    <w:pPr>
      <w:keepNext/>
      <w:spacing w:before="240"/>
      <w:outlineLvl w:val="1"/>
    </w:pPr>
    <w:rPr>
      <w:rFonts w:cs="Arial"/>
      <w:b/>
      <w:bCs/>
      <w:iCs/>
      <w:sz w:val="28"/>
      <w:szCs w:val="28"/>
    </w:rPr>
  </w:style>
  <w:style w:type="paragraph" w:styleId="Rubrik3">
    <w:name w:val="heading 3"/>
    <w:aliases w:val="Heading 3 [Alt] + 3"/>
    <w:basedOn w:val="Normal"/>
    <w:next w:val="Normal"/>
    <w:qFormat/>
    <w:rsid w:val="00012E2F"/>
    <w:pPr>
      <w:keepNext/>
      <w:spacing w:before="240"/>
      <w:outlineLvl w:val="2"/>
    </w:pPr>
    <w:rPr>
      <w:rFonts w:cs="Arial"/>
      <w:bCs/>
      <w:i/>
      <w:sz w:val="28"/>
      <w:szCs w:val="26"/>
    </w:rPr>
  </w:style>
  <w:style w:type="paragraph" w:styleId="Rubrik4">
    <w:name w:val="heading 4"/>
    <w:aliases w:val="Heading 4 [Alt] + 4"/>
    <w:basedOn w:val="Normal"/>
    <w:next w:val="Normal"/>
    <w:qFormat/>
    <w:rsid w:val="00012E2F"/>
    <w:pPr>
      <w:keepNext/>
      <w:spacing w:before="240"/>
      <w:outlineLvl w:val="3"/>
    </w:pPr>
    <w:rPr>
      <w:b/>
      <w:bCs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semiHidden/>
    <w:rsid w:val="00273BCA"/>
    <w:pPr>
      <w:tabs>
        <w:tab w:val="center" w:pos="4703"/>
        <w:tab w:val="right" w:pos="9406"/>
      </w:tabs>
    </w:pPr>
    <w:rPr>
      <w:rFonts w:ascii="Arial" w:hAnsi="Arial"/>
      <w:sz w:val="16"/>
    </w:rPr>
  </w:style>
  <w:style w:type="paragraph" w:styleId="Sidhuvud">
    <w:name w:val="header"/>
    <w:basedOn w:val="Normal"/>
    <w:semiHidden/>
    <w:rsid w:val="00273BCA"/>
    <w:pPr>
      <w:tabs>
        <w:tab w:val="right" w:pos="7380"/>
      </w:tabs>
    </w:pPr>
    <w:rPr>
      <w:rFonts w:ascii="Arial" w:hAnsi="Arial"/>
      <w:sz w:val="16"/>
    </w:rPr>
  </w:style>
  <w:style w:type="paragraph" w:styleId="Punktlista">
    <w:name w:val="List Bullet"/>
    <w:basedOn w:val="Normal"/>
    <w:qFormat/>
    <w:rsid w:val="00393277"/>
    <w:pPr>
      <w:numPr>
        <w:numId w:val="2"/>
      </w:numPr>
      <w:tabs>
        <w:tab w:val="clear" w:pos="360"/>
        <w:tab w:val="num" w:pos="643"/>
      </w:tabs>
      <w:ind w:left="641" w:hanging="357"/>
    </w:pPr>
  </w:style>
  <w:style w:type="paragraph" w:styleId="Numreradlista">
    <w:name w:val="List Number"/>
    <w:basedOn w:val="Normal"/>
    <w:qFormat/>
    <w:rsid w:val="00393277"/>
    <w:pPr>
      <w:numPr>
        <w:numId w:val="4"/>
      </w:numPr>
      <w:tabs>
        <w:tab w:val="clear" w:pos="360"/>
        <w:tab w:val="num" w:pos="357"/>
      </w:tabs>
      <w:ind w:left="641" w:hanging="357"/>
    </w:pPr>
  </w:style>
  <w:style w:type="paragraph" w:customStyle="1" w:styleId="IndraghngandestortAlt6">
    <w:name w:val="Indrag hängande stort [Alt] + 6"/>
    <w:basedOn w:val="Normal"/>
    <w:qFormat/>
    <w:rsid w:val="00FD5EF7"/>
    <w:pPr>
      <w:ind w:left="2608" w:hanging="2608"/>
    </w:pPr>
  </w:style>
  <w:style w:type="paragraph" w:customStyle="1" w:styleId="IndraglitetAlt7">
    <w:name w:val="Indrag litet [Alt] + 7"/>
    <w:basedOn w:val="Normal"/>
    <w:qFormat/>
    <w:rsid w:val="00012E2F"/>
    <w:pPr>
      <w:ind w:left="1304"/>
    </w:pPr>
    <w:rPr>
      <w:szCs w:val="20"/>
    </w:rPr>
  </w:style>
  <w:style w:type="character" w:styleId="Sidnummer">
    <w:name w:val="page number"/>
    <w:basedOn w:val="Standardstycketeckensnitt"/>
    <w:semiHidden/>
    <w:rsid w:val="00273BCA"/>
  </w:style>
  <w:style w:type="paragraph" w:customStyle="1" w:styleId="Titel">
    <w:name w:val="Titel"/>
    <w:basedOn w:val="Rubrik1"/>
    <w:next w:val="Normal"/>
    <w:qFormat/>
    <w:rsid w:val="00CD01AF"/>
    <w:pPr>
      <w:pBdr>
        <w:bottom w:val="single" w:sz="8" w:space="1" w:color="auto"/>
      </w:pBdr>
      <w:spacing w:before="0" w:after="320"/>
      <w:contextualSpacing/>
    </w:pPr>
    <w:rPr>
      <w:rFonts w:asciiTheme="minorHAnsi" w:hAnsiTheme="minorHAnsi"/>
      <w:b/>
      <w:sz w:val="36"/>
    </w:rPr>
  </w:style>
  <w:style w:type="paragraph" w:customStyle="1" w:styleId="IndragstortAlt8">
    <w:name w:val="Indrag stort [Alt] + 8"/>
    <w:basedOn w:val="Normal"/>
    <w:qFormat/>
    <w:rsid w:val="00393277"/>
    <w:pPr>
      <w:ind w:left="2608"/>
    </w:pPr>
  </w:style>
  <w:style w:type="paragraph" w:customStyle="1" w:styleId="IndraghngandeAlt5">
    <w:name w:val="Indrag hängande [Alt] + 5"/>
    <w:basedOn w:val="Normal"/>
    <w:qFormat/>
    <w:rsid w:val="00FD5EF7"/>
    <w:pPr>
      <w:ind w:left="1304" w:hanging="1304"/>
    </w:pPr>
    <w:rPr>
      <w:szCs w:val="20"/>
    </w:rPr>
  </w:style>
  <w:style w:type="table" w:styleId="Tabellrutnt">
    <w:name w:val="Table Grid"/>
    <w:basedOn w:val="Normaltabell"/>
    <w:rsid w:val="00E95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9F6B2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F6B2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4"/>
        <w:szCs w:val="24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qFormat="1"/>
    <w:lsdException w:name="List Number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7156"/>
    <w:rPr>
      <w:rFonts w:asciiTheme="minorHAnsi" w:hAnsiTheme="minorHAnsi"/>
      <w:lang w:eastAsia="en-US"/>
    </w:rPr>
  </w:style>
  <w:style w:type="paragraph" w:styleId="Rubrik1">
    <w:name w:val="heading 1"/>
    <w:aliases w:val="Heading 1 [Alt] + 1"/>
    <w:basedOn w:val="Normal"/>
    <w:next w:val="Normal"/>
    <w:qFormat/>
    <w:rsid w:val="00012E2F"/>
    <w:pPr>
      <w:keepNext/>
      <w:spacing w:before="240"/>
      <w:outlineLvl w:val="0"/>
    </w:pPr>
    <w:rPr>
      <w:rFonts w:ascii="Arial" w:hAnsi="Arial" w:cs="Arial"/>
      <w:bCs/>
      <w:kern w:val="32"/>
      <w:sz w:val="32"/>
      <w:szCs w:val="32"/>
    </w:rPr>
  </w:style>
  <w:style w:type="paragraph" w:styleId="Rubrik2">
    <w:name w:val="heading 2"/>
    <w:aliases w:val="Heading 2 [Alt] + 2"/>
    <w:basedOn w:val="Normal"/>
    <w:next w:val="Normal"/>
    <w:qFormat/>
    <w:rsid w:val="00012E2F"/>
    <w:pPr>
      <w:keepNext/>
      <w:spacing w:before="240"/>
      <w:outlineLvl w:val="1"/>
    </w:pPr>
    <w:rPr>
      <w:rFonts w:cs="Arial"/>
      <w:b/>
      <w:bCs/>
      <w:iCs/>
      <w:sz w:val="28"/>
      <w:szCs w:val="28"/>
    </w:rPr>
  </w:style>
  <w:style w:type="paragraph" w:styleId="Rubrik3">
    <w:name w:val="heading 3"/>
    <w:aliases w:val="Heading 3 [Alt] + 3"/>
    <w:basedOn w:val="Normal"/>
    <w:next w:val="Normal"/>
    <w:qFormat/>
    <w:rsid w:val="00012E2F"/>
    <w:pPr>
      <w:keepNext/>
      <w:spacing w:before="240"/>
      <w:outlineLvl w:val="2"/>
    </w:pPr>
    <w:rPr>
      <w:rFonts w:cs="Arial"/>
      <w:bCs/>
      <w:i/>
      <w:sz w:val="28"/>
      <w:szCs w:val="26"/>
    </w:rPr>
  </w:style>
  <w:style w:type="paragraph" w:styleId="Rubrik4">
    <w:name w:val="heading 4"/>
    <w:aliases w:val="Heading 4 [Alt] + 4"/>
    <w:basedOn w:val="Normal"/>
    <w:next w:val="Normal"/>
    <w:qFormat/>
    <w:rsid w:val="00012E2F"/>
    <w:pPr>
      <w:keepNext/>
      <w:spacing w:before="240"/>
      <w:outlineLvl w:val="3"/>
    </w:pPr>
    <w:rPr>
      <w:b/>
      <w:bCs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semiHidden/>
    <w:rsid w:val="00273BCA"/>
    <w:pPr>
      <w:tabs>
        <w:tab w:val="center" w:pos="4703"/>
        <w:tab w:val="right" w:pos="9406"/>
      </w:tabs>
    </w:pPr>
    <w:rPr>
      <w:rFonts w:ascii="Arial" w:hAnsi="Arial"/>
      <w:sz w:val="16"/>
    </w:rPr>
  </w:style>
  <w:style w:type="paragraph" w:styleId="Sidhuvud">
    <w:name w:val="header"/>
    <w:basedOn w:val="Normal"/>
    <w:semiHidden/>
    <w:rsid w:val="00273BCA"/>
    <w:pPr>
      <w:tabs>
        <w:tab w:val="right" w:pos="7380"/>
      </w:tabs>
    </w:pPr>
    <w:rPr>
      <w:rFonts w:ascii="Arial" w:hAnsi="Arial"/>
      <w:sz w:val="16"/>
    </w:rPr>
  </w:style>
  <w:style w:type="paragraph" w:styleId="Punktlista">
    <w:name w:val="List Bullet"/>
    <w:basedOn w:val="Normal"/>
    <w:qFormat/>
    <w:rsid w:val="00393277"/>
    <w:pPr>
      <w:numPr>
        <w:numId w:val="2"/>
      </w:numPr>
      <w:tabs>
        <w:tab w:val="clear" w:pos="360"/>
        <w:tab w:val="num" w:pos="643"/>
      </w:tabs>
      <w:ind w:left="641" w:hanging="357"/>
    </w:pPr>
  </w:style>
  <w:style w:type="paragraph" w:styleId="Numreradlista">
    <w:name w:val="List Number"/>
    <w:basedOn w:val="Normal"/>
    <w:qFormat/>
    <w:rsid w:val="00393277"/>
    <w:pPr>
      <w:numPr>
        <w:numId w:val="4"/>
      </w:numPr>
      <w:tabs>
        <w:tab w:val="clear" w:pos="360"/>
        <w:tab w:val="num" w:pos="357"/>
      </w:tabs>
      <w:ind w:left="641" w:hanging="357"/>
    </w:pPr>
  </w:style>
  <w:style w:type="paragraph" w:customStyle="1" w:styleId="IndraghngandestortAlt6">
    <w:name w:val="Indrag hängande stort [Alt] + 6"/>
    <w:basedOn w:val="Normal"/>
    <w:qFormat/>
    <w:rsid w:val="00FD5EF7"/>
    <w:pPr>
      <w:ind w:left="2608" w:hanging="2608"/>
    </w:pPr>
  </w:style>
  <w:style w:type="paragraph" w:customStyle="1" w:styleId="IndraglitetAlt7">
    <w:name w:val="Indrag litet [Alt] + 7"/>
    <w:basedOn w:val="Normal"/>
    <w:qFormat/>
    <w:rsid w:val="00012E2F"/>
    <w:pPr>
      <w:ind w:left="1304"/>
    </w:pPr>
    <w:rPr>
      <w:szCs w:val="20"/>
    </w:rPr>
  </w:style>
  <w:style w:type="character" w:styleId="Sidnummer">
    <w:name w:val="page number"/>
    <w:basedOn w:val="Standardstycketeckensnitt"/>
    <w:semiHidden/>
    <w:rsid w:val="00273BCA"/>
  </w:style>
  <w:style w:type="paragraph" w:customStyle="1" w:styleId="Titel">
    <w:name w:val="Titel"/>
    <w:basedOn w:val="Rubrik1"/>
    <w:next w:val="Normal"/>
    <w:qFormat/>
    <w:rsid w:val="00CD01AF"/>
    <w:pPr>
      <w:pBdr>
        <w:bottom w:val="single" w:sz="8" w:space="1" w:color="auto"/>
      </w:pBdr>
      <w:spacing w:before="0" w:after="320"/>
      <w:contextualSpacing/>
    </w:pPr>
    <w:rPr>
      <w:rFonts w:asciiTheme="minorHAnsi" w:hAnsiTheme="minorHAnsi"/>
      <w:b/>
      <w:sz w:val="36"/>
    </w:rPr>
  </w:style>
  <w:style w:type="paragraph" w:customStyle="1" w:styleId="IndragstortAlt8">
    <w:name w:val="Indrag stort [Alt] + 8"/>
    <w:basedOn w:val="Normal"/>
    <w:qFormat/>
    <w:rsid w:val="00393277"/>
    <w:pPr>
      <w:ind w:left="2608"/>
    </w:pPr>
  </w:style>
  <w:style w:type="paragraph" w:customStyle="1" w:styleId="IndraghngandeAlt5">
    <w:name w:val="Indrag hängande [Alt] + 5"/>
    <w:basedOn w:val="Normal"/>
    <w:qFormat/>
    <w:rsid w:val="00FD5EF7"/>
    <w:pPr>
      <w:ind w:left="1304" w:hanging="1304"/>
    </w:pPr>
    <w:rPr>
      <w:szCs w:val="20"/>
    </w:rPr>
  </w:style>
  <w:style w:type="table" w:styleId="Tabellrutnt">
    <w:name w:val="Table Grid"/>
    <w:basedOn w:val="Normaltabell"/>
    <w:rsid w:val="00E95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9F6B2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F6B2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7A55EAF</Template>
  <TotalTime>1</TotalTime>
  <Pages>2</Pages>
  <Words>797</Words>
  <Characters>4228</Characters>
  <Application>Microsoft Office Word</Application>
  <DocSecurity>0</DocSecurity>
  <Lines>35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Assistance datautbildning AB</Company>
  <LinksUpToDate>false</LinksUpToDate>
  <CharactersWithSpaces>5015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 Lindkvist</dc:creator>
  <cp:lastModifiedBy>Kristina Bergkvist</cp:lastModifiedBy>
  <cp:revision>4</cp:revision>
  <cp:lastPrinted>2017-03-09T06:42:00Z</cp:lastPrinted>
  <dcterms:created xsi:type="dcterms:W3CDTF">2018-10-12T07:00:00Z</dcterms:created>
  <dcterms:modified xsi:type="dcterms:W3CDTF">2019-01-09T07:08:00Z</dcterms:modified>
</cp:coreProperties>
</file>